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760" w:rsidRPr="005035B2" w:rsidRDefault="00F7422F" w:rsidP="005035B2">
      <w:pPr>
        <w:ind w:firstLine="709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23.03</w:t>
      </w:r>
      <w:r w:rsidR="00220D08">
        <w:rPr>
          <w:rFonts w:cs="Arial"/>
          <w:b/>
          <w:bCs/>
          <w:kern w:val="28"/>
          <w:sz w:val="32"/>
          <w:szCs w:val="32"/>
        </w:rPr>
        <w:t>.</w:t>
      </w:r>
      <w:r>
        <w:rPr>
          <w:rFonts w:cs="Arial"/>
          <w:b/>
          <w:bCs/>
          <w:kern w:val="28"/>
          <w:sz w:val="32"/>
          <w:szCs w:val="32"/>
        </w:rPr>
        <w:t>2018</w:t>
      </w:r>
      <w:r w:rsidR="00D25760" w:rsidRPr="005035B2">
        <w:rPr>
          <w:rFonts w:cs="Arial"/>
          <w:b/>
          <w:bCs/>
          <w:kern w:val="28"/>
          <w:sz w:val="32"/>
          <w:szCs w:val="32"/>
        </w:rPr>
        <w:t xml:space="preserve"> № </w:t>
      </w:r>
      <w:r>
        <w:rPr>
          <w:rFonts w:cs="Arial"/>
          <w:b/>
          <w:bCs/>
          <w:kern w:val="28"/>
          <w:sz w:val="32"/>
          <w:szCs w:val="32"/>
        </w:rPr>
        <w:t>33</w:t>
      </w:r>
    </w:p>
    <w:p w:rsidR="005035B2" w:rsidRPr="005035B2" w:rsidRDefault="005035B2" w:rsidP="005035B2">
      <w:pPr>
        <w:ind w:firstLine="709"/>
        <w:jc w:val="center"/>
        <w:rPr>
          <w:rFonts w:cs="Arial"/>
          <w:b/>
          <w:bCs/>
          <w:kern w:val="28"/>
          <w:sz w:val="32"/>
          <w:szCs w:val="32"/>
        </w:rPr>
      </w:pPr>
      <w:r w:rsidRPr="005035B2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:rsidR="005035B2" w:rsidRPr="005035B2" w:rsidRDefault="005035B2" w:rsidP="005035B2">
      <w:pPr>
        <w:ind w:firstLine="709"/>
        <w:jc w:val="center"/>
        <w:rPr>
          <w:rFonts w:cs="Arial"/>
          <w:b/>
          <w:bCs/>
          <w:kern w:val="28"/>
          <w:sz w:val="32"/>
          <w:szCs w:val="32"/>
        </w:rPr>
      </w:pPr>
      <w:r w:rsidRPr="005035B2">
        <w:rPr>
          <w:rFonts w:cs="Arial"/>
          <w:b/>
          <w:bCs/>
          <w:kern w:val="28"/>
          <w:sz w:val="32"/>
          <w:szCs w:val="32"/>
        </w:rPr>
        <w:t xml:space="preserve">ИРКУТСКАЯ ОБЛАСТЬ </w:t>
      </w:r>
    </w:p>
    <w:p w:rsidR="005035B2" w:rsidRDefault="005035B2" w:rsidP="005035B2">
      <w:pPr>
        <w:ind w:firstLine="709"/>
        <w:jc w:val="center"/>
        <w:rPr>
          <w:rFonts w:cs="Arial"/>
          <w:b/>
          <w:bCs/>
          <w:kern w:val="28"/>
          <w:sz w:val="32"/>
          <w:szCs w:val="32"/>
        </w:rPr>
      </w:pPr>
      <w:r w:rsidRPr="005035B2">
        <w:rPr>
          <w:rFonts w:cs="Arial"/>
          <w:b/>
          <w:bCs/>
          <w:kern w:val="28"/>
          <w:sz w:val="32"/>
          <w:szCs w:val="32"/>
        </w:rPr>
        <w:t xml:space="preserve"> МУНИЦИПАЛЬНОЕ ОБРАЗОВАНИЕ</w:t>
      </w:r>
    </w:p>
    <w:p w:rsidR="00F7422F" w:rsidRDefault="00F7422F" w:rsidP="005035B2">
      <w:pPr>
        <w:ind w:firstLine="709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НИЖНЕУДИНСКИЙ РАЙОН</w:t>
      </w:r>
    </w:p>
    <w:p w:rsidR="00F7422F" w:rsidRPr="005035B2" w:rsidRDefault="00F7422F" w:rsidP="005035B2">
      <w:pPr>
        <w:ind w:firstLine="709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ЗАМЗОРСКОЕ МУНИЦИПАЛЬНОЕ ОБРАЗОВАНИЕ</w:t>
      </w:r>
    </w:p>
    <w:p w:rsidR="009866DB" w:rsidRPr="005035B2" w:rsidRDefault="009866DB" w:rsidP="005035B2">
      <w:pPr>
        <w:ind w:firstLine="709"/>
        <w:jc w:val="center"/>
        <w:rPr>
          <w:rFonts w:cs="Arial"/>
          <w:b/>
          <w:bCs/>
          <w:kern w:val="28"/>
          <w:sz w:val="32"/>
          <w:szCs w:val="32"/>
        </w:rPr>
      </w:pPr>
      <w:r w:rsidRPr="005035B2">
        <w:rPr>
          <w:rFonts w:cs="Arial"/>
          <w:b/>
          <w:bCs/>
          <w:kern w:val="28"/>
          <w:sz w:val="32"/>
          <w:szCs w:val="32"/>
        </w:rPr>
        <w:t>Д</w:t>
      </w:r>
      <w:r w:rsidR="00F7422F">
        <w:rPr>
          <w:rFonts w:cs="Arial"/>
          <w:b/>
          <w:bCs/>
          <w:kern w:val="28"/>
          <w:sz w:val="32"/>
          <w:szCs w:val="32"/>
        </w:rPr>
        <w:t>УМА</w:t>
      </w:r>
    </w:p>
    <w:p w:rsidR="009866DB" w:rsidRPr="005035B2" w:rsidRDefault="00153DA2" w:rsidP="005035B2">
      <w:pPr>
        <w:ind w:firstLine="709"/>
        <w:jc w:val="center"/>
        <w:rPr>
          <w:rFonts w:cs="Arial"/>
          <w:b/>
          <w:bCs/>
          <w:kern w:val="28"/>
          <w:sz w:val="32"/>
          <w:szCs w:val="32"/>
        </w:rPr>
      </w:pPr>
      <w:r w:rsidRPr="005035B2">
        <w:rPr>
          <w:rFonts w:cs="Arial"/>
          <w:b/>
          <w:bCs/>
          <w:kern w:val="28"/>
          <w:sz w:val="32"/>
          <w:szCs w:val="32"/>
        </w:rPr>
        <w:t>РЕШЕНИЕ</w:t>
      </w:r>
    </w:p>
    <w:p w:rsidR="0045204C" w:rsidRPr="00D25760" w:rsidRDefault="0045204C" w:rsidP="00F7422F">
      <w:pPr>
        <w:ind w:firstLine="709"/>
        <w:jc w:val="center"/>
        <w:rPr>
          <w:rFonts w:cs="Arial"/>
          <w:b/>
          <w:sz w:val="32"/>
          <w:szCs w:val="32"/>
        </w:rPr>
      </w:pPr>
    </w:p>
    <w:p w:rsidR="00D25760" w:rsidRPr="005035B2" w:rsidRDefault="005035B2" w:rsidP="00F7422F">
      <w:pPr>
        <w:ind w:firstLine="709"/>
        <w:jc w:val="center"/>
        <w:rPr>
          <w:rFonts w:cs="Arial"/>
          <w:b/>
          <w:bCs/>
          <w:kern w:val="28"/>
          <w:sz w:val="32"/>
          <w:szCs w:val="32"/>
        </w:rPr>
      </w:pPr>
      <w:r w:rsidRPr="005035B2">
        <w:rPr>
          <w:rFonts w:cs="Arial"/>
          <w:b/>
          <w:bCs/>
          <w:kern w:val="28"/>
          <w:sz w:val="32"/>
          <w:szCs w:val="32"/>
        </w:rPr>
        <w:t xml:space="preserve">ОБ УТВЕРЖДЕНИИ ПОЛОЖЕНИЯ О ПОРЯДКЕ ОПРЕДЕЛЕНИЯ ЦЕНЫ ЗЕМЕЛЬНЫХ УЧАСТКОВ, НАХОДЯЩИХСЯ В СОБСТВЕННОСТИ </w:t>
      </w:r>
      <w:r w:rsidR="00F7422F">
        <w:rPr>
          <w:rFonts w:cs="Arial"/>
          <w:b/>
          <w:bCs/>
          <w:kern w:val="28"/>
          <w:sz w:val="32"/>
          <w:szCs w:val="32"/>
        </w:rPr>
        <w:t xml:space="preserve">ЗАМЗОРСКОГО </w:t>
      </w:r>
      <w:r w:rsidRPr="005035B2">
        <w:rPr>
          <w:rFonts w:cs="Arial"/>
          <w:b/>
          <w:bCs/>
          <w:kern w:val="28"/>
          <w:sz w:val="32"/>
          <w:szCs w:val="32"/>
        </w:rPr>
        <w:t>МУНИЦИПАЛЬНОГО ОБРАЗОВАНИЯ ПРИ ЗАКЛЮЧЕНИИ ДОГОВОРОВ КУПЛИ-ПРОДАЖИ УКАЗАННЫХ ЗЕМЕЛЬНЫХ УЧАСТКОВ БЕЗ ПРОВЕДЕНИЯ ТОРГОВ</w:t>
      </w:r>
    </w:p>
    <w:p w:rsidR="00D25760" w:rsidRPr="00F7422F" w:rsidRDefault="00D25760" w:rsidP="005035B2">
      <w:pPr>
        <w:ind w:firstLine="709"/>
      </w:pPr>
    </w:p>
    <w:p w:rsidR="0001692F" w:rsidRPr="00D2009A" w:rsidRDefault="00A545D2" w:rsidP="005035B2">
      <w:pPr>
        <w:pStyle w:val="ConsNormal"/>
        <w:widowControl/>
        <w:ind w:right="0" w:firstLine="709"/>
        <w:jc w:val="both"/>
        <w:rPr>
          <w:sz w:val="24"/>
          <w:szCs w:val="24"/>
        </w:rPr>
      </w:pPr>
      <w:proofErr w:type="gramStart"/>
      <w:r w:rsidRPr="00D25760">
        <w:rPr>
          <w:sz w:val="24"/>
          <w:szCs w:val="24"/>
        </w:rPr>
        <w:t xml:space="preserve">В соответствии с </w:t>
      </w:r>
      <w:hyperlink r:id="rId8" w:tooltip="&quot;Земельный кодекс Российской Федерации&quot; от 25.10.2001 N 136-ФЗ (ред. от 13.07.2015) (с изм. и доп., вступ. в силу с 01.10.2015){КонсультантПлюс}" w:history="1">
        <w:r w:rsidRPr="00D25760">
          <w:rPr>
            <w:sz w:val="24"/>
            <w:szCs w:val="24"/>
          </w:rPr>
          <w:t>пунктом 2 статьи 39.4</w:t>
        </w:r>
      </w:hyperlink>
      <w:r w:rsidRPr="00D25760">
        <w:rPr>
          <w:sz w:val="24"/>
          <w:szCs w:val="24"/>
        </w:rPr>
        <w:t xml:space="preserve"> Земельного кодекса Российской Федерации, на основании</w:t>
      </w:r>
      <w:r w:rsidRPr="00D25760">
        <w:rPr>
          <w:b/>
          <w:sz w:val="24"/>
          <w:szCs w:val="24"/>
        </w:rPr>
        <w:t xml:space="preserve"> </w:t>
      </w:r>
      <w:hyperlink r:id="rId9" w:history="1">
        <w:r w:rsidRPr="00D25760">
          <w:rPr>
            <w:rStyle w:val="a5"/>
            <w:b w:val="0"/>
            <w:color w:val="auto"/>
            <w:sz w:val="24"/>
            <w:szCs w:val="24"/>
          </w:rPr>
          <w:t>пункта 1 части 3 статьи 50</w:t>
        </w:r>
      </w:hyperlink>
      <w:r w:rsidRPr="00D25760">
        <w:rPr>
          <w:sz w:val="24"/>
          <w:szCs w:val="24"/>
        </w:rPr>
        <w:t xml:space="preserve"> Федерального закона от 06.10.2003 №</w:t>
      </w:r>
      <w:r w:rsidR="005502C3" w:rsidRPr="00D25760">
        <w:rPr>
          <w:sz w:val="24"/>
          <w:szCs w:val="24"/>
        </w:rPr>
        <w:t xml:space="preserve"> </w:t>
      </w:r>
      <w:r w:rsidRPr="00D25760">
        <w:rPr>
          <w:sz w:val="24"/>
          <w:szCs w:val="24"/>
        </w:rPr>
        <w:t xml:space="preserve">131-ФЗ «Об общих принципах организации местного самоуправления в Российской Федерации», постановления Правительства Иркутской области от 05.05.2015 № 202-пп «Об утверждении Положения о порядке определения цены земельных участков, находящихся в государственной </w:t>
      </w:r>
      <w:r w:rsidRPr="00D2009A">
        <w:rPr>
          <w:sz w:val="24"/>
          <w:szCs w:val="24"/>
        </w:rPr>
        <w:t>собственности Иркутской области, и земельных участков, государственная собственность</w:t>
      </w:r>
      <w:proofErr w:type="gramEnd"/>
      <w:r w:rsidRPr="00D2009A">
        <w:rPr>
          <w:sz w:val="24"/>
          <w:szCs w:val="24"/>
        </w:rPr>
        <w:t xml:space="preserve"> </w:t>
      </w:r>
      <w:proofErr w:type="gramStart"/>
      <w:r w:rsidRPr="00D2009A">
        <w:rPr>
          <w:sz w:val="24"/>
          <w:szCs w:val="24"/>
        </w:rPr>
        <w:t xml:space="preserve">на которые не разграничена, при заключении договоров купли-продажи указанных земельных участков без проведения торгов», руководствуясь </w:t>
      </w:r>
      <w:hyperlink r:id="rId10" w:tooltip="&quot;Устав Иркутской области&quot; от 17.04.2009 N 1 (принят Постановлением Законодательного Собрания Иркутской области от 15.04.2009 N 9/5-ЗС) (ред. от 07.07.2015){КонсультантПлюс}" w:history="1">
        <w:r w:rsidRPr="00D2009A">
          <w:rPr>
            <w:sz w:val="24"/>
            <w:szCs w:val="24"/>
          </w:rPr>
          <w:t>статьями 6</w:t>
        </w:r>
      </w:hyperlink>
      <w:r w:rsidRPr="00D2009A">
        <w:rPr>
          <w:sz w:val="24"/>
          <w:szCs w:val="24"/>
        </w:rPr>
        <w:t xml:space="preserve"> Устава </w:t>
      </w:r>
      <w:r w:rsidR="0015513B">
        <w:rPr>
          <w:sz w:val="24"/>
          <w:szCs w:val="24"/>
        </w:rPr>
        <w:t xml:space="preserve">Замзорского </w:t>
      </w:r>
      <w:r w:rsidR="0001692F" w:rsidRPr="00D2009A">
        <w:rPr>
          <w:sz w:val="24"/>
          <w:szCs w:val="24"/>
        </w:rPr>
        <w:t xml:space="preserve">муниципального образования, Дума </w:t>
      </w:r>
      <w:r w:rsidR="0015513B">
        <w:rPr>
          <w:sz w:val="24"/>
          <w:szCs w:val="24"/>
        </w:rPr>
        <w:t xml:space="preserve">Замзорского </w:t>
      </w:r>
      <w:r w:rsidR="0001692F" w:rsidRPr="00D2009A">
        <w:rPr>
          <w:sz w:val="24"/>
          <w:szCs w:val="24"/>
        </w:rPr>
        <w:t>муниципального образования</w:t>
      </w:r>
      <w:proofErr w:type="gramEnd"/>
    </w:p>
    <w:p w:rsidR="0001692F" w:rsidRPr="006C5D31" w:rsidRDefault="0001692F" w:rsidP="005035B2">
      <w:pPr>
        <w:tabs>
          <w:tab w:val="left" w:pos="709"/>
        </w:tabs>
        <w:ind w:firstLine="709"/>
        <w:rPr>
          <w:bCs/>
        </w:rPr>
      </w:pPr>
    </w:p>
    <w:p w:rsidR="006D5E00" w:rsidRPr="0015513B" w:rsidRDefault="005035B2" w:rsidP="005035B2">
      <w:pPr>
        <w:ind w:firstLine="709"/>
        <w:jc w:val="center"/>
        <w:rPr>
          <w:rFonts w:cs="Arial"/>
          <w:b/>
          <w:bCs/>
          <w:iCs/>
          <w:sz w:val="30"/>
          <w:szCs w:val="30"/>
        </w:rPr>
      </w:pPr>
      <w:r w:rsidRPr="0015513B">
        <w:rPr>
          <w:rFonts w:cs="Arial"/>
          <w:b/>
          <w:bCs/>
          <w:iCs/>
          <w:sz w:val="30"/>
          <w:szCs w:val="30"/>
        </w:rPr>
        <w:t>РЕШИЛА:</w:t>
      </w:r>
    </w:p>
    <w:p w:rsidR="0037500C" w:rsidRPr="00D2009A" w:rsidRDefault="0037500C" w:rsidP="005035B2">
      <w:pPr>
        <w:ind w:firstLine="709"/>
        <w:rPr>
          <w:rFonts w:cs="Arial"/>
        </w:rPr>
      </w:pPr>
    </w:p>
    <w:p w:rsidR="00D25760" w:rsidRPr="00D2009A" w:rsidRDefault="00A545D2" w:rsidP="00D2009A">
      <w:pPr>
        <w:pStyle w:val="ConsPlusNormal"/>
        <w:ind w:firstLine="709"/>
        <w:jc w:val="both"/>
        <w:rPr>
          <w:sz w:val="24"/>
          <w:szCs w:val="24"/>
        </w:rPr>
      </w:pPr>
      <w:r w:rsidRPr="00D2009A">
        <w:rPr>
          <w:sz w:val="24"/>
          <w:szCs w:val="24"/>
        </w:rPr>
        <w:t xml:space="preserve">1. Утвердить прилагаемое </w:t>
      </w:r>
      <w:hyperlink w:anchor="Par35" w:tooltip="ПОЛОЖЕНИЕ" w:history="1">
        <w:r w:rsidRPr="00D2009A">
          <w:rPr>
            <w:sz w:val="24"/>
            <w:szCs w:val="24"/>
          </w:rPr>
          <w:t>Положение</w:t>
        </w:r>
      </w:hyperlink>
      <w:r w:rsidRPr="00D2009A">
        <w:rPr>
          <w:sz w:val="24"/>
          <w:szCs w:val="24"/>
        </w:rPr>
        <w:t xml:space="preserve"> о порядке определения цены земельных участков, находящихся в собственности </w:t>
      </w:r>
      <w:r w:rsidR="00F54D70">
        <w:rPr>
          <w:sz w:val="24"/>
          <w:szCs w:val="24"/>
        </w:rPr>
        <w:t xml:space="preserve">Замзорского </w:t>
      </w:r>
      <w:r w:rsidRPr="00D2009A">
        <w:rPr>
          <w:sz w:val="24"/>
          <w:szCs w:val="24"/>
        </w:rPr>
        <w:t>муниципального образования, при заключении договоров купли-продажи указанных земельных участков без проведения торгов.</w:t>
      </w:r>
    </w:p>
    <w:p w:rsidR="00220D08" w:rsidRPr="00D2009A" w:rsidRDefault="00220D08" w:rsidP="00D2009A">
      <w:pPr>
        <w:shd w:val="clear" w:color="auto" w:fill="FFFFFF"/>
        <w:spacing w:line="315" w:lineRule="atLeast"/>
        <w:ind w:firstLine="709"/>
        <w:textAlignment w:val="baseline"/>
        <w:rPr>
          <w:rFonts w:cs="Arial"/>
          <w:spacing w:val="2"/>
        </w:rPr>
      </w:pPr>
      <w:r w:rsidRPr="00D2009A">
        <w:rPr>
          <w:rFonts w:cs="Arial"/>
          <w:spacing w:val="2"/>
        </w:rPr>
        <w:t xml:space="preserve">2. Опубликовать настоящее решение в Вестнике </w:t>
      </w:r>
      <w:r w:rsidR="00F54D70">
        <w:rPr>
          <w:rFonts w:cs="Arial"/>
          <w:spacing w:val="2"/>
        </w:rPr>
        <w:t xml:space="preserve">Замзорского сельского </w:t>
      </w:r>
      <w:r w:rsidRPr="00D2009A">
        <w:rPr>
          <w:rFonts w:cs="Arial"/>
          <w:spacing w:val="2"/>
        </w:rPr>
        <w:t>поселения</w:t>
      </w:r>
      <w:r w:rsidR="00236BFB">
        <w:rPr>
          <w:rFonts w:cs="Arial"/>
          <w:spacing w:val="2"/>
        </w:rPr>
        <w:t xml:space="preserve"> и разместить на официальном сайте в сети интернет</w:t>
      </w:r>
      <w:r w:rsidRPr="00D2009A">
        <w:rPr>
          <w:rFonts w:cs="Arial"/>
          <w:spacing w:val="2"/>
        </w:rPr>
        <w:t>.</w:t>
      </w:r>
    </w:p>
    <w:p w:rsidR="00D25760" w:rsidRPr="00D2009A" w:rsidRDefault="00220D08" w:rsidP="00D2009A">
      <w:pPr>
        <w:shd w:val="clear" w:color="auto" w:fill="FFFFFF"/>
        <w:ind w:firstLine="709"/>
        <w:rPr>
          <w:rFonts w:cs="Arial"/>
          <w:color w:val="000000"/>
          <w:spacing w:val="7"/>
        </w:rPr>
      </w:pPr>
      <w:r w:rsidRPr="00D2009A">
        <w:rPr>
          <w:rFonts w:cs="Arial"/>
          <w:color w:val="000000"/>
          <w:spacing w:val="7"/>
        </w:rPr>
        <w:t>3</w:t>
      </w:r>
      <w:r w:rsidR="00D25760" w:rsidRPr="00D2009A">
        <w:rPr>
          <w:rFonts w:cs="Arial"/>
          <w:color w:val="000000"/>
          <w:spacing w:val="7"/>
        </w:rPr>
        <w:t xml:space="preserve">. </w:t>
      </w:r>
      <w:r w:rsidR="00E75994" w:rsidRPr="00D2009A">
        <w:rPr>
          <w:rFonts w:cs="Arial"/>
          <w:color w:val="000000"/>
        </w:rPr>
        <w:t>Настоящее решение вступает в силу после его официального опубликования (обнародования).</w:t>
      </w:r>
    </w:p>
    <w:p w:rsidR="0045767E" w:rsidRPr="00D2009A" w:rsidRDefault="0045767E" w:rsidP="00D2009A">
      <w:pPr>
        <w:ind w:firstLine="709"/>
        <w:rPr>
          <w:rFonts w:cs="Arial"/>
        </w:rPr>
      </w:pPr>
    </w:p>
    <w:p w:rsidR="005502C3" w:rsidRDefault="005502C3" w:rsidP="00D2009A">
      <w:pPr>
        <w:ind w:firstLine="709"/>
        <w:rPr>
          <w:rFonts w:cs="Arial"/>
        </w:rPr>
      </w:pPr>
    </w:p>
    <w:p w:rsidR="00D2009A" w:rsidRPr="00D2009A" w:rsidRDefault="00D2009A" w:rsidP="00D2009A">
      <w:pPr>
        <w:ind w:firstLine="709"/>
        <w:rPr>
          <w:rFonts w:cs="Arial"/>
        </w:rPr>
      </w:pPr>
      <w:r w:rsidRPr="00D2009A">
        <w:rPr>
          <w:rFonts w:cs="Arial"/>
        </w:rPr>
        <w:t xml:space="preserve">Глава </w:t>
      </w:r>
      <w:r w:rsidR="003C280B">
        <w:rPr>
          <w:rFonts w:cs="Arial"/>
        </w:rPr>
        <w:t>Замзорского</w:t>
      </w:r>
    </w:p>
    <w:p w:rsidR="009037AF" w:rsidRPr="00D2009A" w:rsidRDefault="00D2009A" w:rsidP="00D2009A">
      <w:pPr>
        <w:ind w:firstLine="709"/>
        <w:rPr>
          <w:rFonts w:cs="Arial"/>
        </w:rPr>
      </w:pPr>
      <w:r w:rsidRPr="00D2009A">
        <w:rPr>
          <w:rFonts w:cs="Arial"/>
        </w:rPr>
        <w:t>муниципального образования</w:t>
      </w:r>
      <w:r w:rsidR="003C280B">
        <w:rPr>
          <w:rFonts w:cs="Arial"/>
        </w:rPr>
        <w:t xml:space="preserve"> Е.В. Бурмакина</w:t>
      </w:r>
    </w:p>
    <w:p w:rsidR="00D2009A" w:rsidRPr="003C280B" w:rsidRDefault="00D2009A" w:rsidP="00D2009A">
      <w:pPr>
        <w:ind w:firstLine="709"/>
      </w:pPr>
    </w:p>
    <w:p w:rsidR="003C280B" w:rsidRPr="00B5315A" w:rsidRDefault="003C280B" w:rsidP="005035B2">
      <w:pPr>
        <w:ind w:firstLine="709"/>
        <w:jc w:val="right"/>
        <w:rPr>
          <w:rFonts w:ascii="Courier New" w:hAnsi="Courier New" w:cs="Courier New"/>
          <w:sz w:val="22"/>
          <w:szCs w:val="20"/>
        </w:rPr>
      </w:pPr>
      <w:r w:rsidRPr="00B5315A">
        <w:rPr>
          <w:rFonts w:ascii="Courier New" w:hAnsi="Courier New" w:cs="Courier New"/>
          <w:sz w:val="22"/>
          <w:szCs w:val="20"/>
        </w:rPr>
        <w:t>Приложение</w:t>
      </w:r>
    </w:p>
    <w:p w:rsidR="00724C76" w:rsidRPr="00B5315A" w:rsidRDefault="00633942" w:rsidP="005035B2">
      <w:pPr>
        <w:ind w:firstLine="709"/>
        <w:jc w:val="right"/>
        <w:rPr>
          <w:rFonts w:ascii="Courier New" w:hAnsi="Courier New" w:cs="Courier New"/>
          <w:sz w:val="22"/>
          <w:szCs w:val="20"/>
        </w:rPr>
      </w:pPr>
      <w:r>
        <w:rPr>
          <w:rFonts w:ascii="Courier New" w:hAnsi="Courier New" w:cs="Courier New"/>
          <w:sz w:val="22"/>
          <w:szCs w:val="20"/>
        </w:rPr>
        <w:t>к решению Думы</w:t>
      </w:r>
    </w:p>
    <w:p w:rsidR="009037AF" w:rsidRPr="00B5315A" w:rsidRDefault="003C280B" w:rsidP="005035B2">
      <w:pPr>
        <w:ind w:firstLine="709"/>
        <w:jc w:val="right"/>
        <w:rPr>
          <w:rFonts w:ascii="Courier New" w:hAnsi="Courier New" w:cs="Courier New"/>
          <w:sz w:val="22"/>
          <w:szCs w:val="20"/>
        </w:rPr>
      </w:pPr>
      <w:r w:rsidRPr="00B5315A">
        <w:rPr>
          <w:rFonts w:ascii="Courier New" w:hAnsi="Courier New" w:cs="Courier New"/>
          <w:sz w:val="22"/>
          <w:szCs w:val="20"/>
        </w:rPr>
        <w:t xml:space="preserve">Замзорского  </w:t>
      </w:r>
      <w:r w:rsidR="00724C76" w:rsidRPr="00B5315A">
        <w:rPr>
          <w:rFonts w:ascii="Courier New" w:hAnsi="Courier New" w:cs="Courier New"/>
          <w:sz w:val="22"/>
          <w:szCs w:val="20"/>
        </w:rPr>
        <w:t>муниципального образования</w:t>
      </w:r>
    </w:p>
    <w:p w:rsidR="009037AF" w:rsidRPr="00B5315A" w:rsidRDefault="00724C76" w:rsidP="005035B2">
      <w:pPr>
        <w:ind w:firstLine="709"/>
        <w:jc w:val="right"/>
        <w:rPr>
          <w:rFonts w:ascii="Courier New" w:hAnsi="Courier New" w:cs="Courier New"/>
          <w:sz w:val="22"/>
          <w:szCs w:val="20"/>
        </w:rPr>
      </w:pPr>
      <w:r w:rsidRPr="00B5315A">
        <w:rPr>
          <w:rFonts w:ascii="Courier New" w:hAnsi="Courier New" w:cs="Courier New"/>
          <w:sz w:val="22"/>
          <w:szCs w:val="20"/>
        </w:rPr>
        <w:t>от</w:t>
      </w:r>
      <w:r w:rsidR="00DA4399" w:rsidRPr="00B5315A">
        <w:rPr>
          <w:rFonts w:ascii="Courier New" w:hAnsi="Courier New" w:cs="Courier New"/>
          <w:sz w:val="22"/>
          <w:szCs w:val="20"/>
        </w:rPr>
        <w:t xml:space="preserve"> </w:t>
      </w:r>
      <w:r w:rsidR="00633942">
        <w:rPr>
          <w:rFonts w:ascii="Courier New" w:hAnsi="Courier New" w:cs="Courier New"/>
          <w:sz w:val="22"/>
          <w:szCs w:val="20"/>
        </w:rPr>
        <w:t>23</w:t>
      </w:r>
      <w:r w:rsidR="003F1A42" w:rsidRPr="00B5315A">
        <w:rPr>
          <w:rFonts w:ascii="Courier New" w:hAnsi="Courier New" w:cs="Courier New"/>
          <w:sz w:val="22"/>
          <w:szCs w:val="20"/>
        </w:rPr>
        <w:t>.</w:t>
      </w:r>
      <w:r w:rsidR="00633942">
        <w:rPr>
          <w:rFonts w:ascii="Courier New" w:hAnsi="Courier New" w:cs="Courier New"/>
          <w:sz w:val="22"/>
          <w:szCs w:val="20"/>
        </w:rPr>
        <w:t>03</w:t>
      </w:r>
      <w:r w:rsidR="003F1A42" w:rsidRPr="00B5315A">
        <w:rPr>
          <w:rFonts w:ascii="Courier New" w:hAnsi="Courier New" w:cs="Courier New"/>
          <w:sz w:val="22"/>
          <w:szCs w:val="20"/>
        </w:rPr>
        <w:t>.201</w:t>
      </w:r>
      <w:r w:rsidR="00D2009A" w:rsidRPr="00B5315A">
        <w:rPr>
          <w:rFonts w:ascii="Courier New" w:hAnsi="Courier New" w:cs="Courier New"/>
          <w:sz w:val="22"/>
          <w:szCs w:val="20"/>
        </w:rPr>
        <w:t>8</w:t>
      </w:r>
      <w:r w:rsidRPr="00B5315A">
        <w:rPr>
          <w:rFonts w:ascii="Courier New" w:hAnsi="Courier New" w:cs="Courier New"/>
          <w:sz w:val="22"/>
          <w:szCs w:val="20"/>
        </w:rPr>
        <w:t xml:space="preserve"> №</w:t>
      </w:r>
      <w:r w:rsidR="003F1A42" w:rsidRPr="00B5315A">
        <w:rPr>
          <w:rFonts w:ascii="Courier New" w:hAnsi="Courier New" w:cs="Courier New"/>
          <w:sz w:val="22"/>
          <w:szCs w:val="20"/>
        </w:rPr>
        <w:t xml:space="preserve"> </w:t>
      </w:r>
      <w:r w:rsidR="00633942">
        <w:rPr>
          <w:rFonts w:ascii="Courier New" w:hAnsi="Courier New" w:cs="Courier New"/>
          <w:sz w:val="22"/>
          <w:szCs w:val="20"/>
        </w:rPr>
        <w:t>33</w:t>
      </w:r>
    </w:p>
    <w:p w:rsidR="009037AF" w:rsidRPr="00087928" w:rsidRDefault="009037AF" w:rsidP="005035B2">
      <w:pPr>
        <w:ind w:firstLine="709"/>
      </w:pPr>
    </w:p>
    <w:p w:rsidR="00E75994" w:rsidRPr="005035B2" w:rsidRDefault="00087928" w:rsidP="005035B2">
      <w:pPr>
        <w:pStyle w:val="ConsPlusTitle"/>
        <w:ind w:firstLine="709"/>
        <w:jc w:val="center"/>
        <w:rPr>
          <w:iCs/>
          <w:sz w:val="30"/>
          <w:szCs w:val="28"/>
        </w:rPr>
      </w:pPr>
      <w:r w:rsidRPr="005035B2">
        <w:rPr>
          <w:iCs/>
          <w:sz w:val="30"/>
          <w:szCs w:val="28"/>
        </w:rPr>
        <w:t xml:space="preserve">ПОЛОЖЕНИЕ О ПОРЯДКЕ ОПРЕДЕЛЕНИЯ ЦЕНЫ ЗЕМЕЛЬНЫХ УЧАСТКОВ, НАХОДЯЩИХСЯ </w:t>
      </w:r>
      <w:r w:rsidR="00E72895">
        <w:rPr>
          <w:iCs/>
          <w:sz w:val="30"/>
          <w:szCs w:val="28"/>
        </w:rPr>
        <w:t xml:space="preserve">В </w:t>
      </w:r>
      <w:r w:rsidRPr="005035B2">
        <w:rPr>
          <w:iCs/>
          <w:sz w:val="30"/>
          <w:szCs w:val="28"/>
        </w:rPr>
        <w:t xml:space="preserve">СОБСТВЕННОСТИ </w:t>
      </w:r>
      <w:r w:rsidR="00E72895">
        <w:rPr>
          <w:iCs/>
          <w:sz w:val="30"/>
          <w:szCs w:val="28"/>
        </w:rPr>
        <w:t xml:space="preserve">ЗАМЗОРСКОГО </w:t>
      </w:r>
      <w:r w:rsidRPr="005035B2">
        <w:rPr>
          <w:iCs/>
          <w:sz w:val="30"/>
          <w:szCs w:val="28"/>
        </w:rPr>
        <w:t>МУНИЦИПАЛЬНОГО ОБРАЗОВАНИЯ ПРИ ЗАКЛЮЧЕНИИ ДОГОВОРОВ КУПЛИ-ПРОДАЖИ УКАЗАННЫХ ЗЕМЕЛЬНЫХ УЧАСТКОВ БЕЗ ПРОВЕДЕНИЯ ТОРГОВ</w:t>
      </w:r>
    </w:p>
    <w:p w:rsidR="00017161" w:rsidRPr="00087928" w:rsidRDefault="00017161" w:rsidP="005035B2">
      <w:pPr>
        <w:ind w:firstLine="709"/>
      </w:pPr>
    </w:p>
    <w:p w:rsidR="00E75994" w:rsidRPr="00087928" w:rsidRDefault="00E75994" w:rsidP="005035B2">
      <w:pPr>
        <w:pStyle w:val="ConsPlusNormal"/>
        <w:ind w:firstLine="709"/>
        <w:jc w:val="both"/>
        <w:rPr>
          <w:sz w:val="24"/>
          <w:szCs w:val="24"/>
        </w:rPr>
      </w:pPr>
      <w:r w:rsidRPr="00087928">
        <w:rPr>
          <w:sz w:val="24"/>
          <w:szCs w:val="24"/>
        </w:rPr>
        <w:t xml:space="preserve">1. Настоящее Положение в соответствии с </w:t>
      </w:r>
      <w:hyperlink r:id="rId11" w:tooltip="&quot;Земельный кодекс Российской Федерации&quot; от 25.10.2001 N 136-ФЗ (ред. от 13.07.2015) (с изм. и доп., вступ. в силу с 01.10.2015){КонсультантПлюс}" w:history="1">
        <w:r w:rsidRPr="00087928">
          <w:rPr>
            <w:sz w:val="24"/>
            <w:szCs w:val="24"/>
          </w:rPr>
          <w:t>пунктом 2 статьи 39.4</w:t>
        </w:r>
      </w:hyperlink>
      <w:r w:rsidRPr="00087928">
        <w:rPr>
          <w:sz w:val="24"/>
          <w:szCs w:val="24"/>
        </w:rPr>
        <w:t xml:space="preserve"> Земельного кодекса Российской Федерации устанавливает порядок определения цены земельных участков, находящихся в собственности </w:t>
      </w:r>
      <w:r w:rsidR="00236BFB">
        <w:rPr>
          <w:sz w:val="24"/>
          <w:szCs w:val="24"/>
        </w:rPr>
        <w:t xml:space="preserve">Замзорского </w:t>
      </w:r>
      <w:r w:rsidRPr="00087928">
        <w:rPr>
          <w:sz w:val="24"/>
          <w:szCs w:val="24"/>
        </w:rPr>
        <w:t>муниципального образования</w:t>
      </w:r>
      <w:r w:rsidR="00227123" w:rsidRPr="00087928">
        <w:rPr>
          <w:sz w:val="24"/>
          <w:szCs w:val="24"/>
        </w:rPr>
        <w:t xml:space="preserve">, </w:t>
      </w:r>
      <w:r w:rsidRPr="00087928">
        <w:rPr>
          <w:sz w:val="24"/>
          <w:szCs w:val="24"/>
        </w:rPr>
        <w:t>при заключении договоров купли-продажи указанных земельных участков без проведения торгов.</w:t>
      </w:r>
    </w:p>
    <w:p w:rsidR="00E75994" w:rsidRPr="00087928" w:rsidRDefault="00E75994" w:rsidP="005035B2">
      <w:pPr>
        <w:pStyle w:val="ConsPlusNormal"/>
        <w:ind w:firstLine="709"/>
        <w:jc w:val="both"/>
        <w:rPr>
          <w:sz w:val="24"/>
          <w:szCs w:val="24"/>
        </w:rPr>
      </w:pPr>
      <w:r w:rsidRPr="00087928">
        <w:rPr>
          <w:sz w:val="24"/>
          <w:szCs w:val="24"/>
        </w:rPr>
        <w:t>2. Цена земельного участка при заключении договора купли-продажи без проведения торгов устанавливается в размере 1,5 процента от кадастровой стоимости земельного участка в случаях продажи:</w:t>
      </w:r>
    </w:p>
    <w:p w:rsidR="00E75994" w:rsidRPr="00087928" w:rsidRDefault="00E75994" w:rsidP="005035B2">
      <w:pPr>
        <w:pStyle w:val="ConsPlusNormal"/>
        <w:ind w:firstLine="709"/>
        <w:jc w:val="both"/>
        <w:rPr>
          <w:sz w:val="24"/>
          <w:szCs w:val="24"/>
        </w:rPr>
      </w:pPr>
      <w:bookmarkStart w:id="0" w:name="Par45"/>
      <w:bookmarkEnd w:id="0"/>
      <w:proofErr w:type="gramStart"/>
      <w:r w:rsidRPr="00087928">
        <w:rPr>
          <w:sz w:val="24"/>
          <w:szCs w:val="24"/>
        </w:rPr>
        <w:t xml:space="preserve">1) земельных участков, на которых расположены индивидуальные жилые дома, индивидуальные гаражи, гражданам, являющимся собственниками таких индивидуальных жилых домов, индивидуальных гаражей в случаях, предусмотренных </w:t>
      </w:r>
      <w:hyperlink r:id="rId12" w:tooltip="&quot;Земельный кодекс Российской Федерации&quot; от 25.10.2001 N 136-ФЗ (ред. от 13.07.2015) (с изм. и доп., вступ. в силу с 01.10.2015){КонсультантПлюс}" w:history="1">
        <w:r w:rsidRPr="00087928">
          <w:rPr>
            <w:sz w:val="24"/>
            <w:szCs w:val="24"/>
          </w:rPr>
          <w:t>статьей 39.20</w:t>
        </w:r>
      </w:hyperlink>
      <w:r w:rsidRPr="00087928">
        <w:rPr>
          <w:sz w:val="24"/>
          <w:szCs w:val="24"/>
        </w:rPr>
        <w:t xml:space="preserve"> Земельного кодекса Российской Федерации;</w:t>
      </w:r>
      <w:proofErr w:type="gramEnd"/>
    </w:p>
    <w:p w:rsidR="00E75994" w:rsidRPr="00087928" w:rsidRDefault="00105729" w:rsidP="005035B2">
      <w:pPr>
        <w:pStyle w:val="ConsPlusNormal"/>
        <w:ind w:firstLine="709"/>
        <w:jc w:val="both"/>
        <w:rPr>
          <w:sz w:val="24"/>
          <w:szCs w:val="24"/>
        </w:rPr>
      </w:pPr>
      <w:r w:rsidRPr="00087928">
        <w:rPr>
          <w:sz w:val="24"/>
          <w:szCs w:val="24"/>
        </w:rPr>
        <w:t>3</w:t>
      </w:r>
      <w:r w:rsidR="00E75994" w:rsidRPr="00087928">
        <w:rPr>
          <w:sz w:val="24"/>
          <w:szCs w:val="24"/>
        </w:rPr>
        <w:t>. Цена земельного участка при заключении договора купли-продажи без проведения торгов устанавливается в размере 7,5 процента от кадастровой стоимости земельного участка в случаях продажи:</w:t>
      </w:r>
    </w:p>
    <w:p w:rsidR="00E75994" w:rsidRPr="00087928" w:rsidRDefault="00E75994" w:rsidP="005035B2">
      <w:pPr>
        <w:pStyle w:val="ConsPlusNormal"/>
        <w:ind w:firstLine="709"/>
        <w:jc w:val="both"/>
        <w:rPr>
          <w:sz w:val="24"/>
          <w:szCs w:val="24"/>
        </w:rPr>
      </w:pPr>
      <w:r w:rsidRPr="00087928">
        <w:rPr>
          <w:sz w:val="24"/>
          <w:szCs w:val="24"/>
        </w:rPr>
        <w:t xml:space="preserve">1) земельных участков, на которых расположены здания, сооружения, лицам, не указанным в </w:t>
      </w:r>
      <w:hyperlink w:anchor="Par45" w:tooltip="1) земельных участков, на которых расположены индивидуальные жилые дома, индивидуальные гаражи, гражданам, являющимся собственниками таких индивидуальных жилых домов, индивидуальных гаражей в случаях, предусмотренных статьей 39.20 Земельного кодекса Российской" w:history="1">
        <w:r w:rsidRPr="00087928">
          <w:rPr>
            <w:sz w:val="24"/>
            <w:szCs w:val="24"/>
          </w:rPr>
          <w:t>подпункте 1 пункта 2</w:t>
        </w:r>
      </w:hyperlink>
      <w:r w:rsidRPr="00087928">
        <w:rPr>
          <w:sz w:val="24"/>
          <w:szCs w:val="24"/>
        </w:rPr>
        <w:t xml:space="preserve"> настоящего Положения и являющимся собственниками таких зданий, сооружений либо помещений в них в случаях, предусмотренных </w:t>
      </w:r>
      <w:hyperlink r:id="rId13" w:tooltip="&quot;Земельный кодекс Российской Федерации&quot; от 25.10.2001 N 136-ФЗ (ред. от 13.07.2015) (с изм. и доп., вступ. в силу с 01.10.2015){КонсультантПлюс}" w:history="1">
        <w:r w:rsidRPr="00087928">
          <w:rPr>
            <w:sz w:val="24"/>
            <w:szCs w:val="24"/>
          </w:rPr>
          <w:t>статьей 39.20</w:t>
        </w:r>
      </w:hyperlink>
      <w:r w:rsidRPr="00087928">
        <w:rPr>
          <w:sz w:val="24"/>
          <w:szCs w:val="24"/>
        </w:rPr>
        <w:t xml:space="preserve"> Земельного кодекса Российской Федерации;</w:t>
      </w:r>
    </w:p>
    <w:p w:rsidR="00E75994" w:rsidRPr="00087928" w:rsidRDefault="00E75994" w:rsidP="005035B2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087928">
        <w:rPr>
          <w:sz w:val="24"/>
          <w:szCs w:val="24"/>
        </w:rPr>
        <w:t>2)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</w:t>
      </w:r>
      <w:proofErr w:type="gramEnd"/>
      <w:r w:rsidRPr="00087928">
        <w:rPr>
          <w:sz w:val="24"/>
          <w:szCs w:val="24"/>
        </w:rPr>
        <w:t xml:space="preserve">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</w:t>
      </w:r>
      <w:proofErr w:type="gramStart"/>
      <w:r w:rsidRPr="00087928">
        <w:rPr>
          <w:sz w:val="24"/>
          <w:szCs w:val="24"/>
        </w:rPr>
        <w:t>истечения срока указанного договора аренды земельного участка</w:t>
      </w:r>
      <w:proofErr w:type="gramEnd"/>
      <w:r w:rsidRPr="00087928">
        <w:rPr>
          <w:sz w:val="24"/>
          <w:szCs w:val="24"/>
        </w:rPr>
        <w:t>.</w:t>
      </w:r>
    </w:p>
    <w:p w:rsidR="00E75994" w:rsidRPr="00087928" w:rsidRDefault="00105729" w:rsidP="005035B2">
      <w:pPr>
        <w:pStyle w:val="ConsPlusNormal"/>
        <w:ind w:firstLine="709"/>
        <w:jc w:val="both"/>
        <w:rPr>
          <w:sz w:val="24"/>
          <w:szCs w:val="24"/>
        </w:rPr>
      </w:pPr>
      <w:r w:rsidRPr="00087928">
        <w:rPr>
          <w:sz w:val="24"/>
          <w:szCs w:val="24"/>
        </w:rPr>
        <w:t>4</w:t>
      </w:r>
      <w:r w:rsidR="00E75994" w:rsidRPr="00087928">
        <w:rPr>
          <w:sz w:val="24"/>
          <w:szCs w:val="24"/>
        </w:rPr>
        <w:t>. Цена земельного участка при заключении договора купли-продажи без проведения торгов устанавливается в размере 15 процентов от кадастровой стоимости земельного участка в случаях продажи:</w:t>
      </w:r>
    </w:p>
    <w:p w:rsidR="00E75994" w:rsidRPr="00087928" w:rsidRDefault="00105729" w:rsidP="005035B2">
      <w:pPr>
        <w:pStyle w:val="ConsPlusNormal"/>
        <w:ind w:firstLine="709"/>
        <w:jc w:val="both"/>
        <w:rPr>
          <w:sz w:val="24"/>
          <w:szCs w:val="24"/>
        </w:rPr>
      </w:pPr>
      <w:r w:rsidRPr="00087928">
        <w:rPr>
          <w:sz w:val="24"/>
          <w:szCs w:val="24"/>
        </w:rPr>
        <w:t>1</w:t>
      </w:r>
      <w:r w:rsidR="00E75994" w:rsidRPr="00087928">
        <w:rPr>
          <w:sz w:val="24"/>
          <w:szCs w:val="24"/>
        </w:rPr>
        <w:t xml:space="preserve">) земельных участков крестьянскому (фермерскому) хозяйству или сельскохозяйственной организации в случаях, установленных Федеральным </w:t>
      </w:r>
      <w:hyperlink r:id="rId14" w:tooltip="Федеральный закон от 24.07.2002 N 101-ФЗ (ред. от 13.07.2015) &quot;Об обороте земель сельскохозяйственного назначения&quot;{КонсультантПлюс}" w:history="1">
        <w:r w:rsidR="00E75994" w:rsidRPr="00087928">
          <w:rPr>
            <w:sz w:val="24"/>
            <w:szCs w:val="24"/>
          </w:rPr>
          <w:t>законом</w:t>
        </w:r>
      </w:hyperlink>
      <w:r w:rsidR="00E75994" w:rsidRPr="00087928">
        <w:rPr>
          <w:sz w:val="24"/>
          <w:szCs w:val="24"/>
        </w:rPr>
        <w:t xml:space="preserve"> от 24 июля 2002 года №</w:t>
      </w:r>
      <w:r w:rsidR="001F52A0" w:rsidRPr="00087928">
        <w:rPr>
          <w:sz w:val="24"/>
          <w:szCs w:val="24"/>
        </w:rPr>
        <w:t xml:space="preserve"> </w:t>
      </w:r>
      <w:r w:rsidR="00E75994" w:rsidRPr="00087928">
        <w:rPr>
          <w:sz w:val="24"/>
          <w:szCs w:val="24"/>
        </w:rPr>
        <w:t>101-ФЗ «Об обороте земель сельскохозяйственного назначения».</w:t>
      </w:r>
    </w:p>
    <w:p w:rsidR="00E75994" w:rsidRPr="00087928" w:rsidRDefault="00105729" w:rsidP="005035B2">
      <w:pPr>
        <w:pStyle w:val="ConsPlusNormal"/>
        <w:ind w:firstLine="709"/>
        <w:jc w:val="both"/>
        <w:rPr>
          <w:sz w:val="24"/>
          <w:szCs w:val="24"/>
        </w:rPr>
      </w:pPr>
      <w:r w:rsidRPr="00087928">
        <w:rPr>
          <w:sz w:val="24"/>
          <w:szCs w:val="24"/>
        </w:rPr>
        <w:t>5</w:t>
      </w:r>
      <w:r w:rsidR="00E75994" w:rsidRPr="00087928">
        <w:rPr>
          <w:sz w:val="24"/>
          <w:szCs w:val="24"/>
        </w:rPr>
        <w:t xml:space="preserve">. </w:t>
      </w:r>
      <w:proofErr w:type="gramStart"/>
      <w:r w:rsidR="00E75994" w:rsidRPr="00087928">
        <w:rPr>
          <w:sz w:val="24"/>
          <w:szCs w:val="24"/>
        </w:rPr>
        <w:t xml:space="preserve">Цена земельного участка при заключении договора купли-продажи без проведения торгов устанавливается в размере рыночной стоимости земельного участка в случае продажи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или крестьянским (фермерским) хозяйствам для осуществления крестьянским </w:t>
      </w:r>
      <w:r w:rsidR="00E75994" w:rsidRPr="00087928">
        <w:rPr>
          <w:sz w:val="24"/>
          <w:szCs w:val="24"/>
        </w:rPr>
        <w:lastRenderedPageBreak/>
        <w:t xml:space="preserve">(фермерским) хозяйством его деятельности в соответствии со </w:t>
      </w:r>
      <w:hyperlink r:id="rId15" w:tooltip="&quot;Земельный кодекс Российской Федерации&quot; от 25.10.2001 N 136-ФЗ (ред. от 13.07.2015) (с изм. и доп., вступ. в силу с 01.10.2015){КонсультантПлюс}" w:history="1">
        <w:r w:rsidR="00E75994" w:rsidRPr="00087928">
          <w:rPr>
            <w:sz w:val="24"/>
            <w:szCs w:val="24"/>
          </w:rPr>
          <w:t>статьей 39.18</w:t>
        </w:r>
      </w:hyperlink>
      <w:r w:rsidR="00E75994" w:rsidRPr="00087928">
        <w:rPr>
          <w:sz w:val="24"/>
          <w:szCs w:val="24"/>
        </w:rPr>
        <w:t xml:space="preserve"> Земельного кодекса Российской Федерации.</w:t>
      </w:r>
      <w:proofErr w:type="gramEnd"/>
    </w:p>
    <w:sectPr w:rsidR="00E75994" w:rsidRPr="00087928" w:rsidSect="005035B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6CD" w:rsidRDefault="003046CD" w:rsidP="004730BC">
      <w:r>
        <w:separator/>
      </w:r>
    </w:p>
  </w:endnote>
  <w:endnote w:type="continuationSeparator" w:id="0">
    <w:p w:rsidR="003046CD" w:rsidRDefault="003046CD" w:rsidP="004730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6CD" w:rsidRDefault="003046CD" w:rsidP="004730BC">
      <w:r>
        <w:separator/>
      </w:r>
    </w:p>
  </w:footnote>
  <w:footnote w:type="continuationSeparator" w:id="0">
    <w:p w:rsidR="003046CD" w:rsidRDefault="003046CD" w:rsidP="004730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E1246"/>
    <w:multiLevelType w:val="hybridMultilevel"/>
    <w:tmpl w:val="FC96D01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14E65"/>
    <w:multiLevelType w:val="hybridMultilevel"/>
    <w:tmpl w:val="2E6C40AE"/>
    <w:lvl w:ilvl="0" w:tplc="B46ABF0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3599A"/>
    <w:multiLevelType w:val="hybridMultilevel"/>
    <w:tmpl w:val="58DA0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01AE7"/>
    <w:multiLevelType w:val="hybridMultilevel"/>
    <w:tmpl w:val="085869CC"/>
    <w:lvl w:ilvl="0" w:tplc="9D14A9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5B090E"/>
    <w:multiLevelType w:val="hybridMultilevel"/>
    <w:tmpl w:val="F90836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EE28FD"/>
    <w:multiLevelType w:val="hybridMultilevel"/>
    <w:tmpl w:val="39C6F38A"/>
    <w:lvl w:ilvl="0" w:tplc="663A3F6A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2A7BD8"/>
    <w:multiLevelType w:val="hybridMultilevel"/>
    <w:tmpl w:val="4FD634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7079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6A7140F4"/>
    <w:multiLevelType w:val="multilevel"/>
    <w:tmpl w:val="80F84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B390449"/>
    <w:multiLevelType w:val="hybridMultilevel"/>
    <w:tmpl w:val="CE0EAD3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6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04F3"/>
    <w:rsid w:val="00005FBA"/>
    <w:rsid w:val="00006EAD"/>
    <w:rsid w:val="00011010"/>
    <w:rsid w:val="0001692F"/>
    <w:rsid w:val="00017161"/>
    <w:rsid w:val="00022CE3"/>
    <w:rsid w:val="00034495"/>
    <w:rsid w:val="000370EB"/>
    <w:rsid w:val="00037226"/>
    <w:rsid w:val="00044EC7"/>
    <w:rsid w:val="00062880"/>
    <w:rsid w:val="00067E91"/>
    <w:rsid w:val="00081D60"/>
    <w:rsid w:val="00087928"/>
    <w:rsid w:val="00091D12"/>
    <w:rsid w:val="00094F0E"/>
    <w:rsid w:val="000A5A02"/>
    <w:rsid w:val="000B3B70"/>
    <w:rsid w:val="000B6EBA"/>
    <w:rsid w:val="000E28DF"/>
    <w:rsid w:val="000E5811"/>
    <w:rsid w:val="00105729"/>
    <w:rsid w:val="001145C8"/>
    <w:rsid w:val="0011771A"/>
    <w:rsid w:val="00121A07"/>
    <w:rsid w:val="00125370"/>
    <w:rsid w:val="00153DA2"/>
    <w:rsid w:val="001550F1"/>
    <w:rsid w:val="0015513B"/>
    <w:rsid w:val="00176C1D"/>
    <w:rsid w:val="001C6B6E"/>
    <w:rsid w:val="001D073F"/>
    <w:rsid w:val="001E7B6D"/>
    <w:rsid w:val="001F52A0"/>
    <w:rsid w:val="00215ED8"/>
    <w:rsid w:val="00220D08"/>
    <w:rsid w:val="00227123"/>
    <w:rsid w:val="00236BFB"/>
    <w:rsid w:val="002830AF"/>
    <w:rsid w:val="00290944"/>
    <w:rsid w:val="002961AA"/>
    <w:rsid w:val="002A0A12"/>
    <w:rsid w:val="002B29FA"/>
    <w:rsid w:val="002C539E"/>
    <w:rsid w:val="002D1DC5"/>
    <w:rsid w:val="002D2BB4"/>
    <w:rsid w:val="002E6F33"/>
    <w:rsid w:val="002F1634"/>
    <w:rsid w:val="002F59D8"/>
    <w:rsid w:val="00302D2F"/>
    <w:rsid w:val="003046CD"/>
    <w:rsid w:val="003445E2"/>
    <w:rsid w:val="00361F1E"/>
    <w:rsid w:val="0036563F"/>
    <w:rsid w:val="003719DC"/>
    <w:rsid w:val="003727B2"/>
    <w:rsid w:val="0037500C"/>
    <w:rsid w:val="00385A46"/>
    <w:rsid w:val="00394754"/>
    <w:rsid w:val="00395F31"/>
    <w:rsid w:val="003A3249"/>
    <w:rsid w:val="003A3625"/>
    <w:rsid w:val="003A3834"/>
    <w:rsid w:val="003B4F31"/>
    <w:rsid w:val="003C00D4"/>
    <w:rsid w:val="003C280B"/>
    <w:rsid w:val="003C3914"/>
    <w:rsid w:val="003C458C"/>
    <w:rsid w:val="003E70A7"/>
    <w:rsid w:val="003F1A42"/>
    <w:rsid w:val="003F2F8E"/>
    <w:rsid w:val="003F76A1"/>
    <w:rsid w:val="004141DB"/>
    <w:rsid w:val="004220C0"/>
    <w:rsid w:val="0042228B"/>
    <w:rsid w:val="00424351"/>
    <w:rsid w:val="00424A7B"/>
    <w:rsid w:val="004409D4"/>
    <w:rsid w:val="0045204C"/>
    <w:rsid w:val="0045767E"/>
    <w:rsid w:val="004716E1"/>
    <w:rsid w:val="004730BC"/>
    <w:rsid w:val="004778DD"/>
    <w:rsid w:val="00481E69"/>
    <w:rsid w:val="0049170D"/>
    <w:rsid w:val="004A1BE2"/>
    <w:rsid w:val="004B3735"/>
    <w:rsid w:val="004B4066"/>
    <w:rsid w:val="004B4E04"/>
    <w:rsid w:val="004B7056"/>
    <w:rsid w:val="004D058E"/>
    <w:rsid w:val="004D300A"/>
    <w:rsid w:val="0050179D"/>
    <w:rsid w:val="005035B2"/>
    <w:rsid w:val="0050668A"/>
    <w:rsid w:val="00510049"/>
    <w:rsid w:val="00517AC2"/>
    <w:rsid w:val="00530223"/>
    <w:rsid w:val="00537DEB"/>
    <w:rsid w:val="00544954"/>
    <w:rsid w:val="005502C3"/>
    <w:rsid w:val="00552438"/>
    <w:rsid w:val="005533D5"/>
    <w:rsid w:val="00574820"/>
    <w:rsid w:val="0058374C"/>
    <w:rsid w:val="005A1FFB"/>
    <w:rsid w:val="005A4BD2"/>
    <w:rsid w:val="005A55F4"/>
    <w:rsid w:val="005C3C22"/>
    <w:rsid w:val="005C466E"/>
    <w:rsid w:val="005C495A"/>
    <w:rsid w:val="005D1926"/>
    <w:rsid w:val="005D3C3E"/>
    <w:rsid w:val="005D3D64"/>
    <w:rsid w:val="005D5E38"/>
    <w:rsid w:val="005D71B6"/>
    <w:rsid w:val="005E18F2"/>
    <w:rsid w:val="005F3F0F"/>
    <w:rsid w:val="00601036"/>
    <w:rsid w:val="0061051B"/>
    <w:rsid w:val="00616193"/>
    <w:rsid w:val="00633942"/>
    <w:rsid w:val="006367FF"/>
    <w:rsid w:val="0065144C"/>
    <w:rsid w:val="006613D8"/>
    <w:rsid w:val="006627DB"/>
    <w:rsid w:val="0067497F"/>
    <w:rsid w:val="00696A72"/>
    <w:rsid w:val="006B17CF"/>
    <w:rsid w:val="006B3AA3"/>
    <w:rsid w:val="006C4BAF"/>
    <w:rsid w:val="006C5D31"/>
    <w:rsid w:val="006D5E00"/>
    <w:rsid w:val="006E3CE0"/>
    <w:rsid w:val="006F2712"/>
    <w:rsid w:val="0071587F"/>
    <w:rsid w:val="00715D04"/>
    <w:rsid w:val="00716C2A"/>
    <w:rsid w:val="00724C76"/>
    <w:rsid w:val="0072746E"/>
    <w:rsid w:val="00746B07"/>
    <w:rsid w:val="007630C3"/>
    <w:rsid w:val="0078184A"/>
    <w:rsid w:val="00796905"/>
    <w:rsid w:val="007A2687"/>
    <w:rsid w:val="007C4B4D"/>
    <w:rsid w:val="007C6949"/>
    <w:rsid w:val="007E16C5"/>
    <w:rsid w:val="007F76C4"/>
    <w:rsid w:val="00803A52"/>
    <w:rsid w:val="008047E4"/>
    <w:rsid w:val="00830E26"/>
    <w:rsid w:val="00840AC8"/>
    <w:rsid w:val="00852B8A"/>
    <w:rsid w:val="008538A2"/>
    <w:rsid w:val="0085754F"/>
    <w:rsid w:val="00860539"/>
    <w:rsid w:val="00871042"/>
    <w:rsid w:val="00883A6C"/>
    <w:rsid w:val="008914FF"/>
    <w:rsid w:val="008B586C"/>
    <w:rsid w:val="008D470E"/>
    <w:rsid w:val="008F3677"/>
    <w:rsid w:val="008F71E5"/>
    <w:rsid w:val="009037AF"/>
    <w:rsid w:val="00910317"/>
    <w:rsid w:val="00916D29"/>
    <w:rsid w:val="009230B1"/>
    <w:rsid w:val="0094650C"/>
    <w:rsid w:val="00973319"/>
    <w:rsid w:val="009866DB"/>
    <w:rsid w:val="00993C50"/>
    <w:rsid w:val="009A5B0F"/>
    <w:rsid w:val="009E170D"/>
    <w:rsid w:val="00A042D9"/>
    <w:rsid w:val="00A17129"/>
    <w:rsid w:val="00A2693E"/>
    <w:rsid w:val="00A36C57"/>
    <w:rsid w:val="00A51FE3"/>
    <w:rsid w:val="00A545D2"/>
    <w:rsid w:val="00A73714"/>
    <w:rsid w:val="00A8286C"/>
    <w:rsid w:val="00A84DA9"/>
    <w:rsid w:val="00A84EA6"/>
    <w:rsid w:val="00A9420C"/>
    <w:rsid w:val="00A94D62"/>
    <w:rsid w:val="00AC0274"/>
    <w:rsid w:val="00AC2423"/>
    <w:rsid w:val="00AD17AF"/>
    <w:rsid w:val="00AD57F7"/>
    <w:rsid w:val="00AE3616"/>
    <w:rsid w:val="00AF0F19"/>
    <w:rsid w:val="00AF50AF"/>
    <w:rsid w:val="00B22A6B"/>
    <w:rsid w:val="00B5315A"/>
    <w:rsid w:val="00B60601"/>
    <w:rsid w:val="00B719FD"/>
    <w:rsid w:val="00BB69AF"/>
    <w:rsid w:val="00BD3E19"/>
    <w:rsid w:val="00BE23F0"/>
    <w:rsid w:val="00BF090D"/>
    <w:rsid w:val="00C3052D"/>
    <w:rsid w:val="00C3324C"/>
    <w:rsid w:val="00C35FA7"/>
    <w:rsid w:val="00C44E54"/>
    <w:rsid w:val="00C47385"/>
    <w:rsid w:val="00C60A75"/>
    <w:rsid w:val="00C73839"/>
    <w:rsid w:val="00C81057"/>
    <w:rsid w:val="00C97F9E"/>
    <w:rsid w:val="00CA425C"/>
    <w:rsid w:val="00CB65B0"/>
    <w:rsid w:val="00CC10F3"/>
    <w:rsid w:val="00CD2CB5"/>
    <w:rsid w:val="00CD369B"/>
    <w:rsid w:val="00CE41D7"/>
    <w:rsid w:val="00D01791"/>
    <w:rsid w:val="00D0389B"/>
    <w:rsid w:val="00D06D8B"/>
    <w:rsid w:val="00D104F3"/>
    <w:rsid w:val="00D2009A"/>
    <w:rsid w:val="00D20CF8"/>
    <w:rsid w:val="00D25760"/>
    <w:rsid w:val="00D35BFF"/>
    <w:rsid w:val="00D56FDF"/>
    <w:rsid w:val="00D620CA"/>
    <w:rsid w:val="00D718B2"/>
    <w:rsid w:val="00D804AA"/>
    <w:rsid w:val="00D80C8D"/>
    <w:rsid w:val="00DA187C"/>
    <w:rsid w:val="00DA4399"/>
    <w:rsid w:val="00DA6788"/>
    <w:rsid w:val="00DC2A67"/>
    <w:rsid w:val="00DD6719"/>
    <w:rsid w:val="00DE3393"/>
    <w:rsid w:val="00E04664"/>
    <w:rsid w:val="00E17DAD"/>
    <w:rsid w:val="00E27484"/>
    <w:rsid w:val="00E36BB9"/>
    <w:rsid w:val="00E37926"/>
    <w:rsid w:val="00E46D1B"/>
    <w:rsid w:val="00E51B26"/>
    <w:rsid w:val="00E63E3B"/>
    <w:rsid w:val="00E67102"/>
    <w:rsid w:val="00E72895"/>
    <w:rsid w:val="00E75994"/>
    <w:rsid w:val="00E83894"/>
    <w:rsid w:val="00E86825"/>
    <w:rsid w:val="00EB3EA3"/>
    <w:rsid w:val="00EB6D84"/>
    <w:rsid w:val="00F15AED"/>
    <w:rsid w:val="00F54D70"/>
    <w:rsid w:val="00F7422F"/>
    <w:rsid w:val="00F77D40"/>
    <w:rsid w:val="00F846AE"/>
    <w:rsid w:val="00F9774B"/>
    <w:rsid w:val="00FB2E6B"/>
    <w:rsid w:val="00FC5C00"/>
    <w:rsid w:val="00FD2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94650C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94650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4650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94650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4650C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3C50"/>
    <w:rPr>
      <w:sz w:val="28"/>
    </w:rPr>
  </w:style>
  <w:style w:type="table" w:styleId="a4">
    <w:name w:val="Table Grid"/>
    <w:basedOn w:val="a1"/>
    <w:rsid w:val="00993C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Гипертекстовая ссылка"/>
    <w:basedOn w:val="a0"/>
    <w:uiPriority w:val="99"/>
    <w:rsid w:val="00CC10F3"/>
    <w:rPr>
      <w:b/>
      <w:bCs/>
      <w:color w:val="106BBE"/>
      <w:sz w:val="26"/>
      <w:szCs w:val="26"/>
    </w:rPr>
  </w:style>
  <w:style w:type="character" w:customStyle="1" w:styleId="a6">
    <w:name w:val="Цветовое выделение"/>
    <w:rsid w:val="00C81057"/>
    <w:rPr>
      <w:b/>
      <w:bCs/>
      <w:color w:val="26282F"/>
      <w:sz w:val="26"/>
      <w:szCs w:val="2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1051B"/>
    <w:rPr>
      <w:rFonts w:ascii="Arial" w:hAnsi="Arial" w:cs="Arial"/>
      <w:b/>
      <w:bCs/>
      <w:iCs/>
      <w:sz w:val="30"/>
      <w:szCs w:val="28"/>
    </w:rPr>
  </w:style>
  <w:style w:type="paragraph" w:styleId="a7">
    <w:name w:val="No Spacing"/>
    <w:link w:val="a8"/>
    <w:qFormat/>
    <w:rsid w:val="0061051B"/>
    <w:rPr>
      <w:rFonts w:ascii="Calibri" w:hAnsi="Calibri"/>
      <w:sz w:val="22"/>
      <w:szCs w:val="22"/>
    </w:rPr>
  </w:style>
  <w:style w:type="character" w:customStyle="1" w:styleId="a8">
    <w:name w:val="Без интервала Знак"/>
    <w:link w:val="a7"/>
    <w:rsid w:val="0061051B"/>
    <w:rPr>
      <w:rFonts w:ascii="Calibri" w:hAnsi="Calibri"/>
      <w:sz w:val="22"/>
      <w:szCs w:val="22"/>
      <w:lang w:bidi="ar-SA"/>
    </w:rPr>
  </w:style>
  <w:style w:type="paragraph" w:customStyle="1" w:styleId="10">
    <w:name w:val="Без интервала1"/>
    <w:uiPriority w:val="99"/>
    <w:rsid w:val="00EB3EA3"/>
    <w:rPr>
      <w:rFonts w:ascii="Calibri" w:eastAsia="Calibri" w:hAnsi="Calibri" w:cs="Calibri"/>
      <w:sz w:val="22"/>
      <w:szCs w:val="22"/>
    </w:rPr>
  </w:style>
  <w:style w:type="paragraph" w:styleId="a9">
    <w:name w:val="header"/>
    <w:basedOn w:val="a"/>
    <w:link w:val="aa"/>
    <w:rsid w:val="004730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730BC"/>
  </w:style>
  <w:style w:type="paragraph" w:styleId="ab">
    <w:name w:val="footer"/>
    <w:basedOn w:val="a"/>
    <w:link w:val="ac"/>
    <w:rsid w:val="004730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730BC"/>
  </w:style>
  <w:style w:type="paragraph" w:customStyle="1" w:styleId="ConsNormal">
    <w:name w:val="ConsNormal"/>
    <w:rsid w:val="0001692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A545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7599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5035B2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94650C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rsid w:val="0094650C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aliases w:val="!Равноширинный текст документа Знак"/>
    <w:basedOn w:val="a0"/>
    <w:link w:val="ad"/>
    <w:rsid w:val="005035B2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94650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">
    <w:name w:val="Hyperlink"/>
    <w:rsid w:val="0094650C"/>
    <w:rPr>
      <w:color w:val="0000FF"/>
      <w:u w:val="none"/>
    </w:rPr>
  </w:style>
  <w:style w:type="paragraph" w:customStyle="1" w:styleId="Application">
    <w:name w:val="Application!Приложение"/>
    <w:rsid w:val="0094650C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4650C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4650C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94650C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94650C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94650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4650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94650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4650C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94650C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94650C"/>
  </w:style>
  <w:style w:type="paragraph" w:styleId="a3">
    <w:name w:val="Body Text"/>
    <w:basedOn w:val="a"/>
    <w:rsid w:val="00993C50"/>
    <w:rPr>
      <w:sz w:val="28"/>
    </w:rPr>
  </w:style>
  <w:style w:type="table" w:styleId="a4">
    <w:name w:val="Table Grid"/>
    <w:basedOn w:val="a1"/>
    <w:rsid w:val="00993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Гипертекстовая ссылка"/>
    <w:basedOn w:val="a0"/>
    <w:uiPriority w:val="99"/>
    <w:rsid w:val="00CC10F3"/>
    <w:rPr>
      <w:b/>
      <w:bCs/>
      <w:color w:val="106BBE"/>
      <w:sz w:val="26"/>
      <w:szCs w:val="26"/>
    </w:rPr>
  </w:style>
  <w:style w:type="character" w:customStyle="1" w:styleId="a6">
    <w:name w:val="Цветовое выделение"/>
    <w:rsid w:val="00C81057"/>
    <w:rPr>
      <w:b/>
      <w:bCs/>
      <w:color w:val="26282F"/>
      <w:sz w:val="26"/>
      <w:szCs w:val="2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1051B"/>
    <w:rPr>
      <w:rFonts w:ascii="Arial" w:hAnsi="Arial" w:cs="Arial"/>
      <w:b/>
      <w:bCs/>
      <w:iCs/>
      <w:sz w:val="30"/>
      <w:szCs w:val="28"/>
    </w:rPr>
  </w:style>
  <w:style w:type="paragraph" w:styleId="a7">
    <w:name w:val="No Spacing"/>
    <w:link w:val="a8"/>
    <w:qFormat/>
    <w:rsid w:val="0061051B"/>
    <w:rPr>
      <w:rFonts w:ascii="Calibri" w:hAnsi="Calibri"/>
      <w:sz w:val="22"/>
      <w:szCs w:val="22"/>
    </w:rPr>
  </w:style>
  <w:style w:type="character" w:customStyle="1" w:styleId="a8">
    <w:name w:val="Без интервала Знак"/>
    <w:link w:val="a7"/>
    <w:rsid w:val="0061051B"/>
    <w:rPr>
      <w:rFonts w:ascii="Calibri" w:hAnsi="Calibri"/>
      <w:sz w:val="22"/>
      <w:szCs w:val="22"/>
      <w:lang w:bidi="ar-SA"/>
    </w:rPr>
  </w:style>
  <w:style w:type="paragraph" w:customStyle="1" w:styleId="10">
    <w:name w:val="Без интервала1"/>
    <w:uiPriority w:val="99"/>
    <w:rsid w:val="00EB3EA3"/>
    <w:rPr>
      <w:rFonts w:ascii="Calibri" w:eastAsia="Calibri" w:hAnsi="Calibri" w:cs="Calibri"/>
      <w:sz w:val="22"/>
      <w:szCs w:val="22"/>
    </w:rPr>
  </w:style>
  <w:style w:type="paragraph" w:styleId="a9">
    <w:name w:val="header"/>
    <w:basedOn w:val="a"/>
    <w:link w:val="aa"/>
    <w:rsid w:val="004730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730BC"/>
  </w:style>
  <w:style w:type="paragraph" w:styleId="ab">
    <w:name w:val="footer"/>
    <w:basedOn w:val="a"/>
    <w:link w:val="ac"/>
    <w:rsid w:val="004730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730BC"/>
  </w:style>
  <w:style w:type="paragraph" w:customStyle="1" w:styleId="ConsNormal">
    <w:name w:val="ConsNormal"/>
    <w:rsid w:val="0001692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A545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7599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5035B2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94650C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rsid w:val="0094650C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aliases w:val="!Равноширинный текст документа Знак"/>
    <w:basedOn w:val="a0"/>
    <w:link w:val="ad"/>
    <w:rsid w:val="005035B2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94650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">
    <w:name w:val="Hyperlink"/>
    <w:rsid w:val="0094650C"/>
    <w:rPr>
      <w:color w:val="0000FF"/>
      <w:u w:val="none"/>
    </w:rPr>
  </w:style>
  <w:style w:type="paragraph" w:customStyle="1" w:styleId="Application">
    <w:name w:val="Application!Приложение"/>
    <w:rsid w:val="0094650C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4650C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4650C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94650C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1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4359D24F35B62A1A0D58BD615DD81D7226B86330990E5B87B3E2FB91D5460080177ADAA2dCq7B" TargetMode="External"/><Relationship Id="rId13" Type="http://schemas.openxmlformats.org/officeDocument/2006/relationships/hyperlink" Target="consultantplus://offline/ref=054359D24F35B62A1A0D58BD615DD81D7226B86330990E5B87B3E2FB91D5460080177AD6AEdCqAB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54359D24F35B62A1A0D58BD615DD81D7226B86330990E5B87B3E2FB91D5460080177AD6AEdCqAB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54359D24F35B62A1A0D58BD615DD81D7226B86330990E5B87B3E2FB91D5460080177ADAA2dCq7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54359D24F35B62A1A0D58BD615DD81D7226B86330990E5B87B3E2FB91D5460080177AD6A3dCq6B" TargetMode="External"/><Relationship Id="rId10" Type="http://schemas.openxmlformats.org/officeDocument/2006/relationships/hyperlink" Target="consultantplus://offline/ref=054359D24F35B62A1A0D46B0773182117225E46C31990308D3E1E4ACCE854055C0577C8AE58A9471D83A1030d5q3B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57959898.500301/" TargetMode="External"/><Relationship Id="rId14" Type="http://schemas.openxmlformats.org/officeDocument/2006/relationships/hyperlink" Target="consultantplus://offline/ref=054359D24F35B62A1A0D58BD615DD81D7226B86838910E5B87B3E2FB91dDq5B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77A28-2E62-4F2E-8228-23F8CA47C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36</TotalTime>
  <Pages>3</Pages>
  <Words>1070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7161</CharactersWithSpaces>
  <SharedDoc>false</SharedDoc>
  <HLinks>
    <vt:vector size="60" baseType="variant">
      <vt:variant>
        <vt:i4>5505113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consultantplus://offline/ref=054359D24F35B62A1A0D58BD615DD81D7226B86330990E5B87B3E2FB91D5460080177AD6A3dCq6B</vt:lpwstr>
      </vt:variant>
      <vt:variant>
        <vt:lpwstr/>
      </vt:variant>
      <vt:variant>
        <vt:i4>983046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consultantplus://offline/ref=054359D24F35B62A1A0D58BD615DD81D7226B86838910E5B87B3E2FB91dDq5B</vt:lpwstr>
      </vt:variant>
      <vt:variant>
        <vt:lpwstr/>
      </vt:variant>
      <vt:variant>
        <vt:i4>5505112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consultantplus://offline/ref=054359D24F35B62A1A0D58BD615DD81D7226B86330990E5B87B3E2FB91D5460080177AD6AEdCqAB</vt:lpwstr>
      </vt:variant>
      <vt:variant>
        <vt:lpwstr/>
      </vt:variant>
      <vt:variant>
        <vt:i4>5570562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Par45</vt:lpwstr>
      </vt:variant>
      <vt:variant>
        <vt:i4>5505112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consultantplus://offline/ref=054359D24F35B62A1A0D58BD615DD81D7226B86330990E5B87B3E2FB91D5460080177AD6AEdCqAB</vt:lpwstr>
      </vt:variant>
      <vt:variant>
        <vt:lpwstr/>
      </vt:variant>
      <vt:variant>
        <vt:i4>5505038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consultantplus://offline/ref=054359D24F35B62A1A0D58BD615DD81D7226B86330990E5B87B3E2FB91D5460080177ADAA2dCq7B</vt:lpwstr>
      </vt:variant>
      <vt:variant>
        <vt:lpwstr/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3604534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consultantplus://offline/ref=054359D24F35B62A1A0D46B0773182117225E46C31990308D3E1E4ACCE854055C0577C8AE58A9471D83A1030d5q3B</vt:lpwstr>
      </vt:variant>
      <vt:variant>
        <vt:lpwstr/>
      </vt:variant>
      <vt:variant>
        <vt:i4>7995455</vt:i4>
      </vt:variant>
      <vt:variant>
        <vt:i4>3</vt:i4>
      </vt:variant>
      <vt:variant>
        <vt:i4>0</vt:i4>
      </vt:variant>
      <vt:variant>
        <vt:i4>5</vt:i4>
      </vt:variant>
      <vt:variant>
        <vt:lpwstr>garantf1://57959898.500301/</vt:lpwstr>
      </vt:variant>
      <vt:variant>
        <vt:lpwstr/>
      </vt:variant>
      <vt:variant>
        <vt:i4>5505038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consultantplus://offline/ref=054359D24F35B62A1A0D58BD615DD81D7226B86330990E5B87B3E2FB91D5460080177ADAA2dCq7B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 Валерьевна Усольцева</dc:creator>
  <cp:lastModifiedBy>PC</cp:lastModifiedBy>
  <cp:revision>14</cp:revision>
  <cp:lastPrinted>2018-03-26T07:54:00Z</cp:lastPrinted>
  <dcterms:created xsi:type="dcterms:W3CDTF">2018-03-05T03:40:00Z</dcterms:created>
  <dcterms:modified xsi:type="dcterms:W3CDTF">2018-03-26T08:09:00Z</dcterms:modified>
</cp:coreProperties>
</file>