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E0" w:rsidRPr="00775841" w:rsidRDefault="00554AE0" w:rsidP="00DC38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04.10.2017г.№ 87</w:t>
      </w:r>
    </w:p>
    <w:p w:rsidR="00554AE0" w:rsidRPr="006873CD" w:rsidRDefault="00554AE0" w:rsidP="00DC38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Pr="006873CD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554AE0" w:rsidRPr="006873CD" w:rsidRDefault="00554AE0" w:rsidP="00DC38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Pr="006873CD">
        <w:rPr>
          <w:rFonts w:ascii="Arial" w:hAnsi="Arial" w:cs="Arial"/>
          <w:b/>
          <w:bCs/>
          <w:sz w:val="32"/>
          <w:szCs w:val="32"/>
        </w:rPr>
        <w:t>ОБЛАСТЬ</w:t>
      </w:r>
    </w:p>
    <w:p w:rsidR="00554AE0" w:rsidRDefault="00554AE0" w:rsidP="00DC38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НИЖНЕУДИНСКИЙ </w:t>
      </w:r>
      <w:r w:rsidRPr="006873CD">
        <w:rPr>
          <w:rFonts w:ascii="Arial" w:hAnsi="Arial" w:cs="Arial"/>
          <w:b/>
          <w:bCs/>
          <w:sz w:val="32"/>
          <w:szCs w:val="32"/>
        </w:rPr>
        <w:t>МУНИЦИПАЛЬН</w:t>
      </w:r>
      <w:r>
        <w:rPr>
          <w:rFonts w:ascii="Arial" w:hAnsi="Arial" w:cs="Arial"/>
          <w:b/>
          <w:bCs/>
          <w:sz w:val="32"/>
          <w:szCs w:val="32"/>
        </w:rPr>
        <w:t>ЫЙ</w:t>
      </w:r>
      <w:r w:rsidRPr="006873C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РАЙОН</w:t>
      </w:r>
    </w:p>
    <w:p w:rsidR="00554AE0" w:rsidRPr="00FD317F" w:rsidRDefault="00554AE0" w:rsidP="00FD317F">
      <w:pPr>
        <w:jc w:val="center"/>
        <w:rPr>
          <w:rFonts w:ascii="Arial" w:hAnsi="Arial" w:cs="Arial"/>
          <w:b/>
          <w:sz w:val="32"/>
          <w:szCs w:val="32"/>
        </w:rPr>
      </w:pPr>
      <w:r w:rsidRPr="00FD317F">
        <w:rPr>
          <w:rFonts w:ascii="Arial" w:hAnsi="Arial" w:cs="Arial"/>
          <w:b/>
          <w:sz w:val="32"/>
          <w:szCs w:val="32"/>
        </w:rPr>
        <w:t>ЗАМЗОРСКОЕ МУНИЦИПАЛЬНОЕ ОБРАЗОВАНИЕ</w:t>
      </w:r>
    </w:p>
    <w:p w:rsidR="00554AE0" w:rsidRPr="00FD317F" w:rsidRDefault="00554AE0" w:rsidP="00FD317F">
      <w:pPr>
        <w:jc w:val="center"/>
        <w:rPr>
          <w:rFonts w:ascii="Arial" w:hAnsi="Arial" w:cs="Arial"/>
          <w:b/>
          <w:sz w:val="32"/>
          <w:szCs w:val="32"/>
        </w:rPr>
      </w:pPr>
      <w:r w:rsidRPr="00FD317F">
        <w:rPr>
          <w:rFonts w:ascii="Arial" w:hAnsi="Arial" w:cs="Arial"/>
          <w:b/>
          <w:sz w:val="32"/>
          <w:szCs w:val="32"/>
        </w:rPr>
        <w:t>АДМИНИСТРАЦИЯ</w:t>
      </w:r>
    </w:p>
    <w:p w:rsidR="00554AE0" w:rsidRPr="00FD317F" w:rsidRDefault="00554AE0" w:rsidP="00FD317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D317F">
        <w:rPr>
          <w:rFonts w:ascii="Arial" w:hAnsi="Arial" w:cs="Arial"/>
          <w:b/>
          <w:sz w:val="32"/>
          <w:szCs w:val="32"/>
        </w:rPr>
        <w:t>ПОСТАНОВЛЕНИЕ</w:t>
      </w:r>
    </w:p>
    <w:p w:rsidR="00554AE0" w:rsidRPr="006873CD" w:rsidRDefault="00554AE0" w:rsidP="00DC383E">
      <w:pPr>
        <w:jc w:val="center"/>
        <w:rPr>
          <w:rFonts w:ascii="Arial" w:hAnsi="Arial" w:cs="Arial"/>
          <w:b/>
          <w:sz w:val="32"/>
          <w:szCs w:val="32"/>
        </w:rPr>
      </w:pPr>
    </w:p>
    <w:p w:rsidR="00554AE0" w:rsidRDefault="00554AE0" w:rsidP="00570753">
      <w:pPr>
        <w:jc w:val="center"/>
      </w:pPr>
      <w:r>
        <w:rPr>
          <w:rFonts w:ascii="Arial" w:hAnsi="Arial" w:cs="Arial"/>
          <w:b/>
          <w:sz w:val="32"/>
          <w:szCs w:val="32"/>
        </w:rPr>
        <w:t>ОБ УТВЕРЖДЕНИИ КОМИССИИ ДЛЯ ИНВЕНТАРИЗАЦИИ БЛАГОУСТРОЙСТВА ДВОРОВЫХ ТЕРРИТОРИЙ, ОБЩЕСТВЕННЫХ ТЕРРИТОРИЙ, ТЕРРИТОРИЙ ИНДИВИДУАЛЬНОЙ ЖИЛОЙ ЗАСТРОЙКИ И ТЕРРИТОРИИЙ В ВЕДЕНИИ ЮРИДИЧЕСКИХ ЛИЦ И ИНДИВИДУАЛЬНЫХ ПРЕДПРИНИМАТЕЛЕЙ НА ТЕРРИТОРИИ ЗАМЗОРСКОГО МО</w:t>
      </w:r>
    </w:p>
    <w:p w:rsidR="00554AE0" w:rsidRPr="001B1187" w:rsidRDefault="00554AE0" w:rsidP="0041138E"/>
    <w:p w:rsidR="00554AE0" w:rsidRDefault="00554AE0" w:rsidP="00570753">
      <w:pPr>
        <w:ind w:firstLine="709"/>
        <w:jc w:val="both"/>
      </w:pPr>
      <w:r w:rsidRPr="004D20F3">
        <w:rPr>
          <w:color w:val="000000"/>
        </w:rPr>
        <w:t xml:space="preserve">Руководствуясь </w:t>
      </w:r>
      <w:r>
        <w:rPr>
          <w:color w:val="000000"/>
        </w:rPr>
        <w:t xml:space="preserve"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Приказом Министерства жилищной политики, энергетики и транспорта Иркутской области от 06.07.2017 года  № 109-мпр «Об отдельных вопросах организации проведения инвентаризации в соответствии с Правилами, утвержденными постановлением Правительства Российской Федерации от 10 февраля 2017 года № 169», с целью проведения инвентаризации объектов благоустройства, расположенных на территории Замзорского муниципального образования, </w:t>
      </w:r>
      <w:r>
        <w:t>статьями 6 Устава Замзорского муниципального образования, администрация Замзорского муниципального образования</w:t>
      </w:r>
    </w:p>
    <w:p w:rsidR="00554AE0" w:rsidRDefault="00554AE0" w:rsidP="0041138E">
      <w:pPr>
        <w:jc w:val="both"/>
      </w:pPr>
    </w:p>
    <w:p w:rsidR="00554AE0" w:rsidRPr="00775841" w:rsidRDefault="00554AE0" w:rsidP="00775841">
      <w:pPr>
        <w:jc w:val="center"/>
        <w:rPr>
          <w:b/>
        </w:rPr>
      </w:pPr>
      <w:r w:rsidRPr="00775841">
        <w:rPr>
          <w:b/>
        </w:rPr>
        <w:t>ПОСТАНОВЛЯЕТ:</w:t>
      </w:r>
    </w:p>
    <w:p w:rsidR="00554AE0" w:rsidRDefault="00554AE0" w:rsidP="0041138E">
      <w:pPr>
        <w:jc w:val="both"/>
      </w:pPr>
    </w:p>
    <w:p w:rsidR="00554AE0" w:rsidRDefault="00554AE0" w:rsidP="00570753">
      <w:pPr>
        <w:pStyle w:val="NoSpacing"/>
        <w:ind w:firstLine="709"/>
        <w:jc w:val="both"/>
      </w:pPr>
      <w:r w:rsidRPr="0098696D">
        <w:t xml:space="preserve">1. Утвердить состав муниципальной комиссии по проведению инвентаризации дворовых и общественных территорий </w:t>
      </w:r>
      <w:r>
        <w:t xml:space="preserve">Замзорского </w:t>
      </w:r>
      <w:r w:rsidRPr="0098696D">
        <w:t>муниципального образования в рамках ре</w:t>
      </w:r>
      <w:r>
        <w:t>ализации приоритетного проекта «</w:t>
      </w:r>
      <w:r w:rsidRPr="0098696D">
        <w:t xml:space="preserve">Формирование комфортной городской среды на территории </w:t>
      </w:r>
      <w:r>
        <w:t xml:space="preserve">Замзорского </w:t>
      </w:r>
      <w:r w:rsidRPr="0098696D">
        <w:t>муниципального образования на 2018-20</w:t>
      </w:r>
      <w:r>
        <w:t>22 годы» согласно приложению № 1.</w:t>
      </w:r>
    </w:p>
    <w:p w:rsidR="00554AE0" w:rsidRPr="00FD317F" w:rsidRDefault="00554AE0" w:rsidP="00FD317F">
      <w:pPr>
        <w:pStyle w:val="ConsPlusNormal"/>
        <w:ind w:firstLine="709"/>
        <w:jc w:val="both"/>
        <w:rPr>
          <w:color w:val="000000"/>
        </w:rPr>
      </w:pPr>
      <w:r>
        <w:t>2. </w:t>
      </w:r>
      <w:r w:rsidRPr="0098696D">
        <w:t xml:space="preserve">Утвердить </w:t>
      </w:r>
      <w:r>
        <w:rPr>
          <w:color w:val="000000"/>
        </w:rPr>
        <w:t xml:space="preserve">положение </w:t>
      </w:r>
      <w:r w:rsidRPr="00136E84">
        <w:rPr>
          <w:color w:val="000000"/>
        </w:rPr>
        <w:t xml:space="preserve">о муниципальной инвентаризационной комиссии по проведению </w:t>
      </w:r>
      <w:r w:rsidRPr="00136E84">
        <w:t>инвентаризации дворовых и общественных территорий, нуждающихся в благоуст</w:t>
      </w:r>
      <w:r>
        <w:t>ройстве, территорий Замзорского</w:t>
      </w:r>
      <w:r w:rsidRPr="00136E84">
        <w:t xml:space="preserve"> </w:t>
      </w:r>
      <w:r w:rsidRPr="00136E84">
        <w:rPr>
          <w:color w:val="000000"/>
        </w:rPr>
        <w:t xml:space="preserve">муниципального образования </w:t>
      </w:r>
      <w:r w:rsidRPr="00136E84">
        <w:t xml:space="preserve"> </w:t>
      </w:r>
      <w:r w:rsidRPr="00136E84">
        <w:rPr>
          <w:color w:val="000000"/>
        </w:rPr>
        <w:t>в рамках муниципальной  программы</w:t>
      </w:r>
      <w:r w:rsidRPr="00136E84">
        <w:t xml:space="preserve"> «Формирование комфортной городской среды» на 2018-2022 годы</w:t>
      </w:r>
      <w:r>
        <w:t xml:space="preserve"> согласно приложению № 2.</w:t>
      </w:r>
    </w:p>
    <w:p w:rsidR="00554AE0" w:rsidRPr="0098696D" w:rsidRDefault="00554AE0" w:rsidP="00570753">
      <w:pPr>
        <w:pStyle w:val="NoSpacing"/>
        <w:ind w:firstLine="709"/>
        <w:jc w:val="both"/>
      </w:pPr>
      <w:r w:rsidRPr="0098696D">
        <w:t xml:space="preserve">3. Утвердить график проведения инвентаризации дворовых и общественных территорий </w:t>
      </w:r>
      <w:r>
        <w:t xml:space="preserve">Замзорского </w:t>
      </w:r>
      <w:r w:rsidRPr="0098696D">
        <w:t xml:space="preserve">муниципального образования </w:t>
      </w:r>
      <w:r>
        <w:t xml:space="preserve"> </w:t>
      </w:r>
      <w:r w:rsidRPr="0098696D">
        <w:t xml:space="preserve"> согласно приложению № 3.</w:t>
      </w:r>
    </w:p>
    <w:p w:rsidR="00554AE0" w:rsidRDefault="00554AE0" w:rsidP="00BF40BB">
      <w:pPr>
        <w:pStyle w:val="NoSpacing"/>
        <w:ind w:firstLine="709"/>
        <w:jc w:val="both"/>
      </w:pPr>
      <w:r w:rsidRPr="0098696D">
        <w:rPr>
          <w:rFonts w:ascii="Times New Roman CYR" w:hAnsi="Times New Roman CYR" w:cs="Times New Roman CYR"/>
        </w:rPr>
        <w:t>4.</w:t>
      </w:r>
      <w:r w:rsidRPr="0098696D">
        <w:t> </w:t>
      </w:r>
      <w:r>
        <w:t>Настоящее постановление опубликовать в вестнике Замзорского сельского поселения и разместить на официальном сайте администрации Замзорского МО в сети интернет.</w:t>
      </w:r>
      <w:r w:rsidRPr="0098696D">
        <w:t xml:space="preserve"> </w:t>
      </w:r>
    </w:p>
    <w:p w:rsidR="00554AE0" w:rsidRPr="00533520" w:rsidRDefault="00554AE0" w:rsidP="00BF40BB">
      <w:pPr>
        <w:jc w:val="both"/>
      </w:pPr>
    </w:p>
    <w:p w:rsidR="00554AE0" w:rsidRDefault="00554AE0" w:rsidP="00BF40BB">
      <w:pPr>
        <w:pStyle w:val="NoSpacing"/>
        <w:jc w:val="both"/>
      </w:pPr>
    </w:p>
    <w:p w:rsidR="00554AE0" w:rsidRDefault="00554AE0" w:rsidP="00BF40BB">
      <w:pPr>
        <w:pStyle w:val="NoSpacing"/>
        <w:jc w:val="both"/>
      </w:pPr>
      <w:r>
        <w:t xml:space="preserve">Глава Замзорского </w:t>
      </w:r>
    </w:p>
    <w:p w:rsidR="00554AE0" w:rsidRDefault="00554AE0" w:rsidP="00BF40BB">
      <w:pPr>
        <w:pStyle w:val="NoSpacing"/>
        <w:jc w:val="both"/>
      </w:pPr>
      <w:r>
        <w:t>муниципального образования: Е.В. Бурмакина</w:t>
      </w:r>
    </w:p>
    <w:p w:rsidR="00554AE0" w:rsidRDefault="00554AE0" w:rsidP="00BF40BB">
      <w:pPr>
        <w:pStyle w:val="NoSpacing"/>
        <w:ind w:firstLine="709"/>
        <w:jc w:val="both"/>
      </w:pPr>
    </w:p>
    <w:p w:rsidR="00554AE0" w:rsidRDefault="00554AE0" w:rsidP="00570753">
      <w:pPr>
        <w:pStyle w:val="NoSpacing"/>
        <w:jc w:val="both"/>
      </w:pPr>
    </w:p>
    <w:p w:rsidR="00554AE0" w:rsidRPr="00775841" w:rsidRDefault="00554AE0" w:rsidP="00775841">
      <w:pPr>
        <w:widowControl w:val="0"/>
        <w:tabs>
          <w:tab w:val="left" w:pos="5103"/>
        </w:tabs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775841">
        <w:rPr>
          <w:rFonts w:ascii="Courier New" w:hAnsi="Courier New" w:cs="Courier New"/>
          <w:sz w:val="22"/>
          <w:szCs w:val="22"/>
        </w:rPr>
        <w:t>Приложение № 1</w:t>
      </w:r>
    </w:p>
    <w:p w:rsidR="00554AE0" w:rsidRPr="00775841" w:rsidRDefault="00554AE0" w:rsidP="00775841">
      <w:pPr>
        <w:widowControl w:val="0"/>
        <w:tabs>
          <w:tab w:val="left" w:pos="5103"/>
        </w:tabs>
        <w:jc w:val="right"/>
        <w:rPr>
          <w:rFonts w:ascii="Courier New" w:hAnsi="Courier New" w:cs="Courier New"/>
          <w:sz w:val="22"/>
          <w:szCs w:val="22"/>
        </w:rPr>
      </w:pPr>
      <w:r w:rsidRPr="00775841">
        <w:rPr>
          <w:rFonts w:ascii="Courier New" w:hAnsi="Courier New" w:cs="Courier New"/>
          <w:sz w:val="22"/>
          <w:szCs w:val="22"/>
        </w:rPr>
        <w:t>УТВЕРЖДЕН</w:t>
      </w:r>
    </w:p>
    <w:p w:rsidR="00554AE0" w:rsidRPr="00775841" w:rsidRDefault="00554AE0" w:rsidP="00775841">
      <w:pPr>
        <w:widowControl w:val="0"/>
        <w:tabs>
          <w:tab w:val="left" w:pos="5103"/>
        </w:tabs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775841">
        <w:rPr>
          <w:rFonts w:ascii="Courier New" w:hAnsi="Courier New" w:cs="Courier New"/>
          <w:sz w:val="22"/>
          <w:szCs w:val="22"/>
        </w:rPr>
        <w:t>постановлением администрации Замзорского муниципального образования</w:t>
      </w:r>
    </w:p>
    <w:p w:rsidR="00554AE0" w:rsidRPr="00775841" w:rsidRDefault="00554AE0" w:rsidP="00775841">
      <w:pPr>
        <w:widowControl w:val="0"/>
        <w:tabs>
          <w:tab w:val="left" w:pos="5103"/>
        </w:tabs>
        <w:autoSpaceDE w:val="0"/>
        <w:autoSpaceDN w:val="0"/>
        <w:adjustRightInd w:val="0"/>
        <w:ind w:left="538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04.10.2017 года  № 87</w:t>
      </w:r>
    </w:p>
    <w:p w:rsidR="00554AE0" w:rsidRPr="0098696D" w:rsidRDefault="00554AE0" w:rsidP="00BF40BB">
      <w:pPr>
        <w:pStyle w:val="NoSpacing"/>
      </w:pPr>
    </w:p>
    <w:p w:rsidR="00554AE0" w:rsidRPr="0098696D" w:rsidRDefault="00554AE0" w:rsidP="00BF40BB">
      <w:pPr>
        <w:pStyle w:val="NoSpacing"/>
      </w:pPr>
    </w:p>
    <w:p w:rsidR="00554AE0" w:rsidRPr="00D92125" w:rsidRDefault="00554AE0" w:rsidP="00D92125">
      <w:pPr>
        <w:pStyle w:val="Default"/>
        <w:jc w:val="center"/>
        <w:rPr>
          <w:rFonts w:ascii="Times New Roman" w:hAnsi="Times New Roman" w:cs="Times New Roman"/>
        </w:rPr>
      </w:pPr>
      <w:r w:rsidRPr="00D92125">
        <w:rPr>
          <w:rFonts w:ascii="Times New Roman" w:hAnsi="Times New Roman" w:cs="Times New Roman"/>
          <w:b/>
        </w:rPr>
        <w:t>Состав муниципальной комиссии по проведению инвентаризации дворовых и общественных территорий</w:t>
      </w:r>
      <w:r>
        <w:rPr>
          <w:rFonts w:ascii="Times New Roman" w:hAnsi="Times New Roman" w:cs="Times New Roman"/>
          <w:b/>
        </w:rPr>
        <w:t xml:space="preserve">, </w:t>
      </w:r>
      <w:r w:rsidRPr="00D92125">
        <w:rPr>
          <w:rFonts w:ascii="Times New Roman" w:hAnsi="Times New Roman" w:cs="Times New Roman"/>
        </w:rPr>
        <w:t xml:space="preserve"> </w:t>
      </w:r>
      <w:r w:rsidRPr="00D92125">
        <w:rPr>
          <w:rFonts w:ascii="Times New Roman" w:hAnsi="Times New Roman" w:cs="Times New Roman"/>
          <w:b/>
          <w:bCs/>
          <w:color w:val="auto"/>
        </w:rPr>
        <w:t>а также иных территорий</w:t>
      </w:r>
      <w:r w:rsidRPr="00D92125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</w:rPr>
        <w:t xml:space="preserve"> Замзорского</w:t>
      </w:r>
      <w:r w:rsidRPr="00D92125">
        <w:rPr>
          <w:rFonts w:ascii="Times New Roman" w:hAnsi="Times New Roman" w:cs="Times New Roman"/>
          <w:b/>
        </w:rPr>
        <w:t xml:space="preserve"> муниципального образования в рамках реализации приоритетного проекта "Формирование комфортной городской </w:t>
      </w:r>
      <w:r>
        <w:rPr>
          <w:rFonts w:ascii="Times New Roman" w:hAnsi="Times New Roman" w:cs="Times New Roman"/>
          <w:b/>
        </w:rPr>
        <w:t>среды на территории Замзорского</w:t>
      </w:r>
      <w:r w:rsidRPr="00D92125">
        <w:rPr>
          <w:rFonts w:ascii="Times New Roman" w:hAnsi="Times New Roman" w:cs="Times New Roman"/>
          <w:b/>
        </w:rPr>
        <w:t xml:space="preserve"> муниципального образования  на 2018-2022 годы"</w:t>
      </w:r>
    </w:p>
    <w:p w:rsidR="00554AE0" w:rsidRDefault="00554AE0" w:rsidP="00BF40BB">
      <w:pPr>
        <w:pStyle w:val="a"/>
        <w:ind w:firstLine="0"/>
        <w:jc w:val="center"/>
        <w:rPr>
          <w:b/>
          <w:bCs/>
          <w:iCs/>
          <w:szCs w:val="24"/>
        </w:rPr>
      </w:pPr>
    </w:p>
    <w:p w:rsidR="00554AE0" w:rsidRDefault="00554AE0" w:rsidP="00BF40BB">
      <w:pPr>
        <w:pStyle w:val="a"/>
        <w:jc w:val="both"/>
      </w:pPr>
      <w:r>
        <w:t>Муниципальная комиссия по проведению инвентаризации дворовых и общественных территорий Замзорского муниципального образования:</w:t>
      </w:r>
    </w:p>
    <w:p w:rsidR="00554AE0" w:rsidRDefault="00554AE0" w:rsidP="00BF40BB">
      <w:pPr>
        <w:widowControl w:val="0"/>
        <w:autoSpaceDE w:val="0"/>
        <w:autoSpaceDN w:val="0"/>
        <w:adjustRightInd w:val="0"/>
        <w:ind w:firstLine="708"/>
        <w:jc w:val="both"/>
      </w:pPr>
    </w:p>
    <w:p w:rsidR="00554AE0" w:rsidRPr="00D92125" w:rsidRDefault="00554AE0" w:rsidP="00BF40BB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D92125">
        <w:rPr>
          <w:b/>
          <w:color w:val="2D2D2D"/>
          <w:spacing w:val="2"/>
        </w:rPr>
        <w:t xml:space="preserve">Председатель </w:t>
      </w:r>
      <w:r>
        <w:rPr>
          <w:b/>
          <w:color w:val="2D2D2D"/>
          <w:spacing w:val="2"/>
        </w:rPr>
        <w:t xml:space="preserve">инвентаризационной </w:t>
      </w:r>
      <w:r w:rsidRPr="00D92125">
        <w:rPr>
          <w:b/>
          <w:color w:val="2D2D2D"/>
          <w:spacing w:val="2"/>
        </w:rPr>
        <w:t>комиссии</w:t>
      </w:r>
    </w:p>
    <w:p w:rsidR="00554AE0" w:rsidRPr="0037691B" w:rsidRDefault="00554AE0" w:rsidP="00BF40BB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t xml:space="preserve"> </w:t>
      </w:r>
      <w:r>
        <w:rPr>
          <w:color w:val="2D2D2D"/>
          <w:spacing w:val="2"/>
        </w:rPr>
        <w:t>Бурмакина Елена Викторовна</w:t>
      </w:r>
      <w:r w:rsidRPr="0037691B">
        <w:rPr>
          <w:color w:val="2D2D2D"/>
          <w:spacing w:val="2"/>
        </w:rPr>
        <w:t xml:space="preserve"> – </w:t>
      </w:r>
      <w:r>
        <w:rPr>
          <w:color w:val="2D2D2D"/>
          <w:spacing w:val="2"/>
        </w:rPr>
        <w:t>глава Замзорского муниципального образования;</w:t>
      </w:r>
    </w:p>
    <w:p w:rsidR="00554AE0" w:rsidRDefault="00554AE0" w:rsidP="00BF40BB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</w:p>
    <w:p w:rsidR="00554AE0" w:rsidRPr="00D92125" w:rsidRDefault="00554AE0" w:rsidP="00BF40BB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2D2D2D"/>
          <w:spacing w:val="2"/>
        </w:rPr>
      </w:pPr>
      <w:r w:rsidRPr="00D92125">
        <w:rPr>
          <w:b/>
          <w:color w:val="2D2D2D"/>
          <w:spacing w:val="2"/>
        </w:rPr>
        <w:t xml:space="preserve">Члены </w:t>
      </w:r>
      <w:r>
        <w:rPr>
          <w:b/>
          <w:color w:val="2D2D2D"/>
          <w:spacing w:val="2"/>
        </w:rPr>
        <w:t xml:space="preserve">инвентаризационной </w:t>
      </w:r>
      <w:r w:rsidRPr="00D92125">
        <w:rPr>
          <w:b/>
          <w:color w:val="2D2D2D"/>
          <w:spacing w:val="2"/>
        </w:rPr>
        <w:t>комиссии:</w:t>
      </w:r>
    </w:p>
    <w:p w:rsidR="00554AE0" w:rsidRDefault="00554AE0" w:rsidP="00BF40BB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Вершинина Оксана Владимировна – заместитель председателя комиссии, главный специалист администрации Замзорского муниципального образования;</w:t>
      </w:r>
    </w:p>
    <w:p w:rsidR="00554AE0" w:rsidRDefault="00554AE0" w:rsidP="00BF40BB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Баландина Татьяна Владимировна – секретарь комиссии, ведущий специалист администрации Замзорского муниципального образования;</w:t>
      </w:r>
    </w:p>
    <w:p w:rsidR="00554AE0" w:rsidRDefault="00554AE0" w:rsidP="00BF40BB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Горбатенко Маргарита Юрьевна – директор МКУК Замзорского муниципального образования;</w:t>
      </w:r>
    </w:p>
    <w:p w:rsidR="00554AE0" w:rsidRDefault="00554AE0" w:rsidP="00BF40BB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Шандалёва Татьяна Александровна – заместитель директора по учебной части МКОУ Замзорская СОШ;</w:t>
      </w:r>
    </w:p>
    <w:p w:rsidR="00554AE0" w:rsidRDefault="00554AE0" w:rsidP="00BF40BB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Шмелёва Надежда Васильевна – Депутат Думы Замзорского муниципального образования;</w:t>
      </w:r>
    </w:p>
    <w:p w:rsidR="00554AE0" w:rsidRDefault="00554AE0" w:rsidP="00BF40BB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Юревич Евгений Сергеевич – Депутат Думы Замзорского муниципального образования;</w:t>
      </w:r>
    </w:p>
    <w:p w:rsidR="00554AE0" w:rsidRDefault="00554AE0" w:rsidP="00BF40BB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</w:p>
    <w:p w:rsidR="00554AE0" w:rsidRPr="00D92125" w:rsidRDefault="00554AE0" w:rsidP="0091406B">
      <w:pPr>
        <w:pStyle w:val="Default"/>
        <w:jc w:val="center"/>
        <w:rPr>
          <w:rFonts w:ascii="Times New Roman" w:hAnsi="Times New Roman" w:cs="Times New Roman"/>
        </w:rPr>
      </w:pPr>
      <w:r w:rsidRPr="00D92125">
        <w:rPr>
          <w:rFonts w:ascii="Times New Roman" w:hAnsi="Times New Roman" w:cs="Times New Roman"/>
          <w:b/>
        </w:rPr>
        <w:t xml:space="preserve">Состав муниципальной комиссии по проведению инвентаризации </w:t>
      </w:r>
      <w:r>
        <w:rPr>
          <w:rFonts w:ascii="Times New Roman" w:hAnsi="Times New Roman" w:cs="Times New Roman"/>
          <w:b/>
        </w:rPr>
        <w:t xml:space="preserve">индивидуальной жилой застройки на </w:t>
      </w:r>
      <w:r>
        <w:rPr>
          <w:rFonts w:ascii="Times New Roman" w:hAnsi="Times New Roman" w:cs="Times New Roman"/>
          <w:b/>
          <w:bCs/>
          <w:color w:val="auto"/>
        </w:rPr>
        <w:t xml:space="preserve">территории </w:t>
      </w:r>
      <w:r>
        <w:rPr>
          <w:rFonts w:ascii="Times New Roman" w:hAnsi="Times New Roman" w:cs="Times New Roman"/>
          <w:b/>
        </w:rPr>
        <w:t>Замзорского</w:t>
      </w:r>
      <w:r w:rsidRPr="00D92125">
        <w:rPr>
          <w:rFonts w:ascii="Times New Roman" w:hAnsi="Times New Roman" w:cs="Times New Roman"/>
          <w:b/>
        </w:rPr>
        <w:t xml:space="preserve"> муниципального образования в рамках реализации приоритетного проекта "Формирование комфортной городской </w:t>
      </w:r>
      <w:r>
        <w:rPr>
          <w:rFonts w:ascii="Times New Roman" w:hAnsi="Times New Roman" w:cs="Times New Roman"/>
          <w:b/>
        </w:rPr>
        <w:t>среды на территории Замзорского</w:t>
      </w:r>
      <w:r w:rsidRPr="00D92125">
        <w:rPr>
          <w:rFonts w:ascii="Times New Roman" w:hAnsi="Times New Roman" w:cs="Times New Roman"/>
          <w:b/>
        </w:rPr>
        <w:t xml:space="preserve"> муниципального образования  на 2018-2022 годы"</w:t>
      </w:r>
    </w:p>
    <w:p w:rsidR="00554AE0" w:rsidRDefault="00554AE0" w:rsidP="00D92125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2D2D2D"/>
          <w:spacing w:val="2"/>
        </w:rPr>
      </w:pPr>
    </w:p>
    <w:p w:rsidR="00554AE0" w:rsidRDefault="00554AE0" w:rsidP="00D92125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2D2D2D"/>
          <w:spacing w:val="2"/>
        </w:rPr>
      </w:pPr>
      <w:r w:rsidRPr="00D92125">
        <w:rPr>
          <w:b/>
          <w:color w:val="2D2D2D"/>
          <w:spacing w:val="2"/>
        </w:rPr>
        <w:t xml:space="preserve">Председатель </w:t>
      </w:r>
      <w:r>
        <w:rPr>
          <w:b/>
          <w:color w:val="2D2D2D"/>
          <w:spacing w:val="2"/>
        </w:rPr>
        <w:t xml:space="preserve">инвентаризационной </w:t>
      </w:r>
      <w:r w:rsidRPr="00D92125">
        <w:rPr>
          <w:b/>
          <w:color w:val="2D2D2D"/>
          <w:spacing w:val="2"/>
        </w:rPr>
        <w:t>комиссии</w:t>
      </w:r>
    </w:p>
    <w:p w:rsidR="00554AE0" w:rsidRPr="0091406B" w:rsidRDefault="00554AE0" w:rsidP="0091406B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Бурмакина Елена Викторовна</w:t>
      </w:r>
      <w:r w:rsidRPr="0037691B">
        <w:rPr>
          <w:color w:val="2D2D2D"/>
          <w:spacing w:val="2"/>
        </w:rPr>
        <w:t xml:space="preserve"> – </w:t>
      </w:r>
      <w:r>
        <w:rPr>
          <w:color w:val="2D2D2D"/>
          <w:spacing w:val="2"/>
        </w:rPr>
        <w:t>глава Замзорского муниципального образования;</w:t>
      </w:r>
    </w:p>
    <w:p w:rsidR="00554AE0" w:rsidRPr="00D92125" w:rsidRDefault="00554AE0" w:rsidP="00520063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2D2D2D"/>
          <w:spacing w:val="2"/>
        </w:rPr>
      </w:pPr>
      <w:r w:rsidRPr="00D92125">
        <w:rPr>
          <w:b/>
          <w:color w:val="2D2D2D"/>
          <w:spacing w:val="2"/>
        </w:rPr>
        <w:t xml:space="preserve">Члены </w:t>
      </w:r>
      <w:r>
        <w:rPr>
          <w:b/>
          <w:color w:val="2D2D2D"/>
          <w:spacing w:val="2"/>
        </w:rPr>
        <w:t xml:space="preserve">инвентаризационной </w:t>
      </w:r>
      <w:r w:rsidRPr="00D92125">
        <w:rPr>
          <w:b/>
          <w:color w:val="2D2D2D"/>
          <w:spacing w:val="2"/>
        </w:rPr>
        <w:t>комиссии:</w:t>
      </w:r>
    </w:p>
    <w:p w:rsidR="00554AE0" w:rsidRDefault="00554AE0" w:rsidP="00520063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Вершинина Оксана Владимировна – заместитель председателя комиссии, главный специалист администрации Замзорского муниципального образования;</w:t>
      </w:r>
    </w:p>
    <w:p w:rsidR="00554AE0" w:rsidRDefault="00554AE0" w:rsidP="00520063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Баландина Татьяна Владимировна – секретарь комиссии, ведущий специалист администрации Замзорского муниципального образования;</w:t>
      </w:r>
    </w:p>
    <w:p w:rsidR="00554AE0" w:rsidRDefault="00554AE0" w:rsidP="00520063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Горбатенко Маргарита Юрьевна – директор МКУК Замзорского муниципального образования;</w:t>
      </w:r>
    </w:p>
    <w:p w:rsidR="00554AE0" w:rsidRDefault="00554AE0" w:rsidP="00520063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Шандалёва Татьяна Александровна – заместитель директора по учебной части МКОУ Замзорская СОШ;</w:t>
      </w:r>
    </w:p>
    <w:p w:rsidR="00554AE0" w:rsidRDefault="00554AE0" w:rsidP="00520063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Шмелёва Надежда Васильевна – Депутат Думы Замзорского муниципального образования;</w:t>
      </w:r>
    </w:p>
    <w:p w:rsidR="00554AE0" w:rsidRDefault="00554AE0" w:rsidP="00520063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Юревич Евгений Сергеевич – Депутат Думы Замзорского муниципального образования;</w:t>
      </w:r>
    </w:p>
    <w:p w:rsidR="00554AE0" w:rsidRDefault="00554AE0" w:rsidP="00BF40BB">
      <w:pPr>
        <w:widowControl w:val="0"/>
        <w:ind w:left="5387"/>
      </w:pPr>
    </w:p>
    <w:p w:rsidR="00554AE0" w:rsidRPr="00D92125" w:rsidRDefault="00554AE0" w:rsidP="00D92125">
      <w:pPr>
        <w:pStyle w:val="Default"/>
        <w:jc w:val="center"/>
        <w:rPr>
          <w:rFonts w:ascii="Times New Roman" w:hAnsi="Times New Roman" w:cs="Times New Roman"/>
        </w:rPr>
      </w:pPr>
      <w:r w:rsidRPr="00D92125">
        <w:rPr>
          <w:rFonts w:ascii="Times New Roman" w:hAnsi="Times New Roman" w:cs="Times New Roman"/>
          <w:b/>
        </w:rPr>
        <w:t>Состав муниципальной комиссии по проведению</w:t>
      </w:r>
      <w:r>
        <w:rPr>
          <w:rFonts w:ascii="Times New Roman" w:hAnsi="Times New Roman" w:cs="Times New Roman"/>
          <w:b/>
        </w:rPr>
        <w:t xml:space="preserve"> инвентаризации на </w:t>
      </w:r>
      <w:r>
        <w:rPr>
          <w:rFonts w:ascii="Times New Roman" w:hAnsi="Times New Roman" w:cs="Times New Roman"/>
          <w:b/>
          <w:bCs/>
          <w:color w:val="auto"/>
        </w:rPr>
        <w:t xml:space="preserve">территории  в ведении юридических лиц и индивидуальных предпринимателей </w:t>
      </w:r>
      <w:r>
        <w:rPr>
          <w:rFonts w:ascii="Times New Roman" w:hAnsi="Times New Roman" w:cs="Times New Roman"/>
          <w:b/>
        </w:rPr>
        <w:t>Замзорского</w:t>
      </w:r>
      <w:r w:rsidRPr="00D92125">
        <w:rPr>
          <w:rFonts w:ascii="Times New Roman" w:hAnsi="Times New Roman" w:cs="Times New Roman"/>
          <w:b/>
        </w:rPr>
        <w:t xml:space="preserve"> муниципального образования в рамках реализации приоритетного проекта "Формирование комфортной городской </w:t>
      </w:r>
      <w:r>
        <w:rPr>
          <w:rFonts w:ascii="Times New Roman" w:hAnsi="Times New Roman" w:cs="Times New Roman"/>
          <w:b/>
        </w:rPr>
        <w:t>среды на территории Замзорского</w:t>
      </w:r>
      <w:r w:rsidRPr="00D92125">
        <w:rPr>
          <w:rFonts w:ascii="Times New Roman" w:hAnsi="Times New Roman" w:cs="Times New Roman"/>
          <w:b/>
        </w:rPr>
        <w:t xml:space="preserve"> муниципального образования  на 2018-2022 годы"</w:t>
      </w:r>
    </w:p>
    <w:p w:rsidR="00554AE0" w:rsidRDefault="00554AE0" w:rsidP="00BF40BB">
      <w:pPr>
        <w:widowControl w:val="0"/>
        <w:ind w:left="5387"/>
      </w:pPr>
    </w:p>
    <w:p w:rsidR="00554AE0" w:rsidRDefault="00554AE0" w:rsidP="0091406B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2D2D2D"/>
          <w:spacing w:val="2"/>
        </w:rPr>
      </w:pPr>
      <w:r w:rsidRPr="00D92125">
        <w:rPr>
          <w:b/>
          <w:color w:val="2D2D2D"/>
          <w:spacing w:val="2"/>
        </w:rPr>
        <w:t xml:space="preserve">Председатель </w:t>
      </w:r>
      <w:r>
        <w:rPr>
          <w:b/>
          <w:color w:val="2D2D2D"/>
          <w:spacing w:val="2"/>
        </w:rPr>
        <w:t xml:space="preserve">инвентаризационной </w:t>
      </w:r>
      <w:r w:rsidRPr="00D92125">
        <w:rPr>
          <w:b/>
          <w:color w:val="2D2D2D"/>
          <w:spacing w:val="2"/>
        </w:rPr>
        <w:t>комиссии</w:t>
      </w:r>
    </w:p>
    <w:p w:rsidR="00554AE0" w:rsidRPr="0091406B" w:rsidRDefault="00554AE0" w:rsidP="0091406B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Бурмакина Елена Викторовна</w:t>
      </w:r>
      <w:r w:rsidRPr="0037691B">
        <w:rPr>
          <w:color w:val="2D2D2D"/>
          <w:spacing w:val="2"/>
        </w:rPr>
        <w:t xml:space="preserve"> – </w:t>
      </w:r>
      <w:r>
        <w:rPr>
          <w:color w:val="2D2D2D"/>
          <w:spacing w:val="2"/>
        </w:rPr>
        <w:t>глава Замзорского муниципального образования;</w:t>
      </w:r>
    </w:p>
    <w:p w:rsidR="00554AE0" w:rsidRPr="00D92125" w:rsidRDefault="00554AE0" w:rsidP="00520063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2D2D2D"/>
          <w:spacing w:val="2"/>
        </w:rPr>
      </w:pPr>
      <w:r w:rsidRPr="00D92125">
        <w:rPr>
          <w:b/>
          <w:color w:val="2D2D2D"/>
          <w:spacing w:val="2"/>
        </w:rPr>
        <w:t xml:space="preserve">Члены </w:t>
      </w:r>
      <w:r>
        <w:rPr>
          <w:b/>
          <w:color w:val="2D2D2D"/>
          <w:spacing w:val="2"/>
        </w:rPr>
        <w:t xml:space="preserve">инвентаризационной </w:t>
      </w:r>
      <w:r w:rsidRPr="00D92125">
        <w:rPr>
          <w:b/>
          <w:color w:val="2D2D2D"/>
          <w:spacing w:val="2"/>
        </w:rPr>
        <w:t>комиссии:</w:t>
      </w:r>
    </w:p>
    <w:p w:rsidR="00554AE0" w:rsidRDefault="00554AE0" w:rsidP="00520063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Вершинина Оксана Владимировна – заместитель председателя комиссии, главный специалист администрации Замзорского муниципального образования;</w:t>
      </w:r>
    </w:p>
    <w:p w:rsidR="00554AE0" w:rsidRDefault="00554AE0" w:rsidP="00520063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Баландина Татьяна Владимировна – секретарь комиссии, ведущий специалист администрации Замзорского муниципального образования;</w:t>
      </w:r>
    </w:p>
    <w:p w:rsidR="00554AE0" w:rsidRDefault="00554AE0" w:rsidP="00520063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Горбатенко Маргарита Юрьевна – директор МКУК Замзорского муниципального образования;</w:t>
      </w:r>
    </w:p>
    <w:p w:rsidR="00554AE0" w:rsidRDefault="00554AE0" w:rsidP="00520063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Шандалёва Татьяна Александровна – заместитель директора по учебной части МКОУ Замзорская СОШ;</w:t>
      </w:r>
    </w:p>
    <w:p w:rsidR="00554AE0" w:rsidRDefault="00554AE0" w:rsidP="00520063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Шмелёва Надежда Васильевна – Депутат Думы Замзорского муниципального образования;</w:t>
      </w:r>
    </w:p>
    <w:p w:rsidR="00554AE0" w:rsidRDefault="00554AE0" w:rsidP="00520063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Юревич Евгений Сергеевич – Депутат Думы Замзорского муниципального образования;</w:t>
      </w:r>
    </w:p>
    <w:p w:rsidR="00554AE0" w:rsidRDefault="00554AE0" w:rsidP="00BF40BB">
      <w:pPr>
        <w:widowControl w:val="0"/>
        <w:ind w:left="5387"/>
      </w:pPr>
    </w:p>
    <w:p w:rsidR="00554AE0" w:rsidRDefault="00554AE0" w:rsidP="0091406B">
      <w:pPr>
        <w:widowControl w:val="0"/>
      </w:pPr>
    </w:p>
    <w:p w:rsidR="00554AE0" w:rsidRPr="0091406B" w:rsidRDefault="00554AE0" w:rsidP="0091406B">
      <w:pPr>
        <w:widowControl w:val="0"/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91406B">
        <w:rPr>
          <w:rFonts w:ascii="Courier New" w:hAnsi="Courier New" w:cs="Courier New"/>
        </w:rPr>
        <w:t xml:space="preserve"> </w:t>
      </w:r>
      <w:r w:rsidRPr="0091406B">
        <w:rPr>
          <w:rFonts w:ascii="Courier New" w:hAnsi="Courier New" w:cs="Courier New"/>
          <w:sz w:val="22"/>
          <w:szCs w:val="22"/>
        </w:rPr>
        <w:t>Приложение № 2</w:t>
      </w:r>
    </w:p>
    <w:p w:rsidR="00554AE0" w:rsidRPr="0091406B" w:rsidRDefault="00554AE0" w:rsidP="0091406B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 w:rsidRPr="0091406B">
        <w:rPr>
          <w:rFonts w:ascii="Courier New" w:hAnsi="Courier New" w:cs="Courier New"/>
          <w:sz w:val="22"/>
          <w:szCs w:val="22"/>
        </w:rPr>
        <w:t>УТВЕРЖДЕН</w:t>
      </w:r>
    </w:p>
    <w:p w:rsidR="00554AE0" w:rsidRPr="0091406B" w:rsidRDefault="00554AE0" w:rsidP="0091406B">
      <w:pPr>
        <w:widowControl w:val="0"/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91406B">
        <w:rPr>
          <w:rFonts w:ascii="Courier New" w:hAnsi="Courier New" w:cs="Courier New"/>
          <w:sz w:val="22"/>
          <w:szCs w:val="22"/>
        </w:rPr>
        <w:t>постановлением администрации Замзорского муниципального образования</w:t>
      </w:r>
    </w:p>
    <w:p w:rsidR="00554AE0" w:rsidRPr="0091406B" w:rsidRDefault="00554AE0" w:rsidP="0091406B">
      <w:pPr>
        <w:widowControl w:val="0"/>
        <w:tabs>
          <w:tab w:val="left" w:pos="5103"/>
        </w:tabs>
        <w:autoSpaceDE w:val="0"/>
        <w:autoSpaceDN w:val="0"/>
        <w:adjustRightInd w:val="0"/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91406B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04.10</w:t>
      </w:r>
      <w:r w:rsidRPr="0091406B">
        <w:rPr>
          <w:rFonts w:ascii="Courier New" w:hAnsi="Courier New" w:cs="Courier New"/>
          <w:sz w:val="22"/>
          <w:szCs w:val="22"/>
        </w:rPr>
        <w:t>. 2017 года</w:t>
      </w:r>
      <w:r>
        <w:rPr>
          <w:rFonts w:ascii="Courier New" w:hAnsi="Courier New" w:cs="Courier New"/>
          <w:sz w:val="22"/>
          <w:szCs w:val="22"/>
        </w:rPr>
        <w:t xml:space="preserve">  №  87</w:t>
      </w:r>
    </w:p>
    <w:p w:rsidR="00554AE0" w:rsidRPr="0098696D" w:rsidRDefault="00554AE0" w:rsidP="00BF40BB">
      <w:pPr>
        <w:pStyle w:val="NoSpacing"/>
      </w:pPr>
    </w:p>
    <w:p w:rsidR="00554AE0" w:rsidRPr="0098696D" w:rsidRDefault="00554AE0" w:rsidP="00BF40BB">
      <w:pPr>
        <w:pStyle w:val="NoSpacing"/>
      </w:pPr>
    </w:p>
    <w:p w:rsidR="00554AE0" w:rsidRPr="00634807" w:rsidRDefault="00554AE0" w:rsidP="00136E84">
      <w:pPr>
        <w:pStyle w:val="ConsPlusNormal"/>
        <w:jc w:val="center"/>
        <w:rPr>
          <w:b/>
          <w:color w:val="000000"/>
        </w:rPr>
      </w:pPr>
      <w:r w:rsidRPr="00634807">
        <w:rPr>
          <w:b/>
          <w:color w:val="000000"/>
        </w:rPr>
        <w:t>ПОЛОЖЕНИЕ</w:t>
      </w:r>
    </w:p>
    <w:p w:rsidR="00554AE0" w:rsidRPr="00634807" w:rsidRDefault="00554AE0" w:rsidP="00136E84">
      <w:pPr>
        <w:pStyle w:val="ConsPlusNormal"/>
        <w:jc w:val="center"/>
        <w:rPr>
          <w:b/>
          <w:color w:val="000000"/>
        </w:rPr>
      </w:pPr>
      <w:r w:rsidRPr="00634807">
        <w:rPr>
          <w:b/>
          <w:color w:val="000000"/>
        </w:rPr>
        <w:t xml:space="preserve">о муниципальной инвентаризационной комиссии </w:t>
      </w:r>
    </w:p>
    <w:p w:rsidR="00554AE0" w:rsidRPr="00D23C49" w:rsidRDefault="00554AE0" w:rsidP="00D23C49">
      <w:pPr>
        <w:pStyle w:val="ConsPlusNormal"/>
        <w:jc w:val="center"/>
        <w:rPr>
          <w:b/>
        </w:rPr>
      </w:pPr>
      <w:r w:rsidRPr="00634807">
        <w:rPr>
          <w:b/>
          <w:color w:val="000000"/>
        </w:rPr>
        <w:t xml:space="preserve">по проведению </w:t>
      </w:r>
      <w:r w:rsidRPr="00634807">
        <w:rPr>
          <w:b/>
        </w:rPr>
        <w:t xml:space="preserve">инвентаризации дворовых и общественных территорий, нуждающихся </w:t>
      </w:r>
      <w:r>
        <w:rPr>
          <w:b/>
        </w:rPr>
        <w:t xml:space="preserve"> </w:t>
      </w:r>
      <w:r w:rsidRPr="00634807">
        <w:rPr>
          <w:b/>
        </w:rPr>
        <w:t xml:space="preserve">в благоустройстве, территорий </w:t>
      </w:r>
      <w:r>
        <w:rPr>
          <w:b/>
        </w:rPr>
        <w:t>Замзорского</w:t>
      </w:r>
      <w:r w:rsidRPr="00634807">
        <w:rPr>
          <w:b/>
        </w:rPr>
        <w:t xml:space="preserve"> </w:t>
      </w:r>
      <w:r w:rsidRPr="00634807">
        <w:rPr>
          <w:b/>
          <w:color w:val="000000"/>
        </w:rPr>
        <w:t xml:space="preserve">муниципального образования </w:t>
      </w:r>
      <w:r w:rsidRPr="00634807">
        <w:rPr>
          <w:b/>
        </w:rPr>
        <w:t xml:space="preserve"> </w:t>
      </w:r>
      <w:r w:rsidRPr="00634807">
        <w:rPr>
          <w:b/>
          <w:color w:val="000000"/>
        </w:rPr>
        <w:t>в рамках муниципальной  программы</w:t>
      </w:r>
      <w:r w:rsidRPr="00634807">
        <w:rPr>
          <w:b/>
        </w:rPr>
        <w:t xml:space="preserve"> «Формирование комфортной городской среды» на 2018-2022 годы</w:t>
      </w:r>
    </w:p>
    <w:p w:rsidR="00554AE0" w:rsidRPr="00634807" w:rsidRDefault="00554AE0" w:rsidP="00136E84">
      <w:pPr>
        <w:pStyle w:val="ConsPlusNormal"/>
        <w:jc w:val="center"/>
        <w:rPr>
          <w:b/>
          <w:color w:val="000000"/>
        </w:rPr>
      </w:pPr>
    </w:p>
    <w:p w:rsidR="00554AE0" w:rsidRPr="00634807" w:rsidRDefault="00554AE0" w:rsidP="00136E84">
      <w:pPr>
        <w:pStyle w:val="ConsPlusNormal"/>
        <w:widowControl w:val="0"/>
        <w:numPr>
          <w:ilvl w:val="0"/>
          <w:numId w:val="3"/>
        </w:numPr>
        <w:jc w:val="center"/>
        <w:rPr>
          <w:b/>
          <w:color w:val="000000"/>
        </w:rPr>
      </w:pPr>
      <w:r w:rsidRPr="00634807">
        <w:rPr>
          <w:b/>
          <w:color w:val="000000"/>
        </w:rPr>
        <w:t>Общие положения</w:t>
      </w:r>
    </w:p>
    <w:p w:rsidR="00554AE0" w:rsidRPr="00634807" w:rsidRDefault="00554AE0" w:rsidP="00136E84">
      <w:pPr>
        <w:pStyle w:val="ConsPlusNormal"/>
        <w:ind w:firstLine="567"/>
        <w:rPr>
          <w:color w:val="000000"/>
        </w:rPr>
      </w:pPr>
    </w:p>
    <w:p w:rsidR="00554AE0" w:rsidRPr="00634807" w:rsidRDefault="00554AE0" w:rsidP="00136E84">
      <w:pPr>
        <w:pStyle w:val="ListParagraph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634807">
        <w:t xml:space="preserve">Настоящее 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</w:t>
      </w:r>
      <w:r>
        <w:t>Замзорского</w:t>
      </w:r>
      <w:r w:rsidRPr="00634807">
        <w:t xml:space="preserve"> муниципального образования в рамках муниципальной программы «Формирование комфортной городской среды» на 2018-2022 годы (далее – Положение) разработано в соответствии с Уставом </w:t>
      </w:r>
      <w:r>
        <w:t>Замзорского</w:t>
      </w:r>
      <w:r w:rsidRPr="00634807">
        <w:t xml:space="preserve"> муниципального образования и определяет компетенцию, порядок формирования и деятельность муниципальной </w:t>
      </w:r>
      <w:r w:rsidRPr="00634807">
        <w:rPr>
          <w:color w:val="000000"/>
        </w:rPr>
        <w:t xml:space="preserve">инвентаризационной комиссии по проведению </w:t>
      </w:r>
      <w:r w:rsidRPr="00634807">
        <w:t xml:space="preserve">инвентаризации дворовых и общественных территорий, </w:t>
      </w:r>
      <w:r w:rsidRPr="00634807">
        <w:rPr>
          <w:lang w:eastAsia="en-US"/>
        </w:rPr>
        <w:t xml:space="preserve">нуждающихся в благоустройстве, территорий </w:t>
      </w:r>
      <w:r>
        <w:rPr>
          <w:lang w:eastAsia="en-US"/>
        </w:rPr>
        <w:t>Замзорского</w:t>
      </w:r>
      <w:r w:rsidRPr="00634807">
        <w:rPr>
          <w:lang w:eastAsia="en-US"/>
        </w:rPr>
        <w:t xml:space="preserve"> </w:t>
      </w:r>
      <w:r w:rsidRPr="00634807">
        <w:rPr>
          <w:color w:val="000000"/>
        </w:rPr>
        <w:t>муниципального образования  в ра</w:t>
      </w:r>
      <w:r w:rsidRPr="00634807">
        <w:rPr>
          <w:lang w:eastAsia="en-US"/>
        </w:rPr>
        <w:t>мках муниципальной  программы «Формирование комфортной городской среды» на 2018-2022 годы</w:t>
      </w:r>
      <w:r w:rsidRPr="00634807">
        <w:t xml:space="preserve"> (далее – инвентаризационная комиссия).</w:t>
      </w:r>
    </w:p>
    <w:p w:rsidR="00554AE0" w:rsidRPr="00634807" w:rsidRDefault="00554AE0" w:rsidP="00136E84">
      <w:pPr>
        <w:ind w:firstLine="567"/>
        <w:jc w:val="both"/>
        <w:rPr>
          <w:lang w:eastAsia="en-US"/>
        </w:rPr>
      </w:pPr>
      <w:r w:rsidRPr="00634807">
        <w:t xml:space="preserve">1.2. Инвентаризационная комиссия является постоянно действующим коллегиальным органом, созданным при администрации </w:t>
      </w:r>
      <w:r>
        <w:t>Замзорского сельского</w:t>
      </w:r>
      <w:r w:rsidRPr="00634807">
        <w:t xml:space="preserve"> поселения для проверки фактического наличия имущества, учета, картографирования, </w:t>
      </w:r>
      <w:r w:rsidRPr="00634807">
        <w:rPr>
          <w:lang w:eastAsia="en-US"/>
        </w:rPr>
        <w:t xml:space="preserve"> определения и оценки </w:t>
      </w:r>
      <w:r w:rsidRPr="00634807">
        <w:t>текущего (качественного и количественного) состояния</w:t>
      </w:r>
      <w:r w:rsidRPr="00634807">
        <w:rPr>
          <w:lang w:eastAsia="en-US"/>
        </w:rPr>
        <w:t xml:space="preserve"> дворовых и общественных территорий, а также потребности в работах по благоустройству указанных территорий.</w:t>
      </w:r>
    </w:p>
    <w:p w:rsidR="00554AE0" w:rsidRPr="00634807" w:rsidRDefault="00554AE0" w:rsidP="00136E84">
      <w:pPr>
        <w:ind w:firstLine="567"/>
        <w:jc w:val="both"/>
        <w:rPr>
          <w:lang w:eastAsia="en-US"/>
        </w:rPr>
      </w:pPr>
      <w:r w:rsidRPr="00634807">
        <w:t xml:space="preserve">1.3. В своей деятельности инвентаризационная комиссия руководствуется Конституцией Российской Федерации, </w:t>
      </w:r>
      <w:r w:rsidRPr="00634807">
        <w:rPr>
          <w:lang w:eastAsia="en-US"/>
        </w:rPr>
        <w:t xml:space="preserve"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законами Иркутской области, постановлениями и распоряжениями Губернатора Иркутской области, Правительства Иркутской области, </w:t>
      </w:r>
      <w:hyperlink r:id="rId7" w:history="1">
        <w:r w:rsidRPr="001D3CF5">
          <w:rPr>
            <w:rStyle w:val="Hyperlink"/>
            <w:color w:val="auto"/>
            <w:u w:val="none"/>
            <w:lang w:eastAsia="en-US"/>
          </w:rPr>
          <w:t>Уставом</w:t>
        </w:r>
      </w:hyperlink>
      <w:r w:rsidRPr="00634807">
        <w:rPr>
          <w:lang w:eastAsia="en-US"/>
        </w:rPr>
        <w:t xml:space="preserve"> </w:t>
      </w:r>
      <w:r>
        <w:rPr>
          <w:lang w:eastAsia="en-US"/>
        </w:rPr>
        <w:t>Замзорского</w:t>
      </w:r>
      <w:r w:rsidRPr="00634807">
        <w:rPr>
          <w:lang w:eastAsia="en-US"/>
        </w:rPr>
        <w:t xml:space="preserve"> муниципального образования, правовыми актами муниципального образования, а также настоящим Положением.</w:t>
      </w:r>
    </w:p>
    <w:p w:rsidR="00554AE0" w:rsidRPr="00634807" w:rsidRDefault="00554AE0" w:rsidP="00136E8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554AE0" w:rsidRPr="00634807" w:rsidRDefault="00554AE0" w:rsidP="00136E8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34807">
        <w:rPr>
          <w:b/>
        </w:rPr>
        <w:t xml:space="preserve">II. Порядок формирования состава инвентаризационной комиссии 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567"/>
      </w:pP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bookmarkStart w:id="0" w:name="Par74"/>
      <w:bookmarkEnd w:id="0"/>
      <w:r w:rsidRPr="00634807">
        <w:t xml:space="preserve">2.1. Инвентаризационная комиссия формируется из представителей </w:t>
      </w:r>
      <w:r w:rsidRPr="00634807">
        <w:rPr>
          <w:lang w:eastAsia="en-US"/>
        </w:rPr>
        <w:t>осуществляющих полномочия в области управления муниципальной собственностью, земельными ресурсами, архитектуры и градостроительства, городского хозяйства, благоустройства и социальной защиты населения.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567"/>
        <w:jc w:val="both"/>
      </w:pPr>
      <w:r w:rsidRPr="00634807">
        <w:t>2.2. Состав инвентаризационной ком</w:t>
      </w:r>
      <w:r>
        <w:t>иссии формируется в количестве 7</w:t>
      </w:r>
      <w:r w:rsidRPr="00634807">
        <w:t xml:space="preserve"> человек. Персональный состав утвер</w:t>
      </w:r>
      <w:r>
        <w:t>ждается постановлением</w:t>
      </w:r>
      <w:r w:rsidRPr="00634807">
        <w:t xml:space="preserve"> администрации </w:t>
      </w:r>
      <w:r>
        <w:t>Замзорского</w:t>
      </w:r>
      <w:r w:rsidRPr="00634807">
        <w:t xml:space="preserve"> </w:t>
      </w:r>
      <w:r>
        <w:t>муниципального образования</w:t>
      </w:r>
      <w:r w:rsidRPr="00634807">
        <w:t>.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567"/>
        <w:jc w:val="both"/>
      </w:pPr>
      <w:r w:rsidRPr="00634807">
        <w:t xml:space="preserve">2.3. Инвентаризационная комиссия состоит из представителей органов местного самоуправления </w:t>
      </w:r>
      <w:r>
        <w:t>Замзорского муниципального образования, председателя, заместителя председателя, секретаря и</w:t>
      </w:r>
      <w:r w:rsidRPr="00634807">
        <w:t xml:space="preserve"> иных членов инвентаризационной комиссии. </w:t>
      </w:r>
    </w:p>
    <w:p w:rsidR="00554AE0" w:rsidRPr="00634807" w:rsidRDefault="00554AE0" w:rsidP="00136E84">
      <w:pPr>
        <w:suppressAutoHyphens/>
        <w:ind w:firstLine="851"/>
        <w:jc w:val="both"/>
      </w:pPr>
      <w:r w:rsidRPr="00634807">
        <w:t>2.4. Для участия в инвентаризации, с учетом вида инвентаризируемой территории, объекта при необходимости и по согласованию привлекаются:</w:t>
      </w:r>
    </w:p>
    <w:p w:rsidR="00554AE0" w:rsidRPr="00634807" w:rsidRDefault="00554AE0" w:rsidP="00136E84">
      <w:pPr>
        <w:suppressAutoHyphens/>
        <w:ind w:firstLine="851"/>
        <w:jc w:val="both"/>
      </w:pPr>
      <w:r w:rsidRPr="00634807">
        <w:t>1) представители организаций, осуществляющих управление многоквартирными домами, территории которых подлежат инвентаризации;</w:t>
      </w:r>
    </w:p>
    <w:p w:rsidR="00554AE0" w:rsidRPr="00EC1935" w:rsidRDefault="00554AE0" w:rsidP="00136E84">
      <w:pPr>
        <w:suppressAutoHyphens/>
        <w:ind w:firstLine="851"/>
        <w:jc w:val="both"/>
      </w:pPr>
      <w:r w:rsidRPr="00634807">
        <w:t xml:space="preserve">2) </w:t>
      </w:r>
      <w:r w:rsidRPr="00EC1935">
        <w:t>представители ресурсоснабжающих организаций, осуществляющих предоставление коммунальных ресурсов в многоквартирные и жилые дома, нежилые здания, территории которых подлежат инвентаризации;</w:t>
      </w:r>
    </w:p>
    <w:p w:rsidR="00554AE0" w:rsidRPr="00634807" w:rsidRDefault="00554AE0" w:rsidP="00136E84">
      <w:pPr>
        <w:suppressAutoHyphens/>
        <w:ind w:firstLine="851"/>
        <w:jc w:val="both"/>
      </w:pPr>
      <w:r w:rsidRPr="00634807">
        <w:t>3) лица либо представители лиц, в чьем ведении (на правах собственности, пользования, аренды или другом законном  праве) находятся территории;</w:t>
      </w:r>
    </w:p>
    <w:p w:rsidR="00554AE0" w:rsidRPr="00634807" w:rsidRDefault="00554AE0" w:rsidP="00136E84">
      <w:pPr>
        <w:suppressAutoHyphens/>
        <w:ind w:firstLine="851"/>
        <w:jc w:val="both"/>
      </w:pPr>
      <w:r w:rsidRPr="00634807">
        <w:t>4) представители территориального общественного самоуправления и уличных комитетов;</w:t>
      </w:r>
    </w:p>
    <w:p w:rsidR="00554AE0" w:rsidRPr="00634807" w:rsidRDefault="00554AE0" w:rsidP="00136E84">
      <w:pPr>
        <w:suppressAutoHyphens/>
        <w:ind w:firstLine="851"/>
        <w:jc w:val="both"/>
      </w:pPr>
      <w:r w:rsidRPr="00634807">
        <w:t>5) представители иных заинтересованных органов и (или) организаций.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567"/>
        <w:jc w:val="both"/>
      </w:pPr>
      <w:r w:rsidRPr="00634807">
        <w:t>В случае расположения территории в исторических районах поселения, в охранных зонах объектов культурного наследия в состав Комиссии в установленном порядке включаются представители органов охраны объектов культурного наследия.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54AE0" w:rsidRPr="00634807" w:rsidRDefault="00554AE0" w:rsidP="00136E84">
      <w:pPr>
        <w:widowControl w:val="0"/>
        <w:autoSpaceDE w:val="0"/>
        <w:autoSpaceDN w:val="0"/>
        <w:adjustRightInd w:val="0"/>
        <w:jc w:val="center"/>
        <w:outlineLvl w:val="1"/>
      </w:pPr>
      <w:r w:rsidRPr="00634807">
        <w:rPr>
          <w:b/>
          <w:lang w:val="en-US"/>
        </w:rPr>
        <w:t>III</w:t>
      </w:r>
      <w:r w:rsidRPr="00634807">
        <w:rPr>
          <w:b/>
        </w:rPr>
        <w:t>. Основные задачи и функции инвентаризационной комиссии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554AE0" w:rsidRPr="00634807" w:rsidRDefault="00554AE0" w:rsidP="00136E84">
      <w:pPr>
        <w:autoSpaceDE w:val="0"/>
        <w:autoSpaceDN w:val="0"/>
        <w:adjustRightInd w:val="0"/>
        <w:ind w:firstLine="709"/>
        <w:jc w:val="both"/>
      </w:pPr>
      <w:r w:rsidRPr="00634807">
        <w:t>3.1. Основными задачами инвентаризационной комиссии являются:</w:t>
      </w:r>
    </w:p>
    <w:p w:rsidR="00554AE0" w:rsidRPr="00634807" w:rsidRDefault="00554AE0" w:rsidP="00136E84">
      <w:pPr>
        <w:autoSpaceDE w:val="0"/>
        <w:autoSpaceDN w:val="0"/>
        <w:adjustRightInd w:val="0"/>
        <w:ind w:firstLine="709"/>
        <w:jc w:val="both"/>
      </w:pPr>
      <w:r w:rsidRPr="00634807">
        <w:t xml:space="preserve">а) организация и проведение инвентаризации дворовых и общественных территорий в соответствии с графиком, утверждаемым председателем Комиссии, и устанавливающим срок завершения в 2017 году обследования всех подлежащих инвентаризации дворовых и общественных территорий и оформления паспортов </w:t>
      </w:r>
      <w:r w:rsidRPr="00634807">
        <w:rPr>
          <w:color w:val="000000"/>
        </w:rPr>
        <w:t>благоустройства  дворовых, общественных территории</w:t>
      </w:r>
      <w:r w:rsidRPr="00634807">
        <w:t xml:space="preserve"> до </w:t>
      </w:r>
      <w:r w:rsidRPr="00EC1935">
        <w:t>10 октября</w:t>
      </w:r>
      <w:r w:rsidRPr="00634807">
        <w:t xml:space="preserve"> 2017 года (далее – график); </w:t>
      </w:r>
    </w:p>
    <w:p w:rsidR="00554AE0" w:rsidRPr="00634807" w:rsidRDefault="00554AE0" w:rsidP="00136E84">
      <w:pPr>
        <w:pStyle w:val="ConsPlusNormal"/>
        <w:ind w:firstLine="709"/>
        <w:jc w:val="both"/>
      </w:pPr>
      <w:r w:rsidRPr="00634807">
        <w:t xml:space="preserve">б) обеспечение актуализации данных структурных подразделений администрации </w:t>
      </w:r>
      <w:r>
        <w:t>Замзорского муниципального образования</w:t>
      </w:r>
      <w:r w:rsidRPr="00634807">
        <w:t>,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населения с информацией о земельных участках многоквартирных домов (далее – МКД), объектах благоустройства, гражданах, являющихся инвалидами и проживающими в соответствующих МКД;</w:t>
      </w:r>
    </w:p>
    <w:p w:rsidR="00554AE0" w:rsidRPr="00634807" w:rsidRDefault="00554AE0" w:rsidP="00136E84">
      <w:pPr>
        <w:autoSpaceDE w:val="0"/>
        <w:autoSpaceDN w:val="0"/>
        <w:adjustRightInd w:val="0"/>
        <w:ind w:firstLine="709"/>
        <w:jc w:val="both"/>
      </w:pPr>
      <w:r w:rsidRPr="00634807">
        <w:t xml:space="preserve">в) повышение эффективности деятельности администрации </w:t>
      </w:r>
      <w:r>
        <w:t>Замзорского муниципального образования</w:t>
      </w:r>
      <w:r w:rsidRPr="00634807">
        <w:t xml:space="preserve"> в сфере благоустройства;</w:t>
      </w:r>
    </w:p>
    <w:p w:rsidR="00554AE0" w:rsidRPr="00634807" w:rsidRDefault="00554AE0" w:rsidP="00136E84">
      <w:pPr>
        <w:autoSpaceDE w:val="0"/>
        <w:autoSpaceDN w:val="0"/>
        <w:adjustRightInd w:val="0"/>
        <w:ind w:firstLine="709"/>
        <w:jc w:val="both"/>
      </w:pPr>
      <w:r w:rsidRPr="00634807">
        <w:t>д)  осуществление контроля за реализацией решений инвентаризационной комиссии.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709"/>
        <w:jc w:val="both"/>
      </w:pPr>
      <w:r w:rsidRPr="00634807">
        <w:t>3.2. Инвентаризационная комиссия для выполнения возложенных на неё основных задач выполняет следующие функции:</w:t>
      </w:r>
    </w:p>
    <w:p w:rsidR="00554AE0" w:rsidRPr="00634807" w:rsidRDefault="00554AE0" w:rsidP="00136E84">
      <w:pPr>
        <w:autoSpaceDE w:val="0"/>
        <w:autoSpaceDN w:val="0"/>
        <w:adjustRightInd w:val="0"/>
        <w:ind w:firstLine="709"/>
        <w:jc w:val="both"/>
      </w:pPr>
      <w:r w:rsidRPr="00634807">
        <w:t xml:space="preserve">а) осуществляет общий анализ текущего состояния сферы благоустройства, городской среды на территории </w:t>
      </w:r>
      <w:r>
        <w:t>Замзорского</w:t>
      </w:r>
      <w:r w:rsidRPr="00634807">
        <w:t xml:space="preserve"> муниципального образования с формированием адресного перечня в соответствии с Приложением № 1 к настоящему Положению и Паспорт благоустройства территории </w:t>
      </w:r>
      <w:r>
        <w:t>Замзорского</w:t>
      </w:r>
      <w:r w:rsidRPr="00634807">
        <w:t xml:space="preserve"> муниципального образования в соответствии с Приложением № 2 к настоящему Положению;</w:t>
      </w:r>
    </w:p>
    <w:p w:rsidR="00554AE0" w:rsidRPr="00634807" w:rsidRDefault="00554AE0" w:rsidP="00136E84">
      <w:pPr>
        <w:autoSpaceDE w:val="0"/>
        <w:autoSpaceDN w:val="0"/>
        <w:adjustRightInd w:val="0"/>
        <w:ind w:firstLine="709"/>
        <w:jc w:val="both"/>
      </w:pPr>
      <w:r w:rsidRPr="00634807">
        <w:t xml:space="preserve">б) осуществляет инвентаризацию дворовых территорий путем натурального </w:t>
      </w:r>
      <w:r w:rsidRPr="00634807">
        <w:rPr>
          <w:color w:val="000000"/>
        </w:rPr>
        <w:t>обследования территории и расположенных на ней  элементов благоустройства</w:t>
      </w:r>
      <w:r w:rsidRPr="00634807">
        <w:t>;</w:t>
      </w:r>
    </w:p>
    <w:p w:rsidR="00554AE0" w:rsidRPr="00634807" w:rsidRDefault="00554AE0" w:rsidP="00136E84">
      <w:pPr>
        <w:pStyle w:val="ConsPlusNormal"/>
        <w:ind w:firstLine="709"/>
        <w:jc w:val="both"/>
      </w:pPr>
      <w:r w:rsidRPr="00634807">
        <w:t xml:space="preserve">в) по результатам инвентаризации </w:t>
      </w:r>
      <w:r w:rsidRPr="00634807">
        <w:rPr>
          <w:color w:val="000000"/>
        </w:rPr>
        <w:t>дворовой территории</w:t>
      </w:r>
      <w:r w:rsidRPr="00634807">
        <w:t xml:space="preserve"> составляет паспорт </w:t>
      </w:r>
      <w:r w:rsidRPr="00634807">
        <w:rPr>
          <w:color w:val="000000"/>
        </w:rPr>
        <w:t>благоустройства дворовой территории</w:t>
      </w:r>
      <w:r w:rsidRPr="00634807">
        <w:t xml:space="preserve"> по </w:t>
      </w:r>
      <w:hyperlink r:id="rId8" w:history="1">
        <w:r w:rsidRPr="001D3CF5">
          <w:rPr>
            <w:rStyle w:val="Hyperlink"/>
            <w:color w:val="auto"/>
            <w:u w:val="none"/>
          </w:rPr>
          <w:t>форме</w:t>
        </w:r>
      </w:hyperlink>
      <w:r w:rsidRPr="00634807">
        <w:t xml:space="preserve"> согласно приложению № 3 к настоящему Положению;</w:t>
      </w:r>
    </w:p>
    <w:p w:rsidR="00554AE0" w:rsidRPr="00634807" w:rsidRDefault="00554AE0" w:rsidP="00136E84">
      <w:pPr>
        <w:autoSpaceDE w:val="0"/>
        <w:autoSpaceDN w:val="0"/>
        <w:adjustRightInd w:val="0"/>
        <w:ind w:firstLine="709"/>
        <w:jc w:val="both"/>
      </w:pPr>
      <w:r w:rsidRPr="00634807">
        <w:t>г) организует</w:t>
      </w:r>
      <w:r w:rsidRPr="00634807">
        <w:rPr>
          <w:lang w:eastAsia="en-US"/>
        </w:rPr>
        <w:t xml:space="preserve"> инвентаризацию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</w:t>
      </w:r>
      <w:r w:rsidRPr="00634807">
        <w:t>;</w:t>
      </w:r>
    </w:p>
    <w:p w:rsidR="00554AE0" w:rsidRPr="00634807" w:rsidRDefault="00554AE0" w:rsidP="00136E84">
      <w:pPr>
        <w:autoSpaceDE w:val="0"/>
        <w:autoSpaceDN w:val="0"/>
        <w:adjustRightInd w:val="0"/>
        <w:ind w:firstLine="709"/>
        <w:jc w:val="both"/>
      </w:pPr>
      <w:r w:rsidRPr="00634807">
        <w:t xml:space="preserve">д) </w:t>
      </w:r>
      <w:r w:rsidRPr="00634807">
        <w:rPr>
          <w:lang w:eastAsia="en-US"/>
        </w:rPr>
        <w:t xml:space="preserve">по результатам инвентаризации </w:t>
      </w:r>
      <w:r w:rsidRPr="00634807">
        <w:t xml:space="preserve">общественной территории </w:t>
      </w:r>
      <w:r w:rsidRPr="00634807">
        <w:rPr>
          <w:lang w:eastAsia="en-US"/>
        </w:rPr>
        <w:t xml:space="preserve">составляет паспорт </w:t>
      </w:r>
      <w:r w:rsidRPr="00634807">
        <w:rPr>
          <w:color w:val="000000"/>
        </w:rPr>
        <w:t>благоустройства общественной территории</w:t>
      </w:r>
      <w:r w:rsidRPr="00634807">
        <w:rPr>
          <w:lang w:eastAsia="en-US"/>
        </w:rPr>
        <w:t xml:space="preserve"> по </w:t>
      </w:r>
      <w:hyperlink r:id="rId9" w:history="1">
        <w:r w:rsidRPr="001D3CF5">
          <w:rPr>
            <w:rStyle w:val="Hyperlink"/>
            <w:color w:val="auto"/>
            <w:u w:val="none"/>
            <w:lang w:eastAsia="en-US"/>
          </w:rPr>
          <w:t>форме</w:t>
        </w:r>
      </w:hyperlink>
      <w:r w:rsidRPr="00634807">
        <w:rPr>
          <w:lang w:eastAsia="en-US"/>
        </w:rPr>
        <w:t xml:space="preserve"> согласно приложению № 4 к настоящему Положению</w:t>
      </w:r>
      <w:r w:rsidRPr="00634807">
        <w:t>;</w:t>
      </w:r>
    </w:p>
    <w:p w:rsidR="00554AE0" w:rsidRPr="00634807" w:rsidRDefault="00554AE0" w:rsidP="00136E84">
      <w:pPr>
        <w:pStyle w:val="ConsPlusNormal"/>
        <w:ind w:firstLine="709"/>
        <w:jc w:val="both"/>
      </w:pPr>
      <w:r w:rsidRPr="00634807">
        <w:t>е) </w:t>
      </w:r>
      <w:bookmarkStart w:id="1" w:name="Par56"/>
      <w:bookmarkEnd w:id="1"/>
      <w:r w:rsidRPr="00634807">
        <w:t xml:space="preserve">обеспечивает </w:t>
      </w:r>
      <w:r w:rsidRPr="00634807">
        <w:rPr>
          <w:color w:val="000000"/>
        </w:rPr>
        <w:t>актуализацию паспортов дворовой территории в период 2018-2022 годов</w:t>
      </w:r>
      <w:r w:rsidRPr="00634807">
        <w:t>;</w:t>
      </w:r>
    </w:p>
    <w:p w:rsidR="00554AE0" w:rsidRPr="00634807" w:rsidRDefault="00554AE0" w:rsidP="00136E84">
      <w:pPr>
        <w:pStyle w:val="ConsPlusNormal"/>
        <w:ind w:firstLine="709"/>
        <w:jc w:val="both"/>
      </w:pPr>
      <w:r w:rsidRPr="00634807">
        <w:t>ж) Осуществляет мероприятия по инвентаризации уровня благоустройства индивидуальных жилых домов  и земельных участков, предоставленных для их размещения, с составлением Паспорта благоустройства территории по форме, согласно приложения №  5 к настоящему Положению;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709"/>
        <w:jc w:val="both"/>
      </w:pPr>
      <w:r w:rsidRPr="00634807">
        <w:t>ж) осуществляет иные функции во исполнение возложенных на инвентаризационную комиссию основных задач.  </w:t>
      </w:r>
      <w:bookmarkStart w:id="2" w:name="Par71"/>
      <w:bookmarkEnd w:id="2"/>
    </w:p>
    <w:p w:rsidR="00554AE0" w:rsidRPr="00634807" w:rsidRDefault="00554AE0" w:rsidP="00136E8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54AE0" w:rsidRPr="00634807" w:rsidRDefault="00554AE0" w:rsidP="00136E8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104"/>
      <w:bookmarkEnd w:id="3"/>
      <w:r w:rsidRPr="00634807">
        <w:rPr>
          <w:b/>
          <w:lang w:val="en-US"/>
        </w:rPr>
        <w:t>I</w:t>
      </w:r>
      <w:r w:rsidRPr="00634807">
        <w:rPr>
          <w:b/>
        </w:rPr>
        <w:t>V. Организация деятельности инвентаризационной комиссии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709"/>
      </w:pP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709"/>
        <w:jc w:val="both"/>
      </w:pPr>
      <w:r w:rsidRPr="00634807">
        <w:t>4.1. Основной формой деятельности инвентаризационной комиссии является заседание.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709"/>
        <w:jc w:val="both"/>
      </w:pPr>
      <w:r w:rsidRPr="00634807">
        <w:t>4.2. Заседания инвентаризационной комиссии проводятся по мере необходимости, но не реже одного раза в месяц.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709"/>
        <w:jc w:val="both"/>
      </w:pPr>
      <w:r w:rsidRPr="00634807">
        <w:t xml:space="preserve">4.3. Заседание инвентаризационной комиссии считается правомочным, если в нем участвует более половины от общего числа её членов. Заседание инвентаризационной комиссии ведет председатель или по его поручению заместитель председателя инвентаризационной комиссии. </w:t>
      </w:r>
    </w:p>
    <w:p w:rsidR="00554AE0" w:rsidRPr="00634807" w:rsidRDefault="00554AE0" w:rsidP="00136E84">
      <w:pPr>
        <w:autoSpaceDE w:val="0"/>
        <w:autoSpaceDN w:val="0"/>
        <w:adjustRightInd w:val="0"/>
        <w:ind w:firstLine="709"/>
        <w:jc w:val="both"/>
      </w:pPr>
      <w:r w:rsidRPr="00634807">
        <w:t xml:space="preserve">4.4. Результатом инвентаризации является протокол, который подписывается председателем инвентаризационной комиссии и секретарем,  после чего рассматривается и принимается 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– Общественная комиссия). 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709"/>
        <w:jc w:val="both"/>
      </w:pPr>
      <w:r w:rsidRPr="00634807">
        <w:t xml:space="preserve">В 2017 году результаты инвентаризации вместе с протоколом заседания инвентаризационной комиссии о результатах инвентаризации представляются в уполномоченный орган до </w:t>
      </w:r>
      <w:r w:rsidRPr="00EC1935">
        <w:t>15 октября</w:t>
      </w:r>
      <w:r w:rsidRPr="00634807">
        <w:t xml:space="preserve"> 2017 года:</w:t>
      </w:r>
    </w:p>
    <w:p w:rsidR="00554AE0" w:rsidRPr="00634807" w:rsidRDefault="00554AE0" w:rsidP="00136E8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807">
        <w:t>- по дворовым территориям по форме согласно</w:t>
      </w:r>
      <w:r w:rsidRPr="00634807">
        <w:rPr>
          <w:lang w:eastAsia="en-US"/>
        </w:rPr>
        <w:t xml:space="preserve"> приложению № 3 к настоящему Положению</w:t>
      </w:r>
      <w:r w:rsidRPr="00634807">
        <w:rPr>
          <w:color w:val="000000"/>
        </w:rPr>
        <w:t>;</w:t>
      </w:r>
    </w:p>
    <w:p w:rsidR="00554AE0" w:rsidRPr="00634807" w:rsidRDefault="00554AE0" w:rsidP="00136E8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4807">
        <w:rPr>
          <w:color w:val="000000"/>
        </w:rPr>
        <w:t xml:space="preserve">- по общественным </w:t>
      </w:r>
      <w:r w:rsidRPr="00634807">
        <w:t>территориям по форме согласно</w:t>
      </w:r>
      <w:r w:rsidRPr="00634807">
        <w:rPr>
          <w:lang w:eastAsia="en-US"/>
        </w:rPr>
        <w:t xml:space="preserve"> приложению № 4 к настоящему Положению</w:t>
      </w:r>
      <w:r w:rsidRPr="00634807">
        <w:rPr>
          <w:color w:val="000000"/>
        </w:rPr>
        <w:t>.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709"/>
        <w:jc w:val="both"/>
      </w:pPr>
      <w:r w:rsidRPr="00634807">
        <w:t>4.5. Председатель инвентаризационной комиссии: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709"/>
        <w:jc w:val="both"/>
      </w:pPr>
      <w:r w:rsidRPr="00634807">
        <w:t>а) представляет инвентаризационную комиссию в органах государственной власти Иркутской области, органах местного самоуправления, общественных объединениях и организациях;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709"/>
        <w:jc w:val="both"/>
      </w:pPr>
      <w:r w:rsidRPr="00634807">
        <w:t>б) 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её заседаниях;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709"/>
        <w:jc w:val="both"/>
      </w:pPr>
      <w:r w:rsidRPr="00634807">
        <w:t>в) подписывает протоколы заседаний и другие документы инвентаризационной комиссии;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709"/>
        <w:jc w:val="both"/>
      </w:pPr>
      <w:r w:rsidRPr="00634807">
        <w:t>г) 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709"/>
        <w:jc w:val="both"/>
      </w:pPr>
      <w:r w:rsidRPr="00634807">
        <w:t xml:space="preserve">д) взаимодействует со структурными подразделениями администрации </w:t>
      </w:r>
      <w:r>
        <w:t>Замзорского муниципального образования</w:t>
      </w:r>
      <w:r w:rsidRPr="00634807">
        <w:t xml:space="preserve"> по направлениям деятельности инвентаризационной комиссии;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709"/>
        <w:jc w:val="both"/>
      </w:pPr>
      <w:r w:rsidRPr="00634807">
        <w:t>е) решает иные вопросы в установленной сфере деятельности инвентаризационной комиссии.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709"/>
        <w:jc w:val="both"/>
      </w:pPr>
      <w:r w:rsidRPr="00634807">
        <w:t>В случае отсутствия председателя инвентаризационной комиссии его обязанности исполняет заместитель председателя инвентаризационной комиссии.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709"/>
        <w:jc w:val="both"/>
      </w:pPr>
      <w:r w:rsidRPr="00634807">
        <w:t>4.6. Секретарь инвентаризационной комиссии: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709"/>
        <w:jc w:val="both"/>
      </w:pPr>
      <w:r w:rsidRPr="00634807">
        <w:t>а) 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709"/>
        <w:jc w:val="both"/>
      </w:pPr>
      <w:r w:rsidRPr="00634807">
        <w:t>б) организует текущую деятельность инвентаризационной комиссии и координирует деятельность её членов;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709"/>
        <w:jc w:val="both"/>
      </w:pPr>
      <w:r w:rsidRPr="00634807">
        <w:t>в) информирует членов инвентаризационной комиссии о времени, месте и повестке дня заседания инвентаризационной комиссии не позднее 3 рабочих дней до её заседания, а также об утвержденных планах работы инвентаризационной комиссии;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709"/>
        <w:jc w:val="both"/>
      </w:pPr>
      <w:r w:rsidRPr="00634807">
        <w:t>г) обеспечивает подготовку информационно-аналитических материалов к заседаниям инвентаризационной комиссии по вопросам, включенным в повестку дня инвентаризационной комиссии;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709"/>
        <w:jc w:val="both"/>
      </w:pPr>
      <w:r w:rsidRPr="00634807">
        <w:t>д) осуществляет контроль за исполнением протокольных решений инвентаризационной комиссии;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709"/>
        <w:jc w:val="both"/>
      </w:pPr>
      <w:r w:rsidRPr="00634807">
        <w:t>е) решает иные вопросы по поручению инвентаризационной комиссии;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709"/>
        <w:jc w:val="both"/>
      </w:pPr>
      <w:r w:rsidRPr="00634807">
        <w:t>ж) составляет и регистрирует паспорта благоустройства дворовой, общественной территории.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709"/>
        <w:jc w:val="both"/>
      </w:pPr>
      <w:r w:rsidRPr="00634807"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комиссии, а в его отсутствие – по поручения заместителя председателя инвентаризационной комиссии.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709"/>
        <w:jc w:val="both"/>
      </w:pPr>
      <w:r w:rsidRPr="00634807">
        <w:t>4.7. Члены инвентаризационной комиссии: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709"/>
        <w:jc w:val="both"/>
      </w:pPr>
      <w:r w:rsidRPr="00634807">
        <w:t>а) участвуют в мероприятиях, проводимых инвентаризационной комиссией, а также в подготовке материалов по рассматриваемым вопросам;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709"/>
        <w:jc w:val="both"/>
      </w:pPr>
      <w:r w:rsidRPr="00634807">
        <w:t>б) вносят предложения по формированию повестки дня заседаний инвентаризационной комиссии;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709"/>
        <w:jc w:val="both"/>
      </w:pPr>
      <w:r w:rsidRPr="00634807">
        <w:t>в) высказывают свое мнение по существу обсуждаемых вопросов на заседании инвентаризационной комиссии;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567"/>
        <w:jc w:val="both"/>
      </w:pPr>
      <w:r w:rsidRPr="00634807">
        <w:t xml:space="preserve">  г) обладают равными правами при обсуждении вопросов и голосовании на заседании инвентаризационной комиссии;</w:t>
      </w:r>
    </w:p>
    <w:p w:rsidR="00554AE0" w:rsidRPr="00634807" w:rsidRDefault="00554AE0" w:rsidP="00136E84">
      <w:pPr>
        <w:widowControl w:val="0"/>
        <w:autoSpaceDE w:val="0"/>
        <w:autoSpaceDN w:val="0"/>
        <w:adjustRightInd w:val="0"/>
        <w:ind w:firstLine="567"/>
        <w:jc w:val="both"/>
      </w:pPr>
      <w:r w:rsidRPr="00634807">
        <w:t xml:space="preserve">4.8. По приглашению инвентаризационной комиссии </w:t>
      </w:r>
      <w:r w:rsidRPr="00634807">
        <w:rPr>
          <w:lang w:eastAsia="en-US"/>
        </w:rP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</w:t>
      </w:r>
      <w:r w:rsidRPr="00634807">
        <w:t>.</w:t>
      </w:r>
    </w:p>
    <w:p w:rsidR="00554AE0" w:rsidRDefault="00554AE0" w:rsidP="00BF40BB"/>
    <w:p w:rsidR="00554AE0" w:rsidRPr="00520063" w:rsidRDefault="00554AE0" w:rsidP="00520063">
      <w:pPr>
        <w:widowControl w:val="0"/>
        <w:ind w:left="5387"/>
        <w:jc w:val="right"/>
        <w:rPr>
          <w:rFonts w:ascii="Courier New" w:hAnsi="Courier New" w:cs="Courier New"/>
          <w:sz w:val="22"/>
          <w:szCs w:val="22"/>
        </w:rPr>
      </w:pPr>
      <w:bookmarkStart w:id="4" w:name="_GoBack"/>
      <w:bookmarkEnd w:id="4"/>
      <w:r w:rsidRPr="00520063">
        <w:rPr>
          <w:rFonts w:ascii="Courier New" w:hAnsi="Courier New" w:cs="Courier New"/>
          <w:sz w:val="22"/>
          <w:szCs w:val="22"/>
        </w:rPr>
        <w:t>Приложение № 3</w:t>
      </w:r>
    </w:p>
    <w:p w:rsidR="00554AE0" w:rsidRPr="00520063" w:rsidRDefault="00554AE0" w:rsidP="00520063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 w:rsidRPr="00520063">
        <w:rPr>
          <w:rFonts w:ascii="Courier New" w:hAnsi="Courier New" w:cs="Courier New"/>
          <w:sz w:val="22"/>
          <w:szCs w:val="22"/>
        </w:rPr>
        <w:t>УТВЕРЖДЕН</w:t>
      </w:r>
    </w:p>
    <w:p w:rsidR="00554AE0" w:rsidRPr="00520063" w:rsidRDefault="00554AE0" w:rsidP="00520063">
      <w:pPr>
        <w:widowControl w:val="0"/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520063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r>
        <w:rPr>
          <w:rFonts w:ascii="Courier New" w:hAnsi="Courier New" w:cs="Courier New"/>
          <w:sz w:val="22"/>
          <w:szCs w:val="22"/>
        </w:rPr>
        <w:t>Замзорского</w:t>
      </w:r>
      <w:r w:rsidRPr="00520063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:rsidR="00554AE0" w:rsidRPr="00520063" w:rsidRDefault="00554AE0" w:rsidP="00520063">
      <w:pPr>
        <w:widowControl w:val="0"/>
        <w:tabs>
          <w:tab w:val="left" w:pos="5103"/>
        </w:tabs>
        <w:autoSpaceDE w:val="0"/>
        <w:autoSpaceDN w:val="0"/>
        <w:adjustRightInd w:val="0"/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520063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04.10</w:t>
      </w:r>
      <w:r w:rsidRPr="00520063">
        <w:rPr>
          <w:rFonts w:ascii="Courier New" w:hAnsi="Courier New" w:cs="Courier New"/>
          <w:sz w:val="22"/>
          <w:szCs w:val="22"/>
        </w:rPr>
        <w:t xml:space="preserve">. 2017 года  № </w:t>
      </w:r>
      <w:r>
        <w:rPr>
          <w:rFonts w:ascii="Courier New" w:hAnsi="Courier New" w:cs="Courier New"/>
          <w:sz w:val="22"/>
          <w:szCs w:val="22"/>
        </w:rPr>
        <w:t>87</w:t>
      </w:r>
    </w:p>
    <w:p w:rsidR="00554AE0" w:rsidRPr="00520063" w:rsidRDefault="00554AE0" w:rsidP="00520063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</w:p>
    <w:p w:rsidR="00554AE0" w:rsidRPr="0098696D" w:rsidRDefault="00554AE0" w:rsidP="00FB29FC">
      <w:pPr>
        <w:widowControl w:val="0"/>
        <w:jc w:val="center"/>
      </w:pPr>
    </w:p>
    <w:p w:rsidR="00554AE0" w:rsidRDefault="00554AE0" w:rsidP="00FB29FC">
      <w:pPr>
        <w:pStyle w:val="a"/>
        <w:ind w:firstLine="0"/>
        <w:jc w:val="center"/>
        <w:rPr>
          <w:b/>
          <w:bCs/>
          <w:iCs/>
          <w:szCs w:val="24"/>
        </w:rPr>
      </w:pPr>
      <w:r w:rsidRPr="0098696D">
        <w:rPr>
          <w:b/>
          <w:szCs w:val="24"/>
        </w:rPr>
        <w:t>График</w:t>
      </w:r>
      <w:r w:rsidRPr="0098696D">
        <w:rPr>
          <w:b/>
          <w:bCs/>
          <w:iCs/>
          <w:szCs w:val="24"/>
        </w:rPr>
        <w:t xml:space="preserve"> проведения инвентаризации дворовых и общественных территорий </w:t>
      </w:r>
      <w:r>
        <w:rPr>
          <w:b/>
          <w:bCs/>
          <w:iCs/>
          <w:szCs w:val="24"/>
        </w:rPr>
        <w:t xml:space="preserve">Замзорского </w:t>
      </w:r>
      <w:r w:rsidRPr="0098696D">
        <w:rPr>
          <w:b/>
          <w:bCs/>
          <w:iCs/>
          <w:szCs w:val="24"/>
        </w:rPr>
        <w:t xml:space="preserve">муниципального образования </w:t>
      </w:r>
    </w:p>
    <w:p w:rsidR="00554AE0" w:rsidRPr="0098696D" w:rsidRDefault="00554AE0" w:rsidP="00FB29FC">
      <w:pPr>
        <w:pStyle w:val="a"/>
        <w:ind w:firstLine="0"/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19"/>
        <w:gridCol w:w="1417"/>
        <w:gridCol w:w="851"/>
        <w:gridCol w:w="2126"/>
        <w:gridCol w:w="1984"/>
      </w:tblGrid>
      <w:tr w:rsidR="00554AE0" w:rsidRPr="0098696D" w:rsidTr="00C8279C">
        <w:tc>
          <w:tcPr>
            <w:tcW w:w="709" w:type="dxa"/>
          </w:tcPr>
          <w:p w:rsidR="00554AE0" w:rsidRPr="00386C39" w:rsidRDefault="00554AE0" w:rsidP="00C8279C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86C39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119" w:type="dxa"/>
          </w:tcPr>
          <w:p w:rsidR="00554AE0" w:rsidRPr="00386C39" w:rsidRDefault="00554AE0" w:rsidP="00C8279C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86C39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1417" w:type="dxa"/>
          </w:tcPr>
          <w:p w:rsidR="00554AE0" w:rsidRPr="00386C39" w:rsidRDefault="00554AE0" w:rsidP="00C8279C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86C39">
              <w:rPr>
                <w:rFonts w:ascii="Courier New" w:hAnsi="Courier New" w:cs="Courier New"/>
                <w:sz w:val="22"/>
                <w:szCs w:val="22"/>
              </w:rPr>
              <w:t>Площадь территории</w:t>
            </w:r>
          </w:p>
        </w:tc>
        <w:tc>
          <w:tcPr>
            <w:tcW w:w="851" w:type="dxa"/>
          </w:tcPr>
          <w:p w:rsidR="00554AE0" w:rsidRPr="00386C39" w:rsidRDefault="00554AE0" w:rsidP="00C8279C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86C39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2126" w:type="dxa"/>
          </w:tcPr>
          <w:p w:rsidR="00554AE0" w:rsidRPr="00386C39" w:rsidRDefault="00554AE0" w:rsidP="00C8279C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86C39">
              <w:rPr>
                <w:rFonts w:ascii="Courier New" w:hAnsi="Courier New" w:cs="Courier New"/>
                <w:sz w:val="22"/>
                <w:szCs w:val="22"/>
              </w:rPr>
              <w:t>Дата начала проведения инвентаризации</w:t>
            </w:r>
          </w:p>
        </w:tc>
        <w:tc>
          <w:tcPr>
            <w:tcW w:w="1984" w:type="dxa"/>
          </w:tcPr>
          <w:p w:rsidR="00554AE0" w:rsidRPr="00386C39" w:rsidRDefault="00554AE0" w:rsidP="00C8279C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86C39">
              <w:rPr>
                <w:rFonts w:ascii="Courier New" w:hAnsi="Courier New" w:cs="Courier New"/>
                <w:sz w:val="22"/>
                <w:szCs w:val="22"/>
              </w:rPr>
              <w:t>Дата окончания проведения инвентаризации</w:t>
            </w:r>
          </w:p>
        </w:tc>
      </w:tr>
      <w:tr w:rsidR="00554AE0" w:rsidRPr="0098696D" w:rsidTr="00C8279C">
        <w:tc>
          <w:tcPr>
            <w:tcW w:w="709" w:type="dxa"/>
          </w:tcPr>
          <w:p w:rsidR="00554AE0" w:rsidRPr="00386C39" w:rsidRDefault="00554AE0" w:rsidP="00C8279C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86C39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554AE0" w:rsidRPr="00386C39" w:rsidRDefault="00554AE0" w:rsidP="00C8279C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ул. Нефтяников, д. 1        </w:t>
            </w:r>
          </w:p>
        </w:tc>
        <w:tc>
          <w:tcPr>
            <w:tcW w:w="1417" w:type="dxa"/>
          </w:tcPr>
          <w:p w:rsidR="00554AE0" w:rsidRPr="001D3CF5" w:rsidRDefault="00554AE0" w:rsidP="00C8279C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1D3CF5">
              <w:rPr>
                <w:rFonts w:ascii="Courier New" w:hAnsi="Courier New" w:cs="Courier New"/>
                <w:sz w:val="22"/>
                <w:szCs w:val="22"/>
              </w:rPr>
              <w:t>1664</w:t>
            </w:r>
          </w:p>
        </w:tc>
        <w:tc>
          <w:tcPr>
            <w:tcW w:w="851" w:type="dxa"/>
          </w:tcPr>
          <w:p w:rsidR="00554AE0" w:rsidRPr="00386C39" w:rsidRDefault="00554AE0" w:rsidP="00C8279C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86C39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386C39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554AE0" w:rsidRPr="004A4217" w:rsidRDefault="00554AE0" w:rsidP="00C8279C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4A4217">
              <w:rPr>
                <w:rFonts w:ascii="Courier New" w:hAnsi="Courier New" w:cs="Courier New"/>
                <w:sz w:val="22"/>
                <w:szCs w:val="22"/>
              </w:rPr>
              <w:t>05.10.2017</w:t>
            </w:r>
          </w:p>
        </w:tc>
        <w:tc>
          <w:tcPr>
            <w:tcW w:w="1984" w:type="dxa"/>
          </w:tcPr>
          <w:p w:rsidR="00554AE0" w:rsidRPr="004A4217" w:rsidRDefault="00554AE0" w:rsidP="00C8279C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4A4217">
              <w:rPr>
                <w:rFonts w:ascii="Courier New" w:hAnsi="Courier New" w:cs="Courier New"/>
                <w:sz w:val="22"/>
                <w:szCs w:val="22"/>
              </w:rPr>
              <w:t>06.10.2017</w:t>
            </w:r>
          </w:p>
        </w:tc>
      </w:tr>
      <w:tr w:rsidR="00554AE0" w:rsidRPr="0098696D" w:rsidTr="00C8279C">
        <w:tc>
          <w:tcPr>
            <w:tcW w:w="709" w:type="dxa"/>
          </w:tcPr>
          <w:p w:rsidR="00554AE0" w:rsidRPr="00386C39" w:rsidRDefault="00554AE0" w:rsidP="00C8279C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554AE0" w:rsidRDefault="00554AE0" w:rsidP="00C8279C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 Нефтяников, д. 2, 3, 4, 5</w:t>
            </w:r>
          </w:p>
        </w:tc>
        <w:tc>
          <w:tcPr>
            <w:tcW w:w="1417" w:type="dxa"/>
          </w:tcPr>
          <w:p w:rsidR="00554AE0" w:rsidRPr="001D3CF5" w:rsidRDefault="00554AE0" w:rsidP="00C8279C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1D3CF5">
              <w:rPr>
                <w:rFonts w:ascii="Courier New" w:hAnsi="Courier New" w:cs="Courier New"/>
                <w:sz w:val="22"/>
                <w:szCs w:val="22"/>
              </w:rPr>
              <w:t>2092</w:t>
            </w:r>
          </w:p>
        </w:tc>
        <w:tc>
          <w:tcPr>
            <w:tcW w:w="851" w:type="dxa"/>
          </w:tcPr>
          <w:p w:rsidR="00554AE0" w:rsidRPr="00386C39" w:rsidRDefault="00554AE0" w:rsidP="00C8279C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86C39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386C39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554AE0" w:rsidRPr="004A4217" w:rsidRDefault="00554AE0" w:rsidP="00C8279C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4A4217">
              <w:rPr>
                <w:rFonts w:ascii="Courier New" w:hAnsi="Courier New" w:cs="Courier New"/>
                <w:sz w:val="22"/>
                <w:szCs w:val="22"/>
              </w:rPr>
              <w:t>05.10.2017</w:t>
            </w:r>
          </w:p>
        </w:tc>
        <w:tc>
          <w:tcPr>
            <w:tcW w:w="1984" w:type="dxa"/>
          </w:tcPr>
          <w:p w:rsidR="00554AE0" w:rsidRPr="004A4217" w:rsidRDefault="00554AE0" w:rsidP="00C8279C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4A4217">
              <w:rPr>
                <w:rFonts w:ascii="Courier New" w:hAnsi="Courier New" w:cs="Courier New"/>
                <w:sz w:val="22"/>
                <w:szCs w:val="22"/>
              </w:rPr>
              <w:t>06.10.2017</w:t>
            </w:r>
          </w:p>
        </w:tc>
      </w:tr>
      <w:tr w:rsidR="00554AE0" w:rsidRPr="0098696D" w:rsidTr="00C8279C">
        <w:tc>
          <w:tcPr>
            <w:tcW w:w="709" w:type="dxa"/>
          </w:tcPr>
          <w:p w:rsidR="00554AE0" w:rsidRPr="00386C39" w:rsidRDefault="00554AE0" w:rsidP="00C8279C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554AE0" w:rsidRPr="00386C39" w:rsidRDefault="00554AE0" w:rsidP="00C8279C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ул. Центральная </w:t>
            </w:r>
          </w:p>
        </w:tc>
        <w:tc>
          <w:tcPr>
            <w:tcW w:w="1417" w:type="dxa"/>
          </w:tcPr>
          <w:p w:rsidR="00554AE0" w:rsidRPr="001D3CF5" w:rsidRDefault="00554AE0" w:rsidP="00C8279C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</w:t>
            </w:r>
          </w:p>
        </w:tc>
        <w:tc>
          <w:tcPr>
            <w:tcW w:w="851" w:type="dxa"/>
          </w:tcPr>
          <w:p w:rsidR="00554AE0" w:rsidRPr="00386C39" w:rsidRDefault="00554AE0" w:rsidP="00C8279C">
            <w:pPr>
              <w:jc w:val="center"/>
              <w:rPr>
                <w:rFonts w:ascii="Courier New" w:hAnsi="Courier New" w:cs="Courier New"/>
              </w:rPr>
            </w:pPr>
            <w:r w:rsidRPr="00386C39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386C39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554AE0" w:rsidRPr="004A4217" w:rsidRDefault="00554AE0" w:rsidP="00C8279C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4A4217">
              <w:rPr>
                <w:rFonts w:ascii="Courier New" w:hAnsi="Courier New" w:cs="Courier New"/>
                <w:sz w:val="22"/>
                <w:szCs w:val="22"/>
              </w:rPr>
              <w:t>05.10.2017</w:t>
            </w:r>
          </w:p>
        </w:tc>
        <w:tc>
          <w:tcPr>
            <w:tcW w:w="1984" w:type="dxa"/>
          </w:tcPr>
          <w:p w:rsidR="00554AE0" w:rsidRPr="004A4217" w:rsidRDefault="00554AE0" w:rsidP="00C8279C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4A4217">
              <w:rPr>
                <w:rFonts w:ascii="Courier New" w:hAnsi="Courier New" w:cs="Courier New"/>
                <w:sz w:val="22"/>
                <w:szCs w:val="22"/>
              </w:rPr>
              <w:t>06.10.2017</w:t>
            </w:r>
          </w:p>
        </w:tc>
      </w:tr>
      <w:tr w:rsidR="00554AE0" w:rsidRPr="0098696D" w:rsidTr="00C8279C">
        <w:tc>
          <w:tcPr>
            <w:tcW w:w="709" w:type="dxa"/>
          </w:tcPr>
          <w:p w:rsidR="00554AE0" w:rsidRPr="00386C39" w:rsidRDefault="00554AE0" w:rsidP="00C8279C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554AE0" w:rsidRDefault="00554AE0" w:rsidP="00C8279C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ул. Центральная </w:t>
            </w:r>
          </w:p>
          <w:p w:rsidR="00554AE0" w:rsidRDefault="00554AE0" w:rsidP="00C8279C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уч. 15</w:t>
            </w:r>
          </w:p>
        </w:tc>
        <w:tc>
          <w:tcPr>
            <w:tcW w:w="1417" w:type="dxa"/>
          </w:tcPr>
          <w:p w:rsidR="00554AE0" w:rsidRPr="001D3CF5" w:rsidRDefault="00554AE0" w:rsidP="00C8279C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1D3CF5">
              <w:rPr>
                <w:rFonts w:ascii="Courier New" w:hAnsi="Courier New" w:cs="Courier New"/>
                <w:sz w:val="22"/>
                <w:szCs w:val="22"/>
              </w:rPr>
              <w:t>1800</w:t>
            </w:r>
          </w:p>
        </w:tc>
        <w:tc>
          <w:tcPr>
            <w:tcW w:w="851" w:type="dxa"/>
          </w:tcPr>
          <w:p w:rsidR="00554AE0" w:rsidRPr="00386C39" w:rsidRDefault="00554AE0" w:rsidP="00C8279C">
            <w:pPr>
              <w:jc w:val="center"/>
              <w:rPr>
                <w:rFonts w:ascii="Courier New" w:hAnsi="Courier New" w:cs="Courier New"/>
              </w:rPr>
            </w:pPr>
            <w:r w:rsidRPr="00386C39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386C39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554AE0" w:rsidRPr="004A4217" w:rsidRDefault="00554AE0" w:rsidP="00C8279C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4A4217">
              <w:rPr>
                <w:rFonts w:ascii="Courier New" w:hAnsi="Courier New" w:cs="Courier New"/>
                <w:sz w:val="22"/>
                <w:szCs w:val="22"/>
              </w:rPr>
              <w:t>05.10.2017</w:t>
            </w:r>
          </w:p>
        </w:tc>
        <w:tc>
          <w:tcPr>
            <w:tcW w:w="1984" w:type="dxa"/>
          </w:tcPr>
          <w:p w:rsidR="00554AE0" w:rsidRPr="004A4217" w:rsidRDefault="00554AE0" w:rsidP="00C8279C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4A4217">
              <w:rPr>
                <w:rFonts w:ascii="Courier New" w:hAnsi="Courier New" w:cs="Courier New"/>
                <w:sz w:val="22"/>
                <w:szCs w:val="22"/>
              </w:rPr>
              <w:t>06.10.2017</w:t>
            </w:r>
          </w:p>
        </w:tc>
      </w:tr>
    </w:tbl>
    <w:p w:rsidR="00554AE0" w:rsidRPr="0098696D" w:rsidRDefault="00554AE0" w:rsidP="00FB29FC">
      <w:pPr>
        <w:pStyle w:val="ConsPlusNormal"/>
        <w:jc w:val="both"/>
        <w:outlineLvl w:val="1"/>
        <w:rPr>
          <w:sz w:val="28"/>
          <w:szCs w:val="28"/>
        </w:rPr>
      </w:pPr>
    </w:p>
    <w:p w:rsidR="00554AE0" w:rsidRDefault="00554AE0" w:rsidP="00FB29FC">
      <w:pPr>
        <w:widowControl w:val="0"/>
      </w:pPr>
    </w:p>
    <w:p w:rsidR="00554AE0" w:rsidRDefault="00554AE0" w:rsidP="00FB29FC">
      <w:pPr>
        <w:widowControl w:val="0"/>
      </w:pPr>
    </w:p>
    <w:p w:rsidR="00554AE0" w:rsidRDefault="00554AE0" w:rsidP="00FB29FC">
      <w:pPr>
        <w:widowControl w:val="0"/>
      </w:pPr>
    </w:p>
    <w:p w:rsidR="00554AE0" w:rsidRDefault="00554AE0" w:rsidP="00BF40BB"/>
    <w:p w:rsidR="00554AE0" w:rsidRDefault="00554AE0" w:rsidP="00BF40BB"/>
    <w:p w:rsidR="00554AE0" w:rsidRPr="0098696D" w:rsidRDefault="00554AE0" w:rsidP="00BF40BB">
      <w:pPr>
        <w:sectPr w:rsidR="00554AE0" w:rsidRPr="0098696D" w:rsidSect="00D92125">
          <w:headerReference w:type="default" r:id="rId10"/>
          <w:pgSz w:w="11906" w:h="16838"/>
          <w:pgMar w:top="709" w:right="991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6201" w:type="dxa"/>
        <w:tblInd w:w="-459" w:type="dxa"/>
        <w:tblLook w:val="00A0"/>
      </w:tblPr>
      <w:tblGrid>
        <w:gridCol w:w="236"/>
        <w:gridCol w:w="236"/>
        <w:gridCol w:w="15729"/>
      </w:tblGrid>
      <w:tr w:rsidR="00554AE0" w:rsidRPr="00090639" w:rsidTr="00810F65">
        <w:tc>
          <w:tcPr>
            <w:tcW w:w="222" w:type="dxa"/>
          </w:tcPr>
          <w:p w:rsidR="00554AE0" w:rsidRPr="00090639" w:rsidRDefault="00554AE0" w:rsidP="00810F65">
            <w:pPr>
              <w:jc w:val="center"/>
              <w:textAlignment w:val="baseline"/>
              <w:outlineLvl w:val="0"/>
              <w:rPr>
                <w:bCs/>
                <w:color w:val="2D2D2D"/>
              </w:rPr>
            </w:pPr>
          </w:p>
        </w:tc>
        <w:tc>
          <w:tcPr>
            <w:tcW w:w="236" w:type="dxa"/>
          </w:tcPr>
          <w:p w:rsidR="00554AE0" w:rsidRPr="00090639" w:rsidRDefault="00554AE0" w:rsidP="00810F65">
            <w:pPr>
              <w:jc w:val="center"/>
              <w:textAlignment w:val="baseline"/>
              <w:outlineLvl w:val="0"/>
              <w:rPr>
                <w:b/>
                <w:bCs/>
                <w:color w:val="2D2D2D"/>
              </w:rPr>
            </w:pPr>
          </w:p>
        </w:tc>
        <w:tc>
          <w:tcPr>
            <w:tcW w:w="15743" w:type="dxa"/>
          </w:tcPr>
          <w:tbl>
            <w:tblPr>
              <w:tblpPr w:leftFromText="180" w:rightFromText="180" w:horzAnchor="margin" w:tblpY="-564"/>
              <w:tblW w:w="15276" w:type="dxa"/>
              <w:tblLook w:val="00A0"/>
            </w:tblPr>
            <w:tblGrid>
              <w:gridCol w:w="4910"/>
              <w:gridCol w:w="4911"/>
              <w:gridCol w:w="5455"/>
            </w:tblGrid>
            <w:tr w:rsidR="00554AE0" w:rsidRPr="00090639" w:rsidTr="00FB29FC">
              <w:tc>
                <w:tcPr>
                  <w:tcW w:w="4910" w:type="dxa"/>
                </w:tcPr>
                <w:p w:rsidR="00554AE0" w:rsidRPr="00090639" w:rsidRDefault="00554AE0" w:rsidP="00810F65">
                  <w:pPr>
                    <w:textAlignment w:val="baseline"/>
                    <w:outlineLvl w:val="0"/>
                    <w:rPr>
                      <w:bCs/>
                      <w:color w:val="2D2D2D"/>
                    </w:rPr>
                  </w:pPr>
                </w:p>
              </w:tc>
              <w:tc>
                <w:tcPr>
                  <w:tcW w:w="4911" w:type="dxa"/>
                </w:tcPr>
                <w:p w:rsidR="00554AE0" w:rsidRPr="00090639" w:rsidRDefault="00554AE0" w:rsidP="00810F65">
                  <w:pPr>
                    <w:textAlignment w:val="baseline"/>
                    <w:outlineLvl w:val="0"/>
                    <w:rPr>
                      <w:b/>
                      <w:bCs/>
                      <w:color w:val="2D2D2D"/>
                    </w:rPr>
                  </w:pPr>
                </w:p>
              </w:tc>
              <w:tc>
                <w:tcPr>
                  <w:tcW w:w="5455" w:type="dxa"/>
                </w:tcPr>
                <w:p w:rsidR="00554AE0" w:rsidRPr="00B70C95" w:rsidRDefault="00554AE0" w:rsidP="00810F65">
                  <w:pPr>
                    <w:jc w:val="right"/>
                    <w:textAlignment w:val="baseline"/>
                    <w:outlineLvl w:val="0"/>
                    <w:rPr>
                      <w:rFonts w:ascii="Courier New" w:hAnsi="Courier New" w:cs="Courier New"/>
                      <w:bCs/>
                      <w:color w:val="2D2D2D"/>
                      <w:sz w:val="22"/>
                      <w:szCs w:val="22"/>
                    </w:rPr>
                  </w:pPr>
                  <w:r w:rsidRPr="00B70C95">
                    <w:rPr>
                      <w:rFonts w:ascii="Courier New" w:hAnsi="Courier New" w:cs="Courier New"/>
                      <w:bCs/>
                      <w:color w:val="2D2D2D"/>
                      <w:sz w:val="22"/>
                      <w:szCs w:val="22"/>
                    </w:rPr>
                    <w:t>Приложение 1</w:t>
                  </w:r>
                </w:p>
                <w:p w:rsidR="00554AE0" w:rsidRPr="00B70C95" w:rsidRDefault="00554AE0" w:rsidP="00810F65">
                  <w:pPr>
                    <w:pStyle w:val="ConsPlusNormal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70C95">
                    <w:rPr>
                      <w:rFonts w:ascii="Courier New" w:hAnsi="Courier New" w:cs="Courier New"/>
                      <w:bCs/>
                      <w:color w:val="2D2D2D"/>
                      <w:sz w:val="22"/>
                      <w:szCs w:val="22"/>
                    </w:rPr>
                    <w:t>к Положению о муниципальной  инвентаризационной комиссии</w:t>
                  </w:r>
                  <w:r w:rsidRPr="00B70C95">
                    <w:rPr>
                      <w:rFonts w:ascii="Courier New" w:hAnsi="Courier New" w:cs="Courier New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70C95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по проведению </w:t>
                  </w:r>
                  <w:r w:rsidRPr="00B70C95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инвентаризации дворовых и общественных территорий, нуждающихся </w:t>
                  </w:r>
                </w:p>
                <w:p w:rsidR="00554AE0" w:rsidRPr="00C8279C" w:rsidRDefault="00554AE0" w:rsidP="00FB29FC">
                  <w:pPr>
                    <w:pStyle w:val="ConsPlusNormal"/>
                    <w:jc w:val="right"/>
                    <w:rPr>
                      <w:bCs/>
                      <w:color w:val="2D2D2D"/>
                    </w:rPr>
                  </w:pPr>
                  <w:r w:rsidRPr="00B70C95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 благоустройстве, территорий Замзорского </w:t>
                  </w:r>
                  <w:r w:rsidRPr="00B70C95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муниципального образования </w:t>
                  </w:r>
                  <w:r w:rsidRPr="00B70C95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B70C95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в рамках муниципальной  программы</w:t>
                  </w:r>
                  <w:r w:rsidRPr="00B70C95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«Формирование комфортной городской среды» на 2018-2022 годы,</w:t>
                  </w:r>
                  <w:r w:rsidRPr="00C8279C">
                    <w:t xml:space="preserve"> </w:t>
                  </w:r>
                </w:p>
              </w:tc>
            </w:tr>
          </w:tbl>
          <w:p w:rsidR="00554AE0" w:rsidRPr="00090639" w:rsidRDefault="00554AE0" w:rsidP="00810F6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  <w:p w:rsidR="00554AE0" w:rsidRPr="00090639" w:rsidRDefault="00554AE0" w:rsidP="00810F6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090639">
              <w:rPr>
                <w:b/>
              </w:rPr>
              <w:t xml:space="preserve">Адресный перечень территорий (объектов), </w:t>
            </w:r>
          </w:p>
          <w:p w:rsidR="00554AE0" w:rsidRPr="00090639" w:rsidRDefault="00554AE0" w:rsidP="00810F6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090639">
              <w:rPr>
                <w:b/>
              </w:rPr>
              <w:t>нуждающихся в благоустройстве и подлежащих благоустройству в 2018-2022 годах</w:t>
            </w:r>
          </w:p>
          <w:p w:rsidR="00554AE0" w:rsidRPr="00090639" w:rsidRDefault="00554AE0" w:rsidP="00810F65">
            <w:pPr>
              <w:jc w:val="center"/>
              <w:rPr>
                <w:b/>
              </w:rPr>
            </w:pPr>
            <w:r>
              <w:rPr>
                <w:b/>
              </w:rPr>
              <w:t>в Замзорском</w:t>
            </w:r>
            <w:r w:rsidRPr="00090639">
              <w:rPr>
                <w:b/>
              </w:rPr>
              <w:t xml:space="preserve"> муниципальном образовании</w:t>
            </w:r>
          </w:p>
          <w:p w:rsidR="00554AE0" w:rsidRPr="00090639" w:rsidRDefault="00554AE0" w:rsidP="00810F65">
            <w:pPr>
              <w:autoSpaceDE w:val="0"/>
              <w:autoSpaceDN w:val="0"/>
              <w:adjustRightInd w:val="0"/>
              <w:ind w:firstLine="540"/>
              <w:jc w:val="center"/>
            </w:pPr>
            <w:r w:rsidRPr="00090639">
              <w:t>Раздел 1. Адресный перечень дворовых территорий, нуждающихся в благоустройстве и подлежащих благоустройству в 2018-2022 годах</w:t>
            </w:r>
          </w:p>
          <w:p w:rsidR="00554AE0" w:rsidRPr="00090639" w:rsidRDefault="00554AE0" w:rsidP="00810F65">
            <w:pPr>
              <w:jc w:val="center"/>
            </w:pPr>
          </w:p>
          <w:tbl>
            <w:tblPr>
              <w:tblW w:w="150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82"/>
              <w:gridCol w:w="2047"/>
              <w:gridCol w:w="2072"/>
              <w:gridCol w:w="1631"/>
              <w:gridCol w:w="915"/>
              <w:gridCol w:w="1717"/>
              <w:gridCol w:w="1669"/>
              <w:gridCol w:w="2333"/>
              <w:gridCol w:w="2219"/>
            </w:tblGrid>
            <w:tr w:rsidR="00554AE0" w:rsidRPr="00090639" w:rsidTr="00810F65">
              <w:tc>
                <w:tcPr>
                  <w:tcW w:w="4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B70C95" w:rsidRDefault="00554AE0" w:rsidP="00810F6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70C95">
                    <w:rPr>
                      <w:rFonts w:ascii="Courier New" w:hAnsi="Courier New" w:cs="Courier New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839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B70C95" w:rsidRDefault="00554AE0" w:rsidP="00810F6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70C95">
                    <w:rPr>
                      <w:rFonts w:ascii="Courier New" w:hAnsi="Courier New" w:cs="Courier New"/>
                      <w:sz w:val="22"/>
                      <w:szCs w:val="22"/>
                    </w:rPr>
                    <w:t>Адрес дворовой территории многоквартирного дома (домов)</w:t>
                  </w:r>
                </w:p>
              </w:tc>
              <w:tc>
                <w:tcPr>
                  <w:tcW w:w="16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B70C95" w:rsidRDefault="00554AE0" w:rsidP="00810F6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70C95">
                    <w:rPr>
                      <w:rFonts w:ascii="Courier New" w:hAnsi="Courier New" w:cs="Courier New"/>
                      <w:sz w:val="22"/>
                      <w:szCs w:val="22"/>
                    </w:rPr>
                    <w:t>Общая площадь дворовой территории, кв.м.</w:t>
                  </w:r>
                </w:p>
              </w:tc>
              <w:tc>
                <w:tcPr>
                  <w:tcW w:w="23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B70C95" w:rsidRDefault="00554AE0" w:rsidP="00810F6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70C95">
                    <w:rPr>
                      <w:rFonts w:ascii="Courier New" w:hAnsi="Courier New" w:cs="Courier New"/>
                      <w:sz w:val="22"/>
                      <w:szCs w:val="22"/>
                    </w:rPr>
                    <w:t>Численность населения, проживающего в пределах дворовой территории, чел.</w:t>
                  </w:r>
                </w:p>
              </w:tc>
              <w:tc>
                <w:tcPr>
                  <w:tcW w:w="22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B70C95" w:rsidRDefault="00554AE0" w:rsidP="00810F6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70C95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Оценка потребности в  финансировании на восстановление благоустройства территории, тыс.руб. </w:t>
                  </w:r>
                </w:p>
              </w:tc>
            </w:tr>
            <w:tr w:rsidR="00554AE0" w:rsidRPr="00090639" w:rsidTr="00810F65">
              <w:tc>
                <w:tcPr>
                  <w:tcW w:w="4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090639" w:rsidRDefault="00554AE0" w:rsidP="00810F65">
                  <w:pPr>
                    <w:jc w:val="center"/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090639" w:rsidRDefault="00554AE0" w:rsidP="00810F65">
                  <w:pPr>
                    <w:ind w:right="-103"/>
                    <w:jc w:val="center"/>
                  </w:pPr>
                  <w:r w:rsidRPr="00090639">
                    <w:t>муниципальный район Иркутской области/городской округ Иркутской области*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090639" w:rsidRDefault="00554AE0" w:rsidP="00810F65">
                  <w:pPr>
                    <w:jc w:val="center"/>
                  </w:pPr>
                  <w:r w:rsidRPr="00090639">
                    <w:t>городское, сельское поселение Иркутской области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090639" w:rsidRDefault="00554AE0" w:rsidP="00810F65">
                  <w:pPr>
                    <w:jc w:val="center"/>
                  </w:pPr>
                  <w:r w:rsidRPr="00090639">
                    <w:t>населенный пункт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090639" w:rsidRDefault="00554AE0" w:rsidP="00810F65">
                  <w:pPr>
                    <w:jc w:val="center"/>
                  </w:pPr>
                  <w:r w:rsidRPr="00090639">
                    <w:t xml:space="preserve">улица </w:t>
                  </w:r>
                </w:p>
              </w:tc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090639" w:rsidRDefault="00554AE0" w:rsidP="00810F65">
                  <w:pPr>
                    <w:jc w:val="center"/>
                  </w:pPr>
                  <w:r w:rsidRPr="00090639">
                    <w:t>номер дома, домов, образующих дворовую территорию</w:t>
                  </w:r>
                </w:p>
              </w:tc>
              <w:tc>
                <w:tcPr>
                  <w:tcW w:w="16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090639" w:rsidRDefault="00554AE0" w:rsidP="00810F65">
                  <w:pPr>
                    <w:jc w:val="center"/>
                  </w:pPr>
                </w:p>
              </w:tc>
              <w:tc>
                <w:tcPr>
                  <w:tcW w:w="23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090639" w:rsidRDefault="00554AE0" w:rsidP="00810F65">
                  <w:pPr>
                    <w:jc w:val="center"/>
                  </w:pPr>
                </w:p>
              </w:tc>
              <w:tc>
                <w:tcPr>
                  <w:tcW w:w="22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090639" w:rsidRDefault="00554AE0" w:rsidP="00810F65">
                  <w:pPr>
                    <w:jc w:val="center"/>
                  </w:pPr>
                </w:p>
              </w:tc>
            </w:tr>
            <w:tr w:rsidR="00554AE0" w:rsidRPr="00090639" w:rsidTr="00810F65"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090639" w:rsidRDefault="00554AE0" w:rsidP="00810F65">
                  <w:pPr>
                    <w:jc w:val="center"/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090639" w:rsidRDefault="00554AE0" w:rsidP="00810F65">
                  <w:pPr>
                    <w:jc w:val="center"/>
                  </w:pP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090639" w:rsidRDefault="00554AE0" w:rsidP="00810F65">
                  <w:pPr>
                    <w:jc w:val="center"/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090639" w:rsidRDefault="00554AE0" w:rsidP="00810F65">
                  <w:pPr>
                    <w:jc w:val="center"/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090639" w:rsidRDefault="00554AE0" w:rsidP="00810F65">
                  <w:pPr>
                    <w:jc w:val="center"/>
                  </w:pPr>
                </w:p>
              </w:tc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090639" w:rsidRDefault="00554AE0" w:rsidP="00810F65">
                  <w:pPr>
                    <w:jc w:val="center"/>
                  </w:pPr>
                </w:p>
              </w:tc>
              <w:tc>
                <w:tcPr>
                  <w:tcW w:w="1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090639" w:rsidRDefault="00554AE0" w:rsidP="00810F65">
                  <w:pPr>
                    <w:jc w:val="center"/>
                  </w:pP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090639" w:rsidRDefault="00554AE0" w:rsidP="00810F65">
                  <w:pPr>
                    <w:jc w:val="center"/>
                  </w:pPr>
                </w:p>
              </w:tc>
              <w:tc>
                <w:tcPr>
                  <w:tcW w:w="2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090639" w:rsidRDefault="00554AE0" w:rsidP="00810F65">
                  <w:pPr>
                    <w:jc w:val="center"/>
                  </w:pPr>
                </w:p>
              </w:tc>
            </w:tr>
          </w:tbl>
          <w:p w:rsidR="00554AE0" w:rsidRPr="00090639" w:rsidRDefault="00554AE0" w:rsidP="00810F65">
            <w:pPr>
              <w:rPr>
                <w:b/>
              </w:rPr>
            </w:pPr>
            <w:r w:rsidRPr="00090639">
              <w:rPr>
                <w:b/>
              </w:rPr>
              <w:t>Справочно:</w:t>
            </w:r>
          </w:p>
          <w:p w:rsidR="00554AE0" w:rsidRPr="00090639" w:rsidRDefault="00554AE0" w:rsidP="00810F65">
            <w:r w:rsidRPr="00090639">
              <w:t>Общее количество</w:t>
            </w:r>
            <w:r>
              <w:t xml:space="preserve"> дворовых территорий в Замзорском</w:t>
            </w:r>
            <w:r w:rsidRPr="00090639">
              <w:t xml:space="preserve"> муниципальном образовании Иркутской области_______ ед.</w:t>
            </w:r>
          </w:p>
          <w:p w:rsidR="00554AE0" w:rsidRPr="00090639" w:rsidRDefault="00554AE0" w:rsidP="00810F65">
            <w:r w:rsidRPr="00090639">
              <w:t>Количество дворовых территорий, в отношении которых проведена инвентаризация, _______ ед.</w:t>
            </w:r>
          </w:p>
          <w:p w:rsidR="00554AE0" w:rsidRPr="00090639" w:rsidRDefault="00554AE0" w:rsidP="00810F65">
            <w:r w:rsidRPr="00090639">
              <w:t xml:space="preserve">Количество дворовых территорий, подлежащих благоустройству, по результатам инвентаризации   _______ ед. </w:t>
            </w:r>
          </w:p>
          <w:p w:rsidR="00554AE0" w:rsidRPr="00090639" w:rsidRDefault="00554AE0" w:rsidP="00810F65">
            <w:pPr>
              <w:autoSpaceDE w:val="0"/>
              <w:autoSpaceDN w:val="0"/>
              <w:adjustRightInd w:val="0"/>
              <w:ind w:firstLine="540"/>
              <w:jc w:val="center"/>
            </w:pPr>
          </w:p>
          <w:p w:rsidR="00554AE0" w:rsidRPr="00090639" w:rsidRDefault="00554AE0" w:rsidP="00810F65">
            <w:pPr>
              <w:autoSpaceDE w:val="0"/>
              <w:autoSpaceDN w:val="0"/>
              <w:adjustRightInd w:val="0"/>
              <w:ind w:firstLine="540"/>
              <w:jc w:val="center"/>
            </w:pPr>
            <w:r w:rsidRPr="00090639">
              <w:t>Раздел 2. Адресный перечень общественных территорий, нуждающихся в благоустройстве и подлежащих благоустройству в 2018-2022 годах</w:t>
            </w:r>
          </w:p>
          <w:p w:rsidR="00554AE0" w:rsidRPr="00090639" w:rsidRDefault="00554AE0" w:rsidP="00FB29FC">
            <w:pPr>
              <w:autoSpaceDE w:val="0"/>
              <w:autoSpaceDN w:val="0"/>
              <w:adjustRightInd w:val="0"/>
            </w:pPr>
          </w:p>
          <w:tbl>
            <w:tblPr>
              <w:tblW w:w="149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84"/>
              <w:gridCol w:w="2461"/>
              <w:gridCol w:w="2593"/>
              <w:gridCol w:w="1537"/>
              <w:gridCol w:w="911"/>
              <w:gridCol w:w="1326"/>
              <w:gridCol w:w="1786"/>
              <w:gridCol w:w="1788"/>
              <w:gridCol w:w="2206"/>
            </w:tblGrid>
            <w:tr w:rsidR="00554AE0" w:rsidRPr="00090639" w:rsidTr="00810F65">
              <w:tc>
                <w:tcPr>
                  <w:tcW w:w="4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B70C95" w:rsidRDefault="00554AE0" w:rsidP="00810F6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70C95">
                    <w:rPr>
                      <w:rFonts w:ascii="Courier New" w:hAnsi="Courier New" w:cs="Courier New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796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B70C95" w:rsidRDefault="00554AE0" w:rsidP="00810F6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70C95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Адрес общественной территории  </w:t>
                  </w:r>
                </w:p>
              </w:tc>
              <w:tc>
                <w:tcPr>
                  <w:tcW w:w="21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B70C95" w:rsidRDefault="00554AE0" w:rsidP="00810F6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70C95">
                    <w:rPr>
                      <w:rFonts w:ascii="Courier New" w:hAnsi="Courier New" w:cs="Courier New"/>
                      <w:sz w:val="22"/>
                      <w:szCs w:val="22"/>
                    </w:rPr>
                    <w:t>Общая площадь дворовой территории, кв.м.</w:t>
                  </w:r>
                </w:p>
              </w:tc>
              <w:tc>
                <w:tcPr>
                  <w:tcW w:w="21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B70C95" w:rsidRDefault="00554AE0" w:rsidP="00810F6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70C95">
                    <w:rPr>
                      <w:rFonts w:ascii="Courier New" w:hAnsi="Courier New" w:cs="Courier New"/>
                      <w:sz w:val="22"/>
                      <w:szCs w:val="22"/>
                    </w:rPr>
                    <w:t>Численность населения, имеющего удобный пешеходный доступ к основным площадкам территории, чел., чел.</w:t>
                  </w:r>
                </w:p>
              </w:tc>
              <w:tc>
                <w:tcPr>
                  <w:tcW w:w="22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B70C95" w:rsidRDefault="00554AE0" w:rsidP="00810F6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70C95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Оценка потребности в  финансировании на восстановление благоустройства территории, тыс.руб. </w:t>
                  </w:r>
                </w:p>
              </w:tc>
            </w:tr>
            <w:tr w:rsidR="00554AE0" w:rsidRPr="00090639" w:rsidTr="00810F65">
              <w:tc>
                <w:tcPr>
                  <w:tcW w:w="4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B70C95" w:rsidRDefault="00554AE0" w:rsidP="00810F6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B70C95" w:rsidRDefault="00554AE0" w:rsidP="00810F6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70C95">
                    <w:rPr>
                      <w:rFonts w:ascii="Courier New" w:hAnsi="Courier New" w:cs="Courier New"/>
                      <w:sz w:val="22"/>
                      <w:szCs w:val="22"/>
                    </w:rPr>
                    <w:t>муниципальный район Иркутской области/городской округ Иркутской области*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B70C95" w:rsidRDefault="00554AE0" w:rsidP="00810F6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70C95">
                    <w:rPr>
                      <w:rFonts w:ascii="Courier New" w:hAnsi="Courier New" w:cs="Courier New"/>
                      <w:sz w:val="22"/>
                      <w:szCs w:val="22"/>
                    </w:rPr>
                    <w:t>муниципальное образование Иркутской области/городское, сельское поселение</w:t>
                  </w: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B70C95" w:rsidRDefault="00554AE0" w:rsidP="00810F6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70C95">
                    <w:rPr>
                      <w:rFonts w:ascii="Courier New" w:hAnsi="Courier New" w:cs="Courier New"/>
                      <w:sz w:val="22"/>
                      <w:szCs w:val="22"/>
                    </w:rPr>
                    <w:t>населенный пункт</w:t>
                  </w: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B70C95" w:rsidRDefault="00554AE0" w:rsidP="00810F6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70C95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улица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B70C95" w:rsidRDefault="00554AE0" w:rsidP="00810F6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70C95">
                    <w:rPr>
                      <w:rFonts w:ascii="Courier New" w:hAnsi="Courier New" w:cs="Courier New"/>
                      <w:sz w:val="22"/>
                      <w:szCs w:val="22"/>
                    </w:rPr>
                    <w:t>номер дома (при наличии)</w:t>
                  </w:r>
                </w:p>
              </w:tc>
              <w:tc>
                <w:tcPr>
                  <w:tcW w:w="21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B70C95" w:rsidRDefault="00554AE0" w:rsidP="00810F6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B70C95" w:rsidRDefault="00554AE0" w:rsidP="00810F6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B70C95" w:rsidRDefault="00554AE0" w:rsidP="00810F6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554AE0" w:rsidRPr="00090639" w:rsidTr="00810F65"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B70C95" w:rsidRDefault="00554AE0" w:rsidP="00810F6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B70C95" w:rsidRDefault="00554AE0" w:rsidP="00810F6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B70C95" w:rsidRDefault="00554AE0" w:rsidP="00810F6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B70C95" w:rsidRDefault="00554AE0" w:rsidP="00810F6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B70C95" w:rsidRDefault="00554AE0" w:rsidP="00810F6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B70C95" w:rsidRDefault="00554AE0" w:rsidP="00810F6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B70C95" w:rsidRDefault="00554AE0" w:rsidP="00810F6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B70C95" w:rsidRDefault="00554AE0" w:rsidP="00810F6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B70C95" w:rsidRDefault="00554AE0" w:rsidP="00810F6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</w:tbl>
          <w:p w:rsidR="00554AE0" w:rsidRPr="00090639" w:rsidRDefault="00554AE0" w:rsidP="00810F65">
            <w:pPr>
              <w:rPr>
                <w:b/>
              </w:rPr>
            </w:pPr>
            <w:r w:rsidRPr="00090639">
              <w:rPr>
                <w:b/>
              </w:rPr>
              <w:t>Справочно:</w:t>
            </w:r>
          </w:p>
          <w:p w:rsidR="00554AE0" w:rsidRPr="00090639" w:rsidRDefault="00554AE0" w:rsidP="00810F65">
            <w:pPr>
              <w:jc w:val="both"/>
            </w:pPr>
            <w:r w:rsidRPr="00090639">
              <w:t>Общее количество общественных те</w:t>
            </w:r>
            <w:r>
              <w:t>рриторий (объектов) в  Замзорском</w:t>
            </w:r>
            <w:r w:rsidRPr="00090639">
              <w:t xml:space="preserve"> муниципальном образовании Иркутской области _______ ед.</w:t>
            </w:r>
          </w:p>
          <w:p w:rsidR="00554AE0" w:rsidRPr="00090639" w:rsidRDefault="00554AE0" w:rsidP="00810F65">
            <w:pPr>
              <w:jc w:val="both"/>
            </w:pPr>
            <w:r w:rsidRPr="00090639">
              <w:t>Количество общественных территорий (объектов), в отношении которых проведена инвентаризация, _______ ед.</w:t>
            </w:r>
          </w:p>
          <w:p w:rsidR="00554AE0" w:rsidRPr="00090639" w:rsidRDefault="00554AE0" w:rsidP="00810F65">
            <w:pPr>
              <w:jc w:val="both"/>
            </w:pPr>
            <w:r w:rsidRPr="00090639">
              <w:t xml:space="preserve">Количество общественных территорий (объектов), подлежащих благоустройству, по результатам инвентаризации   </w:t>
            </w:r>
            <w:r w:rsidRPr="00F33414">
              <w:t>_______</w:t>
            </w:r>
            <w:r w:rsidRPr="00090639">
              <w:t xml:space="preserve"> ед.</w:t>
            </w:r>
          </w:p>
          <w:p w:rsidR="00554AE0" w:rsidRPr="00090639" w:rsidRDefault="00554AE0" w:rsidP="00810F65"/>
          <w:p w:rsidR="00554AE0" w:rsidRPr="00090639" w:rsidRDefault="00554AE0" w:rsidP="00810F65">
            <w:pPr>
              <w:autoSpaceDE w:val="0"/>
              <w:autoSpaceDN w:val="0"/>
              <w:adjustRightInd w:val="0"/>
              <w:ind w:firstLine="540"/>
              <w:jc w:val="center"/>
            </w:pPr>
            <w:r w:rsidRPr="00090639">
              <w:t xml:space="preserve">Раздел 3.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</w:t>
            </w:r>
          </w:p>
          <w:p w:rsidR="00554AE0" w:rsidRPr="00090639" w:rsidRDefault="00554AE0" w:rsidP="00810F65">
            <w:pPr>
              <w:autoSpaceDE w:val="0"/>
              <w:autoSpaceDN w:val="0"/>
              <w:adjustRightInd w:val="0"/>
              <w:ind w:firstLine="540"/>
              <w:jc w:val="center"/>
            </w:pPr>
          </w:p>
          <w:tbl>
            <w:tblPr>
              <w:tblW w:w="151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95"/>
              <w:gridCol w:w="2243"/>
              <w:gridCol w:w="2331"/>
              <w:gridCol w:w="1445"/>
              <w:gridCol w:w="323"/>
              <w:gridCol w:w="505"/>
              <w:gridCol w:w="1184"/>
              <w:gridCol w:w="1141"/>
              <w:gridCol w:w="884"/>
              <w:gridCol w:w="653"/>
              <w:gridCol w:w="1801"/>
              <w:gridCol w:w="2197"/>
            </w:tblGrid>
            <w:tr w:rsidR="00554AE0" w:rsidRPr="00090639" w:rsidTr="00F33414">
              <w:trPr>
                <w:trHeight w:val="237"/>
              </w:trPr>
              <w:tc>
                <w:tcPr>
                  <w:tcW w:w="4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F33414" w:rsidRDefault="00554AE0" w:rsidP="00B70C9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33414">
                    <w:rPr>
                      <w:rFonts w:ascii="Courier New" w:hAnsi="Courier New" w:cs="Courier New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862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F33414" w:rsidRDefault="00554AE0" w:rsidP="00B70C9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33414">
                    <w:rPr>
                      <w:rFonts w:ascii="Courier New" w:hAnsi="Courier New" w:cs="Courier New"/>
                      <w:sz w:val="22"/>
                      <w:szCs w:val="22"/>
                    </w:rPr>
                    <w:t>Адрес объекта, земельного участка</w:t>
                  </w:r>
                </w:p>
              </w:tc>
              <w:tc>
                <w:tcPr>
                  <w:tcW w:w="11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F33414" w:rsidRDefault="00554AE0" w:rsidP="00B70C9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33414">
                    <w:rPr>
                      <w:rFonts w:ascii="Courier New" w:hAnsi="Courier New" w:cs="Courier New"/>
                      <w:sz w:val="22"/>
                      <w:szCs w:val="22"/>
                    </w:rPr>
                    <w:t>Тип объекта</w:t>
                  </w:r>
                </w:p>
              </w:tc>
              <w:tc>
                <w:tcPr>
                  <w:tcW w:w="151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F33414" w:rsidRDefault="00554AE0" w:rsidP="00B70C9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33414">
                    <w:rPr>
                      <w:rFonts w:ascii="Courier New" w:hAnsi="Courier New" w:cs="Courier New"/>
                      <w:sz w:val="22"/>
                      <w:szCs w:val="22"/>
                    </w:rPr>
                    <w:t>Общая площадь земельного участка, кв.м.</w:t>
                  </w:r>
                </w:p>
              </w:tc>
              <w:tc>
                <w:tcPr>
                  <w:tcW w:w="16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54AE0" w:rsidRPr="00F33414" w:rsidRDefault="00554AE0" w:rsidP="00B70C9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33414">
                    <w:rPr>
                      <w:rFonts w:ascii="Courier New" w:hAnsi="Courier New" w:cs="Courier New"/>
                      <w:sz w:val="22"/>
                      <w:szCs w:val="22"/>
                    </w:rPr>
                    <w:t>Численность населения, проживающего в пределах территории чел., чел.</w:t>
                  </w:r>
                </w:p>
              </w:tc>
              <w:tc>
                <w:tcPr>
                  <w:tcW w:w="17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AE0" w:rsidRPr="00F33414" w:rsidRDefault="00554AE0" w:rsidP="00F3341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33414">
                    <w:rPr>
                      <w:rFonts w:ascii="Courier New" w:hAnsi="Courier New" w:cs="Courier New"/>
                      <w:sz w:val="22"/>
                      <w:szCs w:val="22"/>
                    </w:rPr>
                    <w:t>Оценка потребности в  финансировании благоустройства территории, тыс.руб.</w:t>
                  </w:r>
                </w:p>
              </w:tc>
            </w:tr>
            <w:tr w:rsidR="00554AE0" w:rsidRPr="00090639" w:rsidTr="00F33414">
              <w:trPr>
                <w:trHeight w:val="142"/>
              </w:trPr>
              <w:tc>
                <w:tcPr>
                  <w:tcW w:w="4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F33414" w:rsidRDefault="00554AE0" w:rsidP="00B70C9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F33414" w:rsidRDefault="00554AE0" w:rsidP="00B70C95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  <w:r w:rsidRPr="00F33414">
                    <w:rPr>
                      <w:sz w:val="22"/>
                      <w:szCs w:val="22"/>
                    </w:rPr>
                    <w:t>муниципальный район Иркутской области/городской округ Иркутской области*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F33414" w:rsidRDefault="00554AE0" w:rsidP="00B70C95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  <w:r w:rsidRPr="00F33414">
                    <w:rPr>
                      <w:sz w:val="22"/>
                      <w:szCs w:val="22"/>
                    </w:rPr>
                    <w:t>муниципальное образование Иркутской области/городское, сельское поселение</w:t>
                  </w: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F33414" w:rsidRDefault="00554AE0" w:rsidP="00B70C95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  <w:r w:rsidRPr="00F33414">
                    <w:rPr>
                      <w:sz w:val="22"/>
                      <w:szCs w:val="22"/>
                    </w:rPr>
                    <w:t>населенный пункт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F33414" w:rsidRDefault="00554AE0" w:rsidP="00B70C95">
                  <w:pPr>
                    <w:jc w:val="center"/>
                    <w:rPr>
                      <w:sz w:val="22"/>
                      <w:szCs w:val="22"/>
                    </w:rPr>
                  </w:pPr>
                  <w:r w:rsidRPr="00F33414">
                    <w:rPr>
                      <w:sz w:val="22"/>
                      <w:szCs w:val="22"/>
                    </w:rPr>
                    <w:t>улица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F33414" w:rsidRDefault="00554AE0" w:rsidP="00B70C95">
                  <w:pPr>
                    <w:jc w:val="center"/>
                    <w:rPr>
                      <w:sz w:val="22"/>
                      <w:szCs w:val="22"/>
                    </w:rPr>
                  </w:pPr>
                  <w:r w:rsidRPr="00F33414">
                    <w:rPr>
                      <w:sz w:val="22"/>
                      <w:szCs w:val="22"/>
                    </w:rPr>
                    <w:t>номер дома (при наличии)</w:t>
                  </w:r>
                </w:p>
              </w:tc>
              <w:tc>
                <w:tcPr>
                  <w:tcW w:w="11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F33414" w:rsidRDefault="00554AE0" w:rsidP="00B70C9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F33414" w:rsidRDefault="00554AE0" w:rsidP="00B70C9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54AE0" w:rsidRPr="00F33414" w:rsidRDefault="00554AE0" w:rsidP="00B70C9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50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AE0" w:rsidRPr="00F33414" w:rsidRDefault="00554AE0" w:rsidP="00B70C9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54AE0" w:rsidRPr="00090639" w:rsidTr="00F33414">
              <w:trPr>
                <w:trHeight w:val="237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F33414" w:rsidRDefault="00554AE0" w:rsidP="00B70C9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F33414" w:rsidRDefault="00554AE0" w:rsidP="00B70C9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F33414" w:rsidRDefault="00554AE0" w:rsidP="00B70C9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F33414" w:rsidRDefault="00554AE0" w:rsidP="00B70C9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F33414" w:rsidRDefault="00554AE0" w:rsidP="00B70C9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F33414" w:rsidRDefault="00554AE0" w:rsidP="00B70C9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F33414" w:rsidRDefault="00554AE0" w:rsidP="00B70C9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F33414" w:rsidRDefault="00554AE0" w:rsidP="00B70C9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F33414" w:rsidRDefault="00554AE0" w:rsidP="00B70C9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AE0" w:rsidRPr="00F33414" w:rsidRDefault="00554AE0" w:rsidP="00F3341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54AE0" w:rsidRPr="00090639" w:rsidTr="00F3341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066"/>
              </w:trPr>
              <w:tc>
                <w:tcPr>
                  <w:tcW w:w="7262" w:type="dxa"/>
                  <w:gridSpan w:val="5"/>
                </w:tcPr>
                <w:p w:rsidR="00554AE0" w:rsidRPr="00090639" w:rsidRDefault="00554AE0" w:rsidP="00810F65">
                  <w:pPr>
                    <w:suppressAutoHyphens/>
                    <w:spacing w:after="120" w:line="240" w:lineRule="exact"/>
                    <w:jc w:val="both"/>
                    <w:rPr>
                      <w:i/>
                    </w:rPr>
                  </w:pPr>
                </w:p>
                <w:p w:rsidR="00554AE0" w:rsidRPr="00090639" w:rsidRDefault="00554AE0" w:rsidP="00810F65">
                  <w:pPr>
                    <w:suppressAutoHyphens/>
                    <w:spacing w:after="120" w:line="240" w:lineRule="exact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Глава Замзорского</w:t>
                  </w:r>
                  <w:r w:rsidRPr="00090639">
                    <w:rPr>
                      <w:i/>
                    </w:rPr>
                    <w:t xml:space="preserve"> муниципального образования</w:t>
                  </w:r>
                </w:p>
                <w:p w:rsidR="00554AE0" w:rsidRPr="00090639" w:rsidRDefault="00554AE0" w:rsidP="00810F65">
                  <w:pPr>
                    <w:suppressAutoHyphens/>
                    <w:spacing w:after="120" w:line="240" w:lineRule="exact"/>
                    <w:jc w:val="both"/>
                  </w:pPr>
                </w:p>
              </w:tc>
              <w:tc>
                <w:tcPr>
                  <w:tcW w:w="3789" w:type="dxa"/>
                  <w:gridSpan w:val="4"/>
                </w:tcPr>
                <w:p w:rsidR="00554AE0" w:rsidRPr="00090639" w:rsidRDefault="00554AE0" w:rsidP="00810F65">
                  <w:pPr>
                    <w:suppressAutoHyphens/>
                    <w:spacing w:after="120" w:line="240" w:lineRule="exact"/>
                    <w:jc w:val="center"/>
                    <w:rPr>
                      <w:i/>
                    </w:rPr>
                  </w:pPr>
                </w:p>
                <w:p w:rsidR="00554AE0" w:rsidRPr="00090639" w:rsidRDefault="00554AE0" w:rsidP="00810F65">
                  <w:pPr>
                    <w:suppressAutoHyphens/>
                    <w:spacing w:after="120" w:line="240" w:lineRule="exact"/>
                    <w:jc w:val="center"/>
                    <w:rPr>
                      <w:i/>
                    </w:rPr>
                  </w:pPr>
                  <w:r w:rsidRPr="00090639">
                    <w:rPr>
                      <w:i/>
                    </w:rPr>
                    <w:t>Подпись, МП</w:t>
                  </w:r>
                </w:p>
                <w:p w:rsidR="00554AE0" w:rsidRPr="00090639" w:rsidRDefault="00554AE0" w:rsidP="00810F65">
                  <w:pPr>
                    <w:suppressAutoHyphens/>
                    <w:spacing w:after="120" w:line="240" w:lineRule="exact"/>
                    <w:jc w:val="center"/>
                  </w:pPr>
                </w:p>
              </w:tc>
              <w:tc>
                <w:tcPr>
                  <w:tcW w:w="4051" w:type="dxa"/>
                  <w:gridSpan w:val="3"/>
                </w:tcPr>
                <w:p w:rsidR="00554AE0" w:rsidRPr="00090639" w:rsidRDefault="00554AE0" w:rsidP="00810F65">
                  <w:pPr>
                    <w:suppressAutoHyphens/>
                    <w:spacing w:after="120" w:line="240" w:lineRule="exact"/>
                    <w:jc w:val="center"/>
                    <w:rPr>
                      <w:i/>
                    </w:rPr>
                  </w:pPr>
                </w:p>
                <w:p w:rsidR="00554AE0" w:rsidRPr="00090639" w:rsidRDefault="00554AE0" w:rsidP="00FB29FC">
                  <w:pPr>
                    <w:suppressAutoHyphens/>
                    <w:spacing w:after="120" w:line="240" w:lineRule="exact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Е.В. Бурмакина</w:t>
                  </w:r>
                </w:p>
              </w:tc>
            </w:tr>
          </w:tbl>
          <w:p w:rsidR="00554AE0" w:rsidRPr="00C8279C" w:rsidRDefault="00554AE0" w:rsidP="00810F65">
            <w:pPr>
              <w:pStyle w:val="ConsPlusNormal"/>
              <w:ind w:firstLine="709"/>
              <w:jc w:val="center"/>
            </w:pPr>
          </w:p>
          <w:p w:rsidR="00554AE0" w:rsidRPr="00090639" w:rsidRDefault="00554AE0" w:rsidP="00810F65"/>
          <w:p w:rsidR="00554AE0" w:rsidRPr="00090639" w:rsidRDefault="00554AE0" w:rsidP="00810F65"/>
          <w:p w:rsidR="00554AE0" w:rsidRPr="00090639" w:rsidRDefault="00554AE0" w:rsidP="00810F65"/>
          <w:p w:rsidR="00554AE0" w:rsidRPr="00090639" w:rsidRDefault="00554AE0" w:rsidP="00810F65">
            <w:pPr>
              <w:textAlignment w:val="baseline"/>
              <w:outlineLvl w:val="0"/>
              <w:rPr>
                <w:bCs/>
                <w:color w:val="2D2D2D"/>
              </w:rPr>
            </w:pPr>
          </w:p>
        </w:tc>
      </w:tr>
    </w:tbl>
    <w:p w:rsidR="00554AE0" w:rsidRPr="00090639" w:rsidRDefault="00554AE0" w:rsidP="00FB29FC">
      <w:pPr>
        <w:tabs>
          <w:tab w:val="left" w:pos="720"/>
        </w:tabs>
        <w:spacing w:line="360" w:lineRule="auto"/>
      </w:pPr>
    </w:p>
    <w:p w:rsidR="00554AE0" w:rsidRPr="00090639" w:rsidRDefault="00554AE0" w:rsidP="00FB29FC">
      <w:pPr>
        <w:tabs>
          <w:tab w:val="left" w:pos="720"/>
        </w:tabs>
        <w:spacing w:line="360" w:lineRule="auto"/>
      </w:pPr>
    </w:p>
    <w:p w:rsidR="00554AE0" w:rsidRPr="00090639" w:rsidRDefault="00554AE0" w:rsidP="00FB29FC">
      <w:pPr>
        <w:tabs>
          <w:tab w:val="left" w:pos="720"/>
        </w:tabs>
        <w:spacing w:line="360" w:lineRule="auto"/>
        <w:sectPr w:rsidR="00554AE0" w:rsidRPr="00090639" w:rsidSect="00810F65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554AE0" w:rsidRPr="00F33414" w:rsidRDefault="00554AE0" w:rsidP="00FB29FC">
      <w:pPr>
        <w:ind w:left="4678"/>
        <w:jc w:val="right"/>
        <w:rPr>
          <w:rFonts w:ascii="Courier New" w:hAnsi="Courier New" w:cs="Courier New"/>
          <w:bCs/>
          <w:color w:val="2D2D2D"/>
          <w:sz w:val="22"/>
          <w:szCs w:val="22"/>
        </w:rPr>
      </w:pPr>
      <w:r w:rsidRPr="00F33414">
        <w:rPr>
          <w:rFonts w:ascii="Courier New" w:hAnsi="Courier New" w:cs="Courier New"/>
          <w:bCs/>
          <w:color w:val="2D2D2D"/>
          <w:sz w:val="22"/>
          <w:szCs w:val="22"/>
        </w:rPr>
        <w:t>Приложение 2</w:t>
      </w:r>
    </w:p>
    <w:p w:rsidR="00554AE0" w:rsidRPr="00F33414" w:rsidRDefault="00554AE0" w:rsidP="00FB29FC">
      <w:pPr>
        <w:pStyle w:val="ConsPlusNormal"/>
        <w:jc w:val="right"/>
        <w:rPr>
          <w:rFonts w:ascii="Courier New" w:hAnsi="Courier New" w:cs="Courier New"/>
          <w:bCs/>
          <w:color w:val="2D2D2D"/>
          <w:sz w:val="22"/>
          <w:szCs w:val="22"/>
        </w:rPr>
      </w:pPr>
      <w:r w:rsidRPr="00F33414">
        <w:rPr>
          <w:rFonts w:ascii="Courier New" w:hAnsi="Courier New" w:cs="Courier New"/>
          <w:bCs/>
          <w:color w:val="2D2D2D"/>
          <w:sz w:val="22"/>
          <w:szCs w:val="22"/>
        </w:rPr>
        <w:t xml:space="preserve"> к Положению о муниципальной  </w:t>
      </w:r>
    </w:p>
    <w:p w:rsidR="00554AE0" w:rsidRPr="00F33414" w:rsidRDefault="00554AE0" w:rsidP="00FB29FC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33414">
        <w:rPr>
          <w:rFonts w:ascii="Courier New" w:hAnsi="Courier New" w:cs="Courier New"/>
          <w:bCs/>
          <w:color w:val="2D2D2D"/>
          <w:sz w:val="22"/>
          <w:szCs w:val="22"/>
        </w:rPr>
        <w:t>инвентаризационной комиссии</w:t>
      </w:r>
      <w:r w:rsidRPr="00F33414"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Pr="00F33414">
        <w:rPr>
          <w:rFonts w:ascii="Courier New" w:hAnsi="Courier New" w:cs="Courier New"/>
          <w:color w:val="000000"/>
          <w:sz w:val="22"/>
          <w:szCs w:val="22"/>
        </w:rPr>
        <w:t xml:space="preserve">по проведению </w:t>
      </w:r>
    </w:p>
    <w:p w:rsidR="00554AE0" w:rsidRPr="00F33414" w:rsidRDefault="00554AE0" w:rsidP="00FB29F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F33414">
        <w:rPr>
          <w:rFonts w:ascii="Courier New" w:hAnsi="Courier New" w:cs="Courier New"/>
          <w:sz w:val="22"/>
          <w:szCs w:val="22"/>
        </w:rPr>
        <w:t>инвентаризации дворовых и общественных</w:t>
      </w:r>
    </w:p>
    <w:p w:rsidR="00554AE0" w:rsidRPr="00F33414" w:rsidRDefault="00554AE0" w:rsidP="00FB29F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F33414">
        <w:rPr>
          <w:rFonts w:ascii="Courier New" w:hAnsi="Courier New" w:cs="Courier New"/>
          <w:sz w:val="22"/>
          <w:szCs w:val="22"/>
        </w:rPr>
        <w:t xml:space="preserve"> территорий, нуждающихся в благоустройстве, </w:t>
      </w:r>
    </w:p>
    <w:p w:rsidR="00554AE0" w:rsidRPr="00F33414" w:rsidRDefault="00554AE0" w:rsidP="00FB29FC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33414">
        <w:rPr>
          <w:rFonts w:ascii="Courier New" w:hAnsi="Courier New" w:cs="Courier New"/>
          <w:sz w:val="22"/>
          <w:szCs w:val="22"/>
        </w:rPr>
        <w:t xml:space="preserve">территорий Замзорского </w:t>
      </w:r>
      <w:r w:rsidRPr="00F33414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554AE0" w:rsidRPr="00F33414" w:rsidRDefault="00554AE0" w:rsidP="00FB29FC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33414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F33414">
        <w:rPr>
          <w:rFonts w:ascii="Courier New" w:hAnsi="Courier New" w:cs="Courier New"/>
          <w:sz w:val="22"/>
          <w:szCs w:val="22"/>
        </w:rPr>
        <w:t xml:space="preserve"> </w:t>
      </w:r>
      <w:r w:rsidRPr="00F33414">
        <w:rPr>
          <w:rFonts w:ascii="Courier New" w:hAnsi="Courier New" w:cs="Courier New"/>
          <w:color w:val="000000"/>
          <w:sz w:val="22"/>
          <w:szCs w:val="22"/>
        </w:rPr>
        <w:t>в рамках муниципальной  программы</w:t>
      </w:r>
    </w:p>
    <w:p w:rsidR="00554AE0" w:rsidRPr="00F33414" w:rsidRDefault="00554AE0" w:rsidP="00FB29F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F33414">
        <w:rPr>
          <w:rFonts w:ascii="Courier New" w:hAnsi="Courier New" w:cs="Courier New"/>
          <w:sz w:val="22"/>
          <w:szCs w:val="22"/>
        </w:rPr>
        <w:t xml:space="preserve"> «Формирование комфортной городской среды»</w:t>
      </w:r>
    </w:p>
    <w:p w:rsidR="00554AE0" w:rsidRPr="00F33414" w:rsidRDefault="00554AE0" w:rsidP="00FB29FC">
      <w:pPr>
        <w:pStyle w:val="ConsPlusNormal"/>
        <w:jc w:val="right"/>
        <w:rPr>
          <w:rFonts w:ascii="Courier New" w:hAnsi="Courier New" w:cs="Courier New"/>
          <w:bCs/>
          <w:color w:val="2D2D2D"/>
          <w:sz w:val="22"/>
          <w:szCs w:val="22"/>
        </w:rPr>
      </w:pPr>
      <w:r w:rsidRPr="00F33414">
        <w:rPr>
          <w:rFonts w:ascii="Courier New" w:hAnsi="Courier New" w:cs="Courier New"/>
          <w:sz w:val="22"/>
          <w:szCs w:val="22"/>
        </w:rPr>
        <w:t xml:space="preserve"> на 2018-2022 годы</w:t>
      </w:r>
    </w:p>
    <w:p w:rsidR="00554AE0" w:rsidRPr="00090639" w:rsidRDefault="00554AE0" w:rsidP="00FB29FC">
      <w:pPr>
        <w:ind w:left="360"/>
        <w:jc w:val="right"/>
      </w:pPr>
    </w:p>
    <w:tbl>
      <w:tblPr>
        <w:tblW w:w="4962" w:type="dxa"/>
        <w:jc w:val="right"/>
        <w:tblInd w:w="-176" w:type="dxa"/>
        <w:tblLook w:val="00A0"/>
      </w:tblPr>
      <w:tblGrid>
        <w:gridCol w:w="4962"/>
      </w:tblGrid>
      <w:tr w:rsidR="00554AE0" w:rsidRPr="00090639" w:rsidTr="001D3CF5">
        <w:trPr>
          <w:trHeight w:val="1407"/>
          <w:jc w:val="right"/>
        </w:trPr>
        <w:tc>
          <w:tcPr>
            <w:tcW w:w="4962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УТВЕРЖДАЮ</w:t>
            </w:r>
          </w:p>
          <w:p w:rsidR="00554AE0" w:rsidRPr="00F33414" w:rsidRDefault="00554AE0" w:rsidP="00810F65">
            <w:pPr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i/>
                <w:sz w:val="22"/>
                <w:szCs w:val="22"/>
              </w:rPr>
              <w:t>Глава Замзорского муниципального образования</w:t>
            </w:r>
          </w:p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 xml:space="preserve">____________________/ </w:t>
            </w:r>
            <w:r w:rsidRPr="00F33414">
              <w:rPr>
                <w:rFonts w:ascii="Courier New" w:hAnsi="Courier New" w:cs="Courier New"/>
                <w:sz w:val="22"/>
                <w:szCs w:val="22"/>
                <w:u w:val="single"/>
              </w:rPr>
              <w:t>Ф.И.О./</w:t>
            </w:r>
          </w:p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«____» ___________ 20___г.</w:t>
            </w:r>
          </w:p>
        </w:tc>
      </w:tr>
    </w:tbl>
    <w:p w:rsidR="00554AE0" w:rsidRPr="00090639" w:rsidRDefault="00554AE0" w:rsidP="00FB29FC">
      <w:pPr>
        <w:ind w:left="360"/>
        <w:jc w:val="right"/>
      </w:pPr>
    </w:p>
    <w:p w:rsidR="00554AE0" w:rsidRPr="00090639" w:rsidRDefault="00554AE0" w:rsidP="00FB29FC">
      <w:pPr>
        <w:ind w:left="360"/>
        <w:jc w:val="center"/>
        <w:rPr>
          <w:b/>
        </w:rPr>
      </w:pPr>
    </w:p>
    <w:p w:rsidR="00554AE0" w:rsidRPr="00090639" w:rsidRDefault="00554AE0" w:rsidP="00FB29FC">
      <w:pPr>
        <w:ind w:left="360"/>
        <w:jc w:val="center"/>
        <w:rPr>
          <w:b/>
        </w:rPr>
      </w:pPr>
      <w:r w:rsidRPr="00090639">
        <w:rPr>
          <w:b/>
        </w:rPr>
        <w:t>ПАСПОРТ</w:t>
      </w:r>
    </w:p>
    <w:p w:rsidR="00554AE0" w:rsidRPr="00090639" w:rsidRDefault="00554AE0" w:rsidP="00FB29FC">
      <w:pPr>
        <w:ind w:left="360"/>
        <w:jc w:val="center"/>
        <w:rPr>
          <w:b/>
        </w:rPr>
      </w:pPr>
      <w:r w:rsidRPr="00090639">
        <w:rPr>
          <w:b/>
        </w:rPr>
        <w:t xml:space="preserve">благоустройства территории </w:t>
      </w:r>
      <w:r>
        <w:rPr>
          <w:b/>
        </w:rPr>
        <w:t xml:space="preserve">Замзорского </w:t>
      </w:r>
      <w:r w:rsidRPr="00090639">
        <w:rPr>
          <w:b/>
        </w:rPr>
        <w:t>муниципального образования</w:t>
      </w:r>
    </w:p>
    <w:p w:rsidR="00554AE0" w:rsidRPr="00090639" w:rsidRDefault="00554AE0" w:rsidP="00FB29FC">
      <w:pPr>
        <w:ind w:left="142" w:firstLine="567"/>
        <w:jc w:val="center"/>
        <w:rPr>
          <w:b/>
        </w:rPr>
      </w:pPr>
    </w:p>
    <w:p w:rsidR="00554AE0" w:rsidRPr="00090639" w:rsidRDefault="00554AE0" w:rsidP="00FB29FC">
      <w:pPr>
        <w:ind w:left="142" w:firstLine="567"/>
        <w:jc w:val="center"/>
        <w:rPr>
          <w:b/>
        </w:rPr>
      </w:pPr>
      <w:r w:rsidRPr="00090639">
        <w:rPr>
          <w:b/>
        </w:rPr>
        <w:t>Раздел 1. Дворовые территории</w:t>
      </w:r>
    </w:p>
    <w:p w:rsidR="00554AE0" w:rsidRPr="00090639" w:rsidRDefault="00554AE0" w:rsidP="00FB29FC">
      <w:pPr>
        <w:ind w:left="142" w:firstLine="567"/>
        <w:jc w:val="center"/>
        <w:rPr>
          <w:b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537"/>
        <w:gridCol w:w="1976"/>
        <w:gridCol w:w="2467"/>
      </w:tblGrid>
      <w:tr w:rsidR="00554AE0" w:rsidRPr="00F33414" w:rsidTr="00810F65">
        <w:tc>
          <w:tcPr>
            <w:tcW w:w="674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537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2467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</w:tr>
    </w:tbl>
    <w:p w:rsidR="00554AE0" w:rsidRPr="00F33414" w:rsidRDefault="00554AE0" w:rsidP="00FB29FC">
      <w:pPr>
        <w:rPr>
          <w:rFonts w:ascii="Courier New" w:hAnsi="Courier New" w:cs="Courier New"/>
          <w:sz w:val="22"/>
          <w:szCs w:val="22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7"/>
        <w:gridCol w:w="4456"/>
        <w:gridCol w:w="1931"/>
        <w:gridCol w:w="2390"/>
      </w:tblGrid>
      <w:tr w:rsidR="00554AE0" w:rsidRPr="00F33414" w:rsidTr="00810F65">
        <w:trPr>
          <w:tblHeader/>
        </w:trPr>
        <w:tc>
          <w:tcPr>
            <w:tcW w:w="674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37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76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67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554AE0" w:rsidRPr="00F33414" w:rsidTr="00810F65">
        <w:tc>
          <w:tcPr>
            <w:tcW w:w="674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4537" w:type="dxa"/>
            <w:vAlign w:val="center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Количество территорий:</w:t>
            </w:r>
          </w:p>
        </w:tc>
        <w:tc>
          <w:tcPr>
            <w:tcW w:w="1976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7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c>
          <w:tcPr>
            <w:tcW w:w="674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1.1.1</w:t>
            </w:r>
          </w:p>
        </w:tc>
        <w:tc>
          <w:tcPr>
            <w:tcW w:w="4537" w:type="dxa"/>
            <w:vAlign w:val="center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 xml:space="preserve"> всего</w:t>
            </w:r>
          </w:p>
        </w:tc>
        <w:tc>
          <w:tcPr>
            <w:tcW w:w="19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467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c>
          <w:tcPr>
            <w:tcW w:w="674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1.1.2</w:t>
            </w:r>
          </w:p>
        </w:tc>
        <w:tc>
          <w:tcPr>
            <w:tcW w:w="4537" w:type="dxa"/>
            <w:vAlign w:val="center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 xml:space="preserve"> полностью благоустроенных*</w:t>
            </w:r>
          </w:p>
        </w:tc>
        <w:tc>
          <w:tcPr>
            <w:tcW w:w="19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467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c>
          <w:tcPr>
            <w:tcW w:w="674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453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Доля благоустроенных дворовых территорий от общего количества дворовых территорий*</w:t>
            </w:r>
          </w:p>
        </w:tc>
        <w:tc>
          <w:tcPr>
            <w:tcW w:w="19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246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c>
          <w:tcPr>
            <w:tcW w:w="674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453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Количество многоквартирных домов на территориях:</w:t>
            </w:r>
          </w:p>
        </w:tc>
        <w:tc>
          <w:tcPr>
            <w:tcW w:w="19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c>
          <w:tcPr>
            <w:tcW w:w="674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1.3.1</w:t>
            </w:r>
          </w:p>
        </w:tc>
        <w:tc>
          <w:tcPr>
            <w:tcW w:w="4537" w:type="dxa"/>
            <w:vAlign w:val="center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 xml:space="preserve"> всего</w:t>
            </w:r>
          </w:p>
        </w:tc>
        <w:tc>
          <w:tcPr>
            <w:tcW w:w="19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46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c>
          <w:tcPr>
            <w:tcW w:w="674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1.3.2</w:t>
            </w:r>
          </w:p>
        </w:tc>
        <w:tc>
          <w:tcPr>
            <w:tcW w:w="4537" w:type="dxa"/>
            <w:vAlign w:val="center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 xml:space="preserve"> на благоустроенных территориях</w:t>
            </w:r>
          </w:p>
        </w:tc>
        <w:tc>
          <w:tcPr>
            <w:tcW w:w="19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46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c>
          <w:tcPr>
            <w:tcW w:w="674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4537" w:type="dxa"/>
            <w:vAlign w:val="center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Общая численность населения муниципального образования Иркутской области</w:t>
            </w:r>
          </w:p>
        </w:tc>
        <w:tc>
          <w:tcPr>
            <w:tcW w:w="19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246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c>
          <w:tcPr>
            <w:tcW w:w="674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4537" w:type="dxa"/>
            <w:vAlign w:val="center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Численность населения, проживающего в жилом фонде с благоустроенными дворовыми территориями*</w:t>
            </w:r>
          </w:p>
        </w:tc>
        <w:tc>
          <w:tcPr>
            <w:tcW w:w="19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246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c>
          <w:tcPr>
            <w:tcW w:w="674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1.6</w:t>
            </w:r>
          </w:p>
        </w:tc>
        <w:tc>
          <w:tcPr>
            <w:tcW w:w="4537" w:type="dxa"/>
            <w:vAlign w:val="center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Доля населения, обеспеченного благоустроенными дворовыми территориями от общей численности населения в населенном пункте*</w:t>
            </w:r>
          </w:p>
        </w:tc>
        <w:tc>
          <w:tcPr>
            <w:tcW w:w="19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46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c>
          <w:tcPr>
            <w:tcW w:w="674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1.7</w:t>
            </w:r>
          </w:p>
        </w:tc>
        <w:tc>
          <w:tcPr>
            <w:tcW w:w="453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Площадь территорий:</w:t>
            </w:r>
          </w:p>
        </w:tc>
        <w:tc>
          <w:tcPr>
            <w:tcW w:w="19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c>
          <w:tcPr>
            <w:tcW w:w="674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1.7.1</w:t>
            </w:r>
          </w:p>
        </w:tc>
        <w:tc>
          <w:tcPr>
            <w:tcW w:w="453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общая площадь</w:t>
            </w:r>
          </w:p>
        </w:tc>
        <w:tc>
          <w:tcPr>
            <w:tcW w:w="19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кв. м</w:t>
            </w:r>
          </w:p>
        </w:tc>
        <w:tc>
          <w:tcPr>
            <w:tcW w:w="246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c>
          <w:tcPr>
            <w:tcW w:w="674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1.7.2</w:t>
            </w:r>
          </w:p>
        </w:tc>
        <w:tc>
          <w:tcPr>
            <w:tcW w:w="453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площадь благоустроенных территорий*</w:t>
            </w:r>
          </w:p>
        </w:tc>
        <w:tc>
          <w:tcPr>
            <w:tcW w:w="19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кв. м</w:t>
            </w:r>
          </w:p>
        </w:tc>
        <w:tc>
          <w:tcPr>
            <w:tcW w:w="246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c>
          <w:tcPr>
            <w:tcW w:w="674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1.8</w:t>
            </w:r>
          </w:p>
        </w:tc>
        <w:tc>
          <w:tcPr>
            <w:tcW w:w="453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c>
          <w:tcPr>
            <w:tcW w:w="674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1.8.1</w:t>
            </w:r>
          </w:p>
        </w:tc>
        <w:tc>
          <w:tcPr>
            <w:tcW w:w="453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детская площадка</w:t>
            </w:r>
          </w:p>
        </w:tc>
        <w:tc>
          <w:tcPr>
            <w:tcW w:w="19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ед. /кв. м</w:t>
            </w:r>
          </w:p>
        </w:tc>
        <w:tc>
          <w:tcPr>
            <w:tcW w:w="246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c>
          <w:tcPr>
            <w:tcW w:w="674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1.8.2</w:t>
            </w:r>
          </w:p>
        </w:tc>
        <w:tc>
          <w:tcPr>
            <w:tcW w:w="453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спортивная площадка</w:t>
            </w:r>
          </w:p>
        </w:tc>
        <w:tc>
          <w:tcPr>
            <w:tcW w:w="19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ед. /кв. м</w:t>
            </w:r>
          </w:p>
        </w:tc>
        <w:tc>
          <w:tcPr>
            <w:tcW w:w="246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c>
          <w:tcPr>
            <w:tcW w:w="674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1.8.3</w:t>
            </w:r>
          </w:p>
        </w:tc>
        <w:tc>
          <w:tcPr>
            <w:tcW w:w="453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контейнерная площадка (выделенная)</w:t>
            </w:r>
          </w:p>
        </w:tc>
        <w:tc>
          <w:tcPr>
            <w:tcW w:w="19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ед. /кв. м</w:t>
            </w:r>
          </w:p>
        </w:tc>
        <w:tc>
          <w:tcPr>
            <w:tcW w:w="246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54AE0" w:rsidRPr="00F33414" w:rsidRDefault="00554AE0" w:rsidP="00FB29FC">
      <w:pPr>
        <w:ind w:left="142" w:firstLine="567"/>
        <w:jc w:val="center"/>
        <w:rPr>
          <w:rFonts w:ascii="Courier New" w:hAnsi="Courier New" w:cs="Courier New"/>
          <w:b/>
          <w:sz w:val="22"/>
          <w:szCs w:val="22"/>
        </w:rPr>
      </w:pPr>
    </w:p>
    <w:p w:rsidR="00554AE0" w:rsidRPr="00F33414" w:rsidRDefault="00554AE0" w:rsidP="00FB29FC">
      <w:pPr>
        <w:ind w:left="142" w:firstLine="567"/>
        <w:jc w:val="center"/>
        <w:rPr>
          <w:rFonts w:ascii="Courier New" w:hAnsi="Courier New" w:cs="Courier New"/>
          <w:b/>
          <w:sz w:val="22"/>
          <w:szCs w:val="22"/>
        </w:rPr>
      </w:pPr>
      <w:r w:rsidRPr="00F33414">
        <w:rPr>
          <w:rFonts w:ascii="Courier New" w:hAnsi="Courier New" w:cs="Courier New"/>
          <w:b/>
          <w:sz w:val="22"/>
          <w:szCs w:val="22"/>
        </w:rPr>
        <w:t>Раздел 2. Общественные территории</w:t>
      </w:r>
    </w:p>
    <w:p w:rsidR="00554AE0" w:rsidRPr="00F33414" w:rsidRDefault="00554AE0" w:rsidP="00FB29FC">
      <w:pPr>
        <w:ind w:left="142" w:firstLine="567"/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395"/>
        <w:gridCol w:w="1976"/>
        <w:gridCol w:w="2467"/>
      </w:tblGrid>
      <w:tr w:rsidR="00554AE0" w:rsidRPr="00F33414" w:rsidTr="00810F65">
        <w:tc>
          <w:tcPr>
            <w:tcW w:w="674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395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2467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</w:tr>
    </w:tbl>
    <w:p w:rsidR="00554AE0" w:rsidRPr="00F33414" w:rsidRDefault="00554AE0" w:rsidP="00FB29FC">
      <w:pPr>
        <w:rPr>
          <w:rFonts w:ascii="Courier New" w:hAnsi="Courier New" w:cs="Courier New"/>
          <w:sz w:val="22"/>
          <w:szCs w:val="22"/>
        </w:rPr>
      </w:pP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7"/>
        <w:gridCol w:w="4292"/>
        <w:gridCol w:w="1942"/>
        <w:gridCol w:w="2392"/>
      </w:tblGrid>
      <w:tr w:rsidR="00554AE0" w:rsidRPr="00F33414" w:rsidTr="00810F65">
        <w:trPr>
          <w:cantSplit/>
          <w:tblHeader/>
        </w:trPr>
        <w:tc>
          <w:tcPr>
            <w:tcW w:w="706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63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73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61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554AE0" w:rsidRPr="00F33414" w:rsidTr="00810F65">
        <w:trPr>
          <w:cantSplit/>
        </w:trPr>
        <w:tc>
          <w:tcPr>
            <w:tcW w:w="706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4363" w:type="dxa"/>
            <w:vAlign w:val="center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Количество территорий всего, из них:</w:t>
            </w:r>
          </w:p>
        </w:tc>
        <w:tc>
          <w:tcPr>
            <w:tcW w:w="1973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461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rPr>
          <w:cantSplit/>
        </w:trPr>
        <w:tc>
          <w:tcPr>
            <w:tcW w:w="706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2.1.1</w:t>
            </w:r>
          </w:p>
        </w:tc>
        <w:tc>
          <w:tcPr>
            <w:tcW w:w="4363" w:type="dxa"/>
            <w:vAlign w:val="center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461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rPr>
          <w:cantSplit/>
        </w:trPr>
        <w:tc>
          <w:tcPr>
            <w:tcW w:w="706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2.1.2</w:t>
            </w:r>
          </w:p>
        </w:tc>
        <w:tc>
          <w:tcPr>
            <w:tcW w:w="4363" w:type="dxa"/>
            <w:vAlign w:val="center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461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rPr>
          <w:cantSplit/>
        </w:trPr>
        <w:tc>
          <w:tcPr>
            <w:tcW w:w="706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4363" w:type="dxa"/>
            <w:vAlign w:val="center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Количество благоустроенных общественных территорий всего*, из них:</w:t>
            </w:r>
          </w:p>
        </w:tc>
        <w:tc>
          <w:tcPr>
            <w:tcW w:w="1973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461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rPr>
          <w:cantSplit/>
        </w:trPr>
        <w:tc>
          <w:tcPr>
            <w:tcW w:w="706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2.2.1</w:t>
            </w:r>
          </w:p>
        </w:tc>
        <w:tc>
          <w:tcPr>
            <w:tcW w:w="4363" w:type="dxa"/>
            <w:vAlign w:val="center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rPr>
          <w:cantSplit/>
        </w:trPr>
        <w:tc>
          <w:tcPr>
            <w:tcW w:w="706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2.2.2</w:t>
            </w:r>
          </w:p>
        </w:tc>
        <w:tc>
          <w:tcPr>
            <w:tcW w:w="4363" w:type="dxa"/>
            <w:vAlign w:val="center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rPr>
          <w:cantSplit/>
        </w:trPr>
        <w:tc>
          <w:tcPr>
            <w:tcW w:w="70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4363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Доля благоустроенных территорий от общего количества общественных территорий*</w:t>
            </w:r>
          </w:p>
        </w:tc>
        <w:tc>
          <w:tcPr>
            <w:tcW w:w="1973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246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rPr>
          <w:cantSplit/>
        </w:trPr>
        <w:tc>
          <w:tcPr>
            <w:tcW w:w="70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</w:tc>
        <w:tc>
          <w:tcPr>
            <w:tcW w:w="4363" w:type="dxa"/>
            <w:vAlign w:val="center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Общая численность населения муниципального образования Иркутской области</w:t>
            </w:r>
          </w:p>
        </w:tc>
        <w:tc>
          <w:tcPr>
            <w:tcW w:w="1973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246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rPr>
          <w:cantSplit/>
        </w:trPr>
        <w:tc>
          <w:tcPr>
            <w:tcW w:w="70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2.5</w:t>
            </w:r>
          </w:p>
        </w:tc>
        <w:tc>
          <w:tcPr>
            <w:tcW w:w="4363" w:type="dxa"/>
            <w:vAlign w:val="center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246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rPr>
          <w:cantSplit/>
        </w:trPr>
        <w:tc>
          <w:tcPr>
            <w:tcW w:w="70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2.6</w:t>
            </w:r>
          </w:p>
        </w:tc>
        <w:tc>
          <w:tcPr>
            <w:tcW w:w="4363" w:type="dxa"/>
            <w:vAlign w:val="center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Доля населения, имеющего удобный пешеходный доступ к основным площадкам общественных территорий от общей численности населения</w:t>
            </w:r>
          </w:p>
        </w:tc>
        <w:tc>
          <w:tcPr>
            <w:tcW w:w="1973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46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rPr>
          <w:cantSplit/>
        </w:trPr>
        <w:tc>
          <w:tcPr>
            <w:tcW w:w="70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2.7</w:t>
            </w:r>
          </w:p>
        </w:tc>
        <w:tc>
          <w:tcPr>
            <w:tcW w:w="4363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Площадь территорий всего, из них:</w:t>
            </w:r>
          </w:p>
        </w:tc>
        <w:tc>
          <w:tcPr>
            <w:tcW w:w="1973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кв. м</w:t>
            </w:r>
          </w:p>
        </w:tc>
        <w:tc>
          <w:tcPr>
            <w:tcW w:w="246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rPr>
          <w:cantSplit/>
        </w:trPr>
        <w:tc>
          <w:tcPr>
            <w:tcW w:w="70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2.7.1</w:t>
            </w:r>
          </w:p>
        </w:tc>
        <w:tc>
          <w:tcPr>
            <w:tcW w:w="4363" w:type="dxa"/>
            <w:vAlign w:val="center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кв. м</w:t>
            </w:r>
          </w:p>
        </w:tc>
        <w:tc>
          <w:tcPr>
            <w:tcW w:w="246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rPr>
          <w:cantSplit/>
        </w:trPr>
        <w:tc>
          <w:tcPr>
            <w:tcW w:w="70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2.7.2</w:t>
            </w:r>
          </w:p>
        </w:tc>
        <w:tc>
          <w:tcPr>
            <w:tcW w:w="4363" w:type="dxa"/>
            <w:vAlign w:val="center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 xml:space="preserve"> 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кв. м</w:t>
            </w:r>
          </w:p>
        </w:tc>
        <w:tc>
          <w:tcPr>
            <w:tcW w:w="246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rPr>
          <w:cantSplit/>
        </w:trPr>
        <w:tc>
          <w:tcPr>
            <w:tcW w:w="70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2.8</w:t>
            </w:r>
          </w:p>
        </w:tc>
        <w:tc>
          <w:tcPr>
            <w:tcW w:w="4363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Площадь благоустроенных территорий всего*, их них:</w:t>
            </w:r>
          </w:p>
        </w:tc>
        <w:tc>
          <w:tcPr>
            <w:tcW w:w="1973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кв. м</w:t>
            </w:r>
          </w:p>
        </w:tc>
        <w:tc>
          <w:tcPr>
            <w:tcW w:w="246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rPr>
          <w:cantSplit/>
        </w:trPr>
        <w:tc>
          <w:tcPr>
            <w:tcW w:w="70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2.8.1</w:t>
            </w:r>
          </w:p>
        </w:tc>
        <w:tc>
          <w:tcPr>
            <w:tcW w:w="4363" w:type="dxa"/>
            <w:vAlign w:val="center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 xml:space="preserve">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кв. м</w:t>
            </w:r>
          </w:p>
        </w:tc>
        <w:tc>
          <w:tcPr>
            <w:tcW w:w="246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rPr>
          <w:cantSplit/>
        </w:trPr>
        <w:tc>
          <w:tcPr>
            <w:tcW w:w="70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2.8.2</w:t>
            </w:r>
          </w:p>
        </w:tc>
        <w:tc>
          <w:tcPr>
            <w:tcW w:w="4363" w:type="dxa"/>
            <w:vAlign w:val="center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кв. м</w:t>
            </w:r>
          </w:p>
        </w:tc>
        <w:tc>
          <w:tcPr>
            <w:tcW w:w="246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rPr>
          <w:cantSplit/>
        </w:trPr>
        <w:tc>
          <w:tcPr>
            <w:tcW w:w="70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2.9</w:t>
            </w:r>
          </w:p>
        </w:tc>
        <w:tc>
          <w:tcPr>
            <w:tcW w:w="4363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46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rPr>
          <w:cantSplit/>
        </w:trPr>
        <w:tc>
          <w:tcPr>
            <w:tcW w:w="70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2.10</w:t>
            </w:r>
          </w:p>
        </w:tc>
        <w:tc>
          <w:tcPr>
            <w:tcW w:w="4363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кв. м</w:t>
            </w:r>
          </w:p>
        </w:tc>
        <w:tc>
          <w:tcPr>
            <w:tcW w:w="246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rPr>
          <w:cantSplit/>
        </w:trPr>
        <w:tc>
          <w:tcPr>
            <w:tcW w:w="70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2.11</w:t>
            </w:r>
          </w:p>
        </w:tc>
        <w:tc>
          <w:tcPr>
            <w:tcW w:w="4363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территорий, приходящихся на 1 жителя*</w:t>
            </w:r>
          </w:p>
        </w:tc>
        <w:tc>
          <w:tcPr>
            <w:tcW w:w="1973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кв. м на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 xml:space="preserve"> 1 жителя</w:t>
            </w:r>
          </w:p>
        </w:tc>
        <w:tc>
          <w:tcPr>
            <w:tcW w:w="246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54AE0" w:rsidRPr="00090639" w:rsidRDefault="00554AE0" w:rsidP="00FB29FC">
      <w:pPr>
        <w:ind w:left="360"/>
        <w:jc w:val="center"/>
      </w:pPr>
    </w:p>
    <w:p w:rsidR="00554AE0" w:rsidRPr="00090639" w:rsidRDefault="00554AE0" w:rsidP="00FB29FC">
      <w:pPr>
        <w:ind w:left="360"/>
        <w:jc w:val="center"/>
      </w:pPr>
    </w:p>
    <w:p w:rsidR="00554AE0" w:rsidRPr="00090639" w:rsidRDefault="00554AE0" w:rsidP="00FB29FC">
      <w:pPr>
        <w:ind w:left="142" w:firstLine="567"/>
        <w:jc w:val="center"/>
        <w:rPr>
          <w:b/>
        </w:rPr>
      </w:pPr>
      <w:r w:rsidRPr="00090639">
        <w:rPr>
          <w:b/>
        </w:rPr>
        <w:t>Раздел 3. Территории, занятые индивидуальными жилыми домами и земельными участками, предоставленными для их размещения</w:t>
      </w:r>
    </w:p>
    <w:p w:rsidR="00554AE0" w:rsidRPr="00090639" w:rsidRDefault="00554AE0" w:rsidP="00FB29FC">
      <w:pPr>
        <w:ind w:left="142" w:firstLine="567"/>
        <w:jc w:val="center"/>
        <w:rPr>
          <w:b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395"/>
        <w:gridCol w:w="1976"/>
        <w:gridCol w:w="2467"/>
      </w:tblGrid>
      <w:tr w:rsidR="00554AE0" w:rsidRPr="00F33414" w:rsidTr="00810F65">
        <w:tc>
          <w:tcPr>
            <w:tcW w:w="674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395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2467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</w:tr>
    </w:tbl>
    <w:p w:rsidR="00554AE0" w:rsidRPr="00F33414" w:rsidRDefault="00554AE0" w:rsidP="00FB29FC">
      <w:pPr>
        <w:rPr>
          <w:rFonts w:ascii="Courier New" w:hAnsi="Courier New" w:cs="Courier New"/>
          <w:sz w:val="22"/>
          <w:szCs w:val="22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"/>
        <w:gridCol w:w="4316"/>
        <w:gridCol w:w="1927"/>
        <w:gridCol w:w="2391"/>
      </w:tblGrid>
      <w:tr w:rsidR="00554AE0" w:rsidRPr="00F33414" w:rsidTr="00810F65">
        <w:trPr>
          <w:tblHeader/>
        </w:trPr>
        <w:tc>
          <w:tcPr>
            <w:tcW w:w="674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76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67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554AE0" w:rsidRPr="00F33414" w:rsidTr="00810F65">
        <w:tc>
          <w:tcPr>
            <w:tcW w:w="674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4395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Территории, занятые индивидуальными жилыми домами:</w:t>
            </w:r>
          </w:p>
        </w:tc>
        <w:tc>
          <w:tcPr>
            <w:tcW w:w="19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c>
          <w:tcPr>
            <w:tcW w:w="674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3.1.1</w:t>
            </w:r>
          </w:p>
        </w:tc>
        <w:tc>
          <w:tcPr>
            <w:tcW w:w="4395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 xml:space="preserve"> общая площадь</w:t>
            </w:r>
          </w:p>
        </w:tc>
        <w:tc>
          <w:tcPr>
            <w:tcW w:w="19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кв. м</w:t>
            </w:r>
          </w:p>
        </w:tc>
        <w:tc>
          <w:tcPr>
            <w:tcW w:w="246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c>
          <w:tcPr>
            <w:tcW w:w="674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3.1.2</w:t>
            </w:r>
          </w:p>
        </w:tc>
        <w:tc>
          <w:tcPr>
            <w:tcW w:w="4395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площадь благоустроенных территорий</w:t>
            </w:r>
          </w:p>
        </w:tc>
        <w:tc>
          <w:tcPr>
            <w:tcW w:w="19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кв. м</w:t>
            </w:r>
          </w:p>
        </w:tc>
        <w:tc>
          <w:tcPr>
            <w:tcW w:w="246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c>
          <w:tcPr>
            <w:tcW w:w="674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4395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Доля благоустроенных территорий</w:t>
            </w:r>
          </w:p>
        </w:tc>
        <w:tc>
          <w:tcPr>
            <w:tcW w:w="19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46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54AE0" w:rsidRPr="00090639" w:rsidRDefault="00554AE0" w:rsidP="00FB29FC">
      <w:pPr>
        <w:ind w:left="142" w:firstLine="567"/>
        <w:jc w:val="center"/>
        <w:rPr>
          <w:b/>
        </w:rPr>
      </w:pPr>
    </w:p>
    <w:p w:rsidR="00554AE0" w:rsidRPr="00090639" w:rsidRDefault="00554AE0" w:rsidP="00FB29FC">
      <w:pPr>
        <w:ind w:left="142" w:firstLine="567"/>
        <w:jc w:val="center"/>
        <w:rPr>
          <w:b/>
        </w:rPr>
      </w:pPr>
      <w:r w:rsidRPr="00090639">
        <w:rPr>
          <w:b/>
        </w:rPr>
        <w:t>Раздел 4. Территории, занятые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</w:t>
      </w:r>
    </w:p>
    <w:p w:rsidR="00554AE0" w:rsidRPr="00090639" w:rsidRDefault="00554AE0" w:rsidP="00FB29FC">
      <w:pPr>
        <w:ind w:left="142" w:firstLine="567"/>
        <w:jc w:val="center"/>
        <w:rPr>
          <w:b/>
        </w:rPr>
      </w:pPr>
      <w:r w:rsidRPr="00090639">
        <w:rPr>
          <w:b/>
        </w:rPr>
        <w:t>лиц и индивидуальных предпринимателей</w:t>
      </w:r>
    </w:p>
    <w:p w:rsidR="00554AE0" w:rsidRPr="00090639" w:rsidRDefault="00554AE0" w:rsidP="00FB29FC">
      <w:pPr>
        <w:ind w:left="142" w:firstLine="567"/>
        <w:jc w:val="center"/>
        <w:rPr>
          <w:b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537"/>
        <w:gridCol w:w="1976"/>
        <w:gridCol w:w="2467"/>
      </w:tblGrid>
      <w:tr w:rsidR="00554AE0" w:rsidRPr="00F33414" w:rsidTr="00810F65">
        <w:tc>
          <w:tcPr>
            <w:tcW w:w="674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537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2467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</w:tr>
    </w:tbl>
    <w:p w:rsidR="00554AE0" w:rsidRPr="00F33414" w:rsidRDefault="00554AE0" w:rsidP="00FB29FC">
      <w:pPr>
        <w:rPr>
          <w:rFonts w:ascii="Courier New" w:hAnsi="Courier New" w:cs="Courier New"/>
          <w:sz w:val="22"/>
          <w:szCs w:val="22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7"/>
        <w:gridCol w:w="4495"/>
        <w:gridCol w:w="1913"/>
        <w:gridCol w:w="2369"/>
      </w:tblGrid>
      <w:tr w:rsidR="00554AE0" w:rsidRPr="00F33414" w:rsidTr="00810F65">
        <w:trPr>
          <w:tblHeader/>
        </w:trPr>
        <w:tc>
          <w:tcPr>
            <w:tcW w:w="674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37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76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67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554AE0" w:rsidRPr="00F33414" w:rsidTr="00810F65">
        <w:tc>
          <w:tcPr>
            <w:tcW w:w="674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4537" w:type="dxa"/>
          </w:tcPr>
          <w:p w:rsidR="00554AE0" w:rsidRPr="00F33414" w:rsidRDefault="00554AE0" w:rsidP="00810F65">
            <w:pPr>
              <w:ind w:left="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Территории, занятые объектами недвижимого имущества (включая объекты незавершенного строительства) и земельных участков, находящихся в собственности(пользовании) юридических лиц и индивидуальных предпринимателей:</w:t>
            </w:r>
          </w:p>
        </w:tc>
        <w:tc>
          <w:tcPr>
            <w:tcW w:w="19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c>
          <w:tcPr>
            <w:tcW w:w="674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4.1.1</w:t>
            </w:r>
          </w:p>
        </w:tc>
        <w:tc>
          <w:tcPr>
            <w:tcW w:w="453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общая площадь</w:t>
            </w:r>
          </w:p>
        </w:tc>
        <w:tc>
          <w:tcPr>
            <w:tcW w:w="19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кв. м</w:t>
            </w:r>
          </w:p>
        </w:tc>
        <w:tc>
          <w:tcPr>
            <w:tcW w:w="246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F33414" w:rsidTr="00810F65">
        <w:tc>
          <w:tcPr>
            <w:tcW w:w="674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4.1.2</w:t>
            </w:r>
          </w:p>
        </w:tc>
        <w:tc>
          <w:tcPr>
            <w:tcW w:w="453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площадь благоустроенных территорий*</w:t>
            </w:r>
          </w:p>
        </w:tc>
        <w:tc>
          <w:tcPr>
            <w:tcW w:w="19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кв. м</w:t>
            </w:r>
          </w:p>
        </w:tc>
        <w:tc>
          <w:tcPr>
            <w:tcW w:w="246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c>
          <w:tcPr>
            <w:tcW w:w="674" w:type="dxa"/>
          </w:tcPr>
          <w:p w:rsidR="00554AE0" w:rsidRPr="00090639" w:rsidRDefault="00554AE0" w:rsidP="00810F65">
            <w:pPr>
              <w:jc w:val="center"/>
            </w:pPr>
            <w:r w:rsidRPr="00090639">
              <w:t>4.2</w:t>
            </w:r>
          </w:p>
        </w:tc>
        <w:tc>
          <w:tcPr>
            <w:tcW w:w="453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Доля благоустроенных территорий*</w:t>
            </w:r>
          </w:p>
        </w:tc>
        <w:tc>
          <w:tcPr>
            <w:tcW w:w="19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46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54AE0" w:rsidRPr="00090639" w:rsidRDefault="00554AE0" w:rsidP="00FB29FC"/>
    <w:p w:rsidR="00554AE0" w:rsidRPr="00090639" w:rsidRDefault="00554AE0" w:rsidP="00FB29FC">
      <w:pPr>
        <w:ind w:left="142"/>
        <w:jc w:val="both"/>
      </w:pPr>
      <w:r w:rsidRPr="00090639">
        <w:t>Примечание:</w:t>
      </w:r>
    </w:p>
    <w:p w:rsidR="00554AE0" w:rsidRPr="00090639" w:rsidRDefault="00554AE0" w:rsidP="00FB29FC">
      <w:pPr>
        <w:ind w:left="142" w:hanging="142"/>
        <w:jc w:val="both"/>
        <w:rPr>
          <w:i/>
        </w:rPr>
      </w:pPr>
      <w:r w:rsidRPr="00090639">
        <w:rPr>
          <w:i/>
        </w:rPr>
        <w:t>* В настоящем Паспорте под благоустроенной территорией понимается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554AE0" w:rsidRPr="00090639" w:rsidRDefault="00554AE0" w:rsidP="00FB29FC">
      <w:pPr>
        <w:ind w:left="142" w:hanging="142"/>
        <w:jc w:val="both"/>
        <w:rPr>
          <w:i/>
        </w:rPr>
      </w:pPr>
    </w:p>
    <w:p w:rsidR="00554AE0" w:rsidRPr="00090639" w:rsidRDefault="00554AE0" w:rsidP="00FB29FC">
      <w:pPr>
        <w:ind w:left="142" w:hanging="142"/>
        <w:jc w:val="both"/>
        <w:rPr>
          <w:i/>
        </w:rPr>
      </w:pPr>
    </w:p>
    <w:p w:rsidR="00554AE0" w:rsidRPr="00386C39" w:rsidRDefault="00554AE0" w:rsidP="00B70C95">
      <w:pPr>
        <w:jc w:val="right"/>
        <w:rPr>
          <w:rFonts w:ascii="Courier New" w:hAnsi="Courier New" w:cs="Courier New"/>
          <w:bCs/>
          <w:color w:val="2D2D2D"/>
          <w:sz w:val="22"/>
          <w:szCs w:val="22"/>
        </w:rPr>
      </w:pPr>
      <w:r w:rsidRPr="00386C39">
        <w:rPr>
          <w:rFonts w:ascii="Courier New" w:hAnsi="Courier New" w:cs="Courier New"/>
          <w:bCs/>
          <w:color w:val="2D2D2D"/>
          <w:sz w:val="22"/>
          <w:szCs w:val="22"/>
        </w:rPr>
        <w:t>Приложение 3</w:t>
      </w:r>
    </w:p>
    <w:p w:rsidR="00554AE0" w:rsidRPr="00386C39" w:rsidRDefault="00554AE0" w:rsidP="00FB29FC">
      <w:pPr>
        <w:pStyle w:val="ConsPlusNormal"/>
        <w:jc w:val="right"/>
        <w:rPr>
          <w:rFonts w:ascii="Courier New" w:hAnsi="Courier New" w:cs="Courier New"/>
          <w:bCs/>
          <w:color w:val="2D2D2D"/>
          <w:sz w:val="22"/>
          <w:szCs w:val="22"/>
        </w:rPr>
      </w:pPr>
      <w:r w:rsidRPr="00386C39">
        <w:rPr>
          <w:rFonts w:ascii="Courier New" w:hAnsi="Courier New" w:cs="Courier New"/>
          <w:sz w:val="22"/>
          <w:szCs w:val="22"/>
        </w:rPr>
        <w:t>Форма</w:t>
      </w:r>
      <w:r w:rsidRPr="00386C39">
        <w:rPr>
          <w:rFonts w:ascii="Courier New" w:hAnsi="Courier New" w:cs="Courier New"/>
          <w:bCs/>
          <w:color w:val="2D2D2D"/>
          <w:sz w:val="22"/>
          <w:szCs w:val="22"/>
        </w:rPr>
        <w:t xml:space="preserve"> к Положению о муниципальной  </w:t>
      </w:r>
    </w:p>
    <w:p w:rsidR="00554AE0" w:rsidRPr="00386C39" w:rsidRDefault="00554AE0" w:rsidP="00FB29FC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86C39">
        <w:rPr>
          <w:rFonts w:ascii="Courier New" w:hAnsi="Courier New" w:cs="Courier New"/>
          <w:bCs/>
          <w:color w:val="2D2D2D"/>
          <w:sz w:val="22"/>
          <w:szCs w:val="22"/>
        </w:rPr>
        <w:t>инвентаризационной комиссии</w:t>
      </w:r>
      <w:r w:rsidRPr="00386C39"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Pr="00386C39">
        <w:rPr>
          <w:rFonts w:ascii="Courier New" w:hAnsi="Courier New" w:cs="Courier New"/>
          <w:color w:val="000000"/>
          <w:sz w:val="22"/>
          <w:szCs w:val="22"/>
        </w:rPr>
        <w:t xml:space="preserve">по проведению </w:t>
      </w:r>
    </w:p>
    <w:p w:rsidR="00554AE0" w:rsidRPr="00386C39" w:rsidRDefault="00554AE0" w:rsidP="00FB29F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86C39">
        <w:rPr>
          <w:rFonts w:ascii="Courier New" w:hAnsi="Courier New" w:cs="Courier New"/>
          <w:sz w:val="22"/>
          <w:szCs w:val="22"/>
        </w:rPr>
        <w:t>инвентаризации дворовых и общественных</w:t>
      </w:r>
    </w:p>
    <w:p w:rsidR="00554AE0" w:rsidRPr="00386C39" w:rsidRDefault="00554AE0" w:rsidP="00FB29F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86C39">
        <w:rPr>
          <w:rFonts w:ascii="Courier New" w:hAnsi="Courier New" w:cs="Courier New"/>
          <w:sz w:val="22"/>
          <w:szCs w:val="22"/>
        </w:rPr>
        <w:t xml:space="preserve"> территорий, нуждающихся в благоустройстве, </w:t>
      </w:r>
    </w:p>
    <w:p w:rsidR="00554AE0" w:rsidRPr="00386C39" w:rsidRDefault="00554AE0" w:rsidP="00FB29FC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86C39">
        <w:rPr>
          <w:rFonts w:ascii="Courier New" w:hAnsi="Courier New" w:cs="Courier New"/>
          <w:sz w:val="22"/>
          <w:szCs w:val="22"/>
        </w:rPr>
        <w:t xml:space="preserve">территорий Замзорского </w:t>
      </w:r>
      <w:r w:rsidRPr="00386C39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554AE0" w:rsidRPr="00386C39" w:rsidRDefault="00554AE0" w:rsidP="00FB29FC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86C39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386C39">
        <w:rPr>
          <w:rFonts w:ascii="Courier New" w:hAnsi="Courier New" w:cs="Courier New"/>
          <w:sz w:val="22"/>
          <w:szCs w:val="22"/>
        </w:rPr>
        <w:t xml:space="preserve"> </w:t>
      </w:r>
      <w:r w:rsidRPr="00386C39">
        <w:rPr>
          <w:rFonts w:ascii="Courier New" w:hAnsi="Courier New" w:cs="Courier New"/>
          <w:color w:val="000000"/>
          <w:sz w:val="22"/>
          <w:szCs w:val="22"/>
        </w:rPr>
        <w:t>в рамках муниципальной  программы</w:t>
      </w:r>
    </w:p>
    <w:p w:rsidR="00554AE0" w:rsidRPr="00386C39" w:rsidRDefault="00554AE0" w:rsidP="00FB29F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86C39">
        <w:rPr>
          <w:rFonts w:ascii="Courier New" w:hAnsi="Courier New" w:cs="Courier New"/>
          <w:sz w:val="22"/>
          <w:szCs w:val="22"/>
        </w:rPr>
        <w:t xml:space="preserve"> «Формирование комфортной городской среды»</w:t>
      </w:r>
    </w:p>
    <w:p w:rsidR="00554AE0" w:rsidRPr="00386C39" w:rsidRDefault="00554AE0" w:rsidP="00FB29FC">
      <w:pPr>
        <w:pStyle w:val="ConsPlusNormal"/>
        <w:jc w:val="right"/>
        <w:rPr>
          <w:rFonts w:ascii="Courier New" w:hAnsi="Courier New" w:cs="Courier New"/>
          <w:bCs/>
          <w:color w:val="2D2D2D"/>
          <w:sz w:val="22"/>
          <w:szCs w:val="22"/>
        </w:rPr>
      </w:pPr>
      <w:r w:rsidRPr="00386C39">
        <w:rPr>
          <w:rFonts w:ascii="Courier New" w:hAnsi="Courier New" w:cs="Courier New"/>
          <w:sz w:val="22"/>
          <w:szCs w:val="22"/>
        </w:rPr>
        <w:t xml:space="preserve"> на 2018-2022 годы</w:t>
      </w:r>
    </w:p>
    <w:p w:rsidR="00554AE0" w:rsidRPr="00090639" w:rsidRDefault="00554AE0" w:rsidP="00FB29FC">
      <w:pPr>
        <w:ind w:left="360"/>
        <w:rPr>
          <w:b/>
        </w:rPr>
      </w:pPr>
    </w:p>
    <w:p w:rsidR="00554AE0" w:rsidRPr="00090639" w:rsidRDefault="00554AE0" w:rsidP="00FB29FC">
      <w:pPr>
        <w:ind w:left="360"/>
        <w:jc w:val="center"/>
        <w:rPr>
          <w:b/>
        </w:rPr>
      </w:pPr>
      <w:r w:rsidRPr="00090639">
        <w:rPr>
          <w:b/>
        </w:rPr>
        <w:t>ПАСПОРТ</w:t>
      </w:r>
    </w:p>
    <w:p w:rsidR="00554AE0" w:rsidRPr="00090639" w:rsidRDefault="00554AE0" w:rsidP="00FB29FC">
      <w:pPr>
        <w:ind w:left="360"/>
        <w:jc w:val="center"/>
        <w:rPr>
          <w:b/>
        </w:rPr>
      </w:pPr>
      <w:r w:rsidRPr="00090639">
        <w:rPr>
          <w:b/>
        </w:rPr>
        <w:t>благоустройства дворовой территории</w:t>
      </w:r>
    </w:p>
    <w:p w:rsidR="00554AE0" w:rsidRPr="00090639" w:rsidRDefault="00554AE0" w:rsidP="00FB29FC">
      <w:pPr>
        <w:ind w:left="360"/>
        <w:jc w:val="center"/>
        <w:rPr>
          <w:b/>
        </w:rPr>
      </w:pPr>
      <w:r w:rsidRPr="00090639">
        <w:rPr>
          <w:b/>
        </w:rPr>
        <w:t>по состоянию на______________________________ __________________</w:t>
      </w:r>
    </w:p>
    <w:p w:rsidR="00554AE0" w:rsidRPr="00090639" w:rsidRDefault="00554AE0" w:rsidP="00FB29FC">
      <w:pPr>
        <w:jc w:val="center"/>
        <w:rPr>
          <w:b/>
          <w:i/>
        </w:rPr>
      </w:pPr>
      <w:r>
        <w:rPr>
          <w:b/>
        </w:rPr>
        <w:t>Замзорского</w:t>
      </w:r>
      <w:r w:rsidRPr="00090639">
        <w:rPr>
          <w:b/>
        </w:rPr>
        <w:t xml:space="preserve"> муниципального образования</w:t>
      </w:r>
    </w:p>
    <w:p w:rsidR="00554AE0" w:rsidRPr="00090639" w:rsidRDefault="00554AE0" w:rsidP="00FB29FC">
      <w:pPr>
        <w:ind w:left="360"/>
        <w:jc w:val="center"/>
        <w:rPr>
          <w:b/>
          <w:i/>
        </w:rPr>
      </w:pPr>
    </w:p>
    <w:p w:rsidR="00554AE0" w:rsidRPr="00090639" w:rsidRDefault="00554AE0" w:rsidP="00FB29FC">
      <w:pPr>
        <w:ind w:left="360"/>
        <w:jc w:val="center"/>
        <w:rPr>
          <w:b/>
        </w:rPr>
      </w:pPr>
      <w:r w:rsidRPr="00090639">
        <w:rPr>
          <w:b/>
        </w:rPr>
        <w:t>Раздел 1. Общие сведения о территории, подлежащей благоустройству</w:t>
      </w:r>
    </w:p>
    <w:p w:rsidR="00554AE0" w:rsidRPr="00090639" w:rsidRDefault="00554AE0" w:rsidP="00FB29FC">
      <w:pPr>
        <w:ind w:left="360"/>
        <w:jc w:val="center"/>
        <w:rPr>
          <w:b/>
        </w:rPr>
      </w:pPr>
    </w:p>
    <w:tbl>
      <w:tblPr>
        <w:tblW w:w="90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4377"/>
        <w:gridCol w:w="1980"/>
        <w:gridCol w:w="1972"/>
      </w:tblGrid>
      <w:tr w:rsidR="00554AE0" w:rsidRPr="00090639" w:rsidTr="00810F65">
        <w:trPr>
          <w:trHeight w:val="287"/>
        </w:trPr>
        <w:tc>
          <w:tcPr>
            <w:tcW w:w="708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377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0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Значение показателя</w:t>
            </w:r>
          </w:p>
        </w:tc>
        <w:tc>
          <w:tcPr>
            <w:tcW w:w="1972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554AE0" w:rsidRPr="00090639" w:rsidTr="00810F65">
        <w:trPr>
          <w:trHeight w:val="287"/>
        </w:trPr>
        <w:tc>
          <w:tcPr>
            <w:tcW w:w="708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437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 xml:space="preserve">Адрес многоквартирного дома* </w:t>
            </w:r>
          </w:p>
        </w:tc>
        <w:tc>
          <w:tcPr>
            <w:tcW w:w="1980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972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287"/>
        </w:trPr>
        <w:tc>
          <w:tcPr>
            <w:tcW w:w="708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437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Кадастровый номер земельного участка дворовой территории (при наличии)*</w:t>
            </w:r>
          </w:p>
        </w:tc>
        <w:tc>
          <w:tcPr>
            <w:tcW w:w="1980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972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287"/>
        </w:trPr>
        <w:tc>
          <w:tcPr>
            <w:tcW w:w="708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437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Год последнего капитального ремонта объекта/год постройки</w:t>
            </w:r>
          </w:p>
        </w:tc>
        <w:tc>
          <w:tcPr>
            <w:tcW w:w="1980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972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287"/>
        </w:trPr>
        <w:tc>
          <w:tcPr>
            <w:tcW w:w="708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437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Общая площадь территории, кв. м</w:t>
            </w:r>
          </w:p>
        </w:tc>
        <w:tc>
          <w:tcPr>
            <w:tcW w:w="1980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972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287"/>
        </w:trPr>
        <w:tc>
          <w:tcPr>
            <w:tcW w:w="708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437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Информация о правообладателях земельных участков, находящихся в границах дворовой территории</w:t>
            </w:r>
          </w:p>
        </w:tc>
        <w:tc>
          <w:tcPr>
            <w:tcW w:w="1980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972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287"/>
        </w:trPr>
        <w:tc>
          <w:tcPr>
            <w:tcW w:w="708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1.6</w:t>
            </w:r>
          </w:p>
        </w:tc>
        <w:tc>
          <w:tcPr>
            <w:tcW w:w="437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1980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972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287"/>
        </w:trPr>
        <w:tc>
          <w:tcPr>
            <w:tcW w:w="708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1.7</w:t>
            </w:r>
          </w:p>
        </w:tc>
        <w:tc>
          <w:tcPr>
            <w:tcW w:w="437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1980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972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</w:tbl>
    <w:p w:rsidR="00554AE0" w:rsidRPr="00090639" w:rsidRDefault="00554AE0" w:rsidP="00FB29FC">
      <w:pPr>
        <w:ind w:left="142"/>
        <w:jc w:val="both"/>
      </w:pPr>
      <w:r w:rsidRPr="00090639">
        <w:t xml:space="preserve"> Примечание: </w:t>
      </w:r>
    </w:p>
    <w:p w:rsidR="00554AE0" w:rsidRPr="00090639" w:rsidRDefault="00554AE0" w:rsidP="00FB29FC">
      <w:pPr>
        <w:ind w:left="142"/>
        <w:jc w:val="both"/>
        <w:rPr>
          <w:i/>
        </w:rPr>
      </w:pPr>
      <w:r w:rsidRPr="00090639">
        <w:rPr>
          <w:i/>
        </w:rPr>
        <w:t>*  При образовании дворовой территории земельными участками нескольких домов в пунктах 1.1. и 1.2. настоящего Паспорта указываются данные для каждого дома.</w:t>
      </w:r>
    </w:p>
    <w:p w:rsidR="00554AE0" w:rsidRPr="00B70C95" w:rsidRDefault="00554AE0" w:rsidP="00B70C95">
      <w:pPr>
        <w:ind w:left="142"/>
        <w:jc w:val="both"/>
        <w:rPr>
          <w:i/>
        </w:rPr>
      </w:pPr>
      <w:r w:rsidRPr="00090639">
        <w:rPr>
          <w:i/>
        </w:rPr>
        <w:t>** В настоящем Паспорте под благоустроенной территорией понимается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554AE0" w:rsidRPr="00090639" w:rsidRDefault="00554AE0" w:rsidP="00FB29FC">
      <w:pPr>
        <w:jc w:val="center"/>
        <w:rPr>
          <w:b/>
        </w:rPr>
      </w:pPr>
    </w:p>
    <w:p w:rsidR="00554AE0" w:rsidRPr="00090639" w:rsidRDefault="00554AE0" w:rsidP="00FB29FC">
      <w:pPr>
        <w:jc w:val="center"/>
        <w:rPr>
          <w:b/>
        </w:rPr>
      </w:pPr>
      <w:r w:rsidRPr="00090639">
        <w:rPr>
          <w:b/>
        </w:rPr>
        <w:t>Раздел 2. Характеристика благоустройства</w:t>
      </w:r>
    </w:p>
    <w:p w:rsidR="00554AE0" w:rsidRPr="00090639" w:rsidRDefault="00554AE0" w:rsidP="00FB29FC"/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2813"/>
        <w:gridCol w:w="2550"/>
        <w:gridCol w:w="1477"/>
        <w:gridCol w:w="2067"/>
      </w:tblGrid>
      <w:tr w:rsidR="00554AE0" w:rsidRPr="00090639" w:rsidTr="00810F65">
        <w:trPr>
          <w:trHeight w:val="287"/>
          <w:tblHeader/>
        </w:trPr>
        <w:tc>
          <w:tcPr>
            <w:tcW w:w="588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814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Ед. измерения</w:t>
            </w:r>
          </w:p>
        </w:tc>
        <w:tc>
          <w:tcPr>
            <w:tcW w:w="1477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Значение показателя</w:t>
            </w:r>
          </w:p>
        </w:tc>
        <w:tc>
          <w:tcPr>
            <w:tcW w:w="2067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Характеристика (тип, кол-во, размеры, материал, др.)</w:t>
            </w:r>
          </w:p>
        </w:tc>
      </w:tr>
      <w:tr w:rsidR="00554AE0" w:rsidRPr="00090639" w:rsidTr="00810F65">
        <w:trPr>
          <w:trHeight w:val="287"/>
          <w:tblHeader/>
        </w:trPr>
        <w:tc>
          <w:tcPr>
            <w:tcW w:w="588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14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77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67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554AE0" w:rsidRPr="00090639" w:rsidTr="00810F65">
        <w:trPr>
          <w:trHeight w:val="377"/>
        </w:trPr>
        <w:tc>
          <w:tcPr>
            <w:tcW w:w="588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14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Строение жилое, состояние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</w:t>
            </w:r>
          </w:p>
        </w:tc>
        <w:tc>
          <w:tcPr>
            <w:tcW w:w="147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588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14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Строение нежилое капитальное, состояние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</w:t>
            </w:r>
          </w:p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/требует сноса</w:t>
            </w:r>
          </w:p>
        </w:tc>
        <w:tc>
          <w:tcPr>
            <w:tcW w:w="147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588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14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Строение нежилое некапитальное, состояние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</w:t>
            </w:r>
          </w:p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/требует сноса</w:t>
            </w:r>
          </w:p>
        </w:tc>
        <w:tc>
          <w:tcPr>
            <w:tcW w:w="147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588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814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Дорожное покрытие проезжих частей, состояние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</w:t>
            </w:r>
          </w:p>
        </w:tc>
        <w:tc>
          <w:tcPr>
            <w:tcW w:w="147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588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814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Пешеходные дорожки (тротуары), состояние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</w:t>
            </w:r>
          </w:p>
        </w:tc>
        <w:tc>
          <w:tcPr>
            <w:tcW w:w="147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588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814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Система освещения, состояние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ремонта/ требует замены</w:t>
            </w:r>
          </w:p>
        </w:tc>
        <w:tc>
          <w:tcPr>
            <w:tcW w:w="147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588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814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Ливневая  канализация, состояние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ремонта/ требует устройства</w:t>
            </w:r>
          </w:p>
        </w:tc>
        <w:tc>
          <w:tcPr>
            <w:tcW w:w="147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588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814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Ограждение, состояние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устройства</w:t>
            </w:r>
          </w:p>
        </w:tc>
        <w:tc>
          <w:tcPr>
            <w:tcW w:w="147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588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814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Устройство преграждения пути (шлагбаум, ворота, цепь, парковочный столбик, др.), состояние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устройства</w:t>
            </w:r>
          </w:p>
        </w:tc>
        <w:tc>
          <w:tcPr>
            <w:tcW w:w="147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588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814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Лестницы, состояние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ремонта/ требует устройства</w:t>
            </w:r>
          </w:p>
        </w:tc>
        <w:tc>
          <w:tcPr>
            <w:tcW w:w="147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588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814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Автопарковка, состояние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 xml:space="preserve">требует ремонта </w:t>
            </w:r>
          </w:p>
        </w:tc>
        <w:tc>
          <w:tcPr>
            <w:tcW w:w="147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588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814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Детская площадка, состояние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</w:t>
            </w:r>
          </w:p>
        </w:tc>
        <w:tc>
          <w:tcPr>
            <w:tcW w:w="147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588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814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Площадка для выгула собак, состояние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</w:t>
            </w:r>
          </w:p>
        </w:tc>
        <w:tc>
          <w:tcPr>
            <w:tcW w:w="147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588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814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Спортивная площадка, состояние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</w:t>
            </w:r>
          </w:p>
        </w:tc>
        <w:tc>
          <w:tcPr>
            <w:tcW w:w="147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588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814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Оборудованная контейнерная площадка, состояние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</w:t>
            </w:r>
          </w:p>
        </w:tc>
        <w:tc>
          <w:tcPr>
            <w:tcW w:w="147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588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814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Малые архитектурные формы (стол, скамья, беседка, навес, фонтан, урна), состояние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замены</w:t>
            </w:r>
          </w:p>
        </w:tc>
        <w:tc>
          <w:tcPr>
            <w:tcW w:w="147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588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814" w:type="dxa"/>
          </w:tcPr>
          <w:p w:rsidR="00554AE0" w:rsidRPr="00F33414" w:rsidRDefault="00554AE0" w:rsidP="00810F65">
            <w:pPr>
              <w:keepNext/>
              <w:keepLines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Приспособления для маломобильных групп населения (опорные поручни, специальное оборудование на детских и спортивных площадках; спуски,</w:t>
            </w:r>
          </w:p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пандусы для обеспечения беспрепятственного перемещения), состояние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замены</w:t>
            </w:r>
          </w:p>
        </w:tc>
        <w:tc>
          <w:tcPr>
            <w:tcW w:w="147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588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814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Озеленение, состояние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восстановления</w:t>
            </w:r>
          </w:p>
        </w:tc>
        <w:tc>
          <w:tcPr>
            <w:tcW w:w="147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588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814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Информационный стенд, состояние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замены</w:t>
            </w:r>
          </w:p>
        </w:tc>
        <w:tc>
          <w:tcPr>
            <w:tcW w:w="147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54AE0" w:rsidRPr="00090639" w:rsidRDefault="00554AE0" w:rsidP="00FB29FC">
      <w:pPr>
        <w:ind w:firstLine="708"/>
        <w:rPr>
          <w:b/>
        </w:rPr>
      </w:pPr>
    </w:p>
    <w:p w:rsidR="00554AE0" w:rsidRPr="00090639" w:rsidRDefault="00554AE0" w:rsidP="00FB29FC">
      <w:pPr>
        <w:ind w:firstLine="708"/>
        <w:rPr>
          <w:b/>
        </w:rPr>
      </w:pPr>
      <w:r w:rsidRPr="00090639">
        <w:rPr>
          <w:b/>
        </w:rPr>
        <w:t>Приложение: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ind w:left="0" w:firstLine="709"/>
        <w:jc w:val="both"/>
      </w:pPr>
      <w:r w:rsidRPr="00090639">
        <w:t>Схема земельного участка дворовой территории с указанием ее размеров и границ, размещением объектов благоустройства на _____ л.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ind w:left="0" w:firstLine="709"/>
        <w:jc w:val="both"/>
      </w:pPr>
      <w:r w:rsidRPr="00090639">
        <w:t>Фотофиксация состояния дворовой территории на дату проведения инвентаризации на ____ л (при наличии).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ind w:left="0" w:firstLine="709"/>
        <w:jc w:val="both"/>
      </w:pP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ind w:left="0" w:firstLine="709"/>
        <w:jc w:val="both"/>
      </w:pPr>
      <w:r w:rsidRPr="00090639">
        <w:t>Дата проведения инвентаризации: «___»_____________ 20___г.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ind w:left="0" w:firstLine="709"/>
        <w:jc w:val="both"/>
      </w:pP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ind w:left="0" w:firstLine="709"/>
        <w:jc w:val="both"/>
      </w:pPr>
      <w:r w:rsidRPr="00090639">
        <w:t>Ф.И.О., должности и подписи членов муниципальной</w:t>
      </w:r>
      <w:r w:rsidRPr="00090639">
        <w:tab/>
        <w:t>инвентаризационной комиссии: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</w:rPr>
      </w:pP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jc w:val="both"/>
        <w:rPr>
          <w:b/>
        </w:rPr>
      </w:pPr>
      <w:r w:rsidRPr="00090639">
        <w:rPr>
          <w:b/>
        </w:rPr>
        <w:t>____________________       ________________        /_____________/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jc w:val="both"/>
      </w:pPr>
      <w:r w:rsidRPr="00090639">
        <w:t xml:space="preserve">              (должность)  (подпись)                         (Ф.И.О.)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jc w:val="both"/>
        <w:rPr>
          <w:b/>
        </w:rPr>
      </w:pPr>
      <w:r w:rsidRPr="00090639">
        <w:rPr>
          <w:b/>
        </w:rPr>
        <w:t>____________________       ________________        /_____________/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jc w:val="both"/>
      </w:pPr>
      <w:r w:rsidRPr="00090639">
        <w:t xml:space="preserve">              (должность)  (подпись)                         (Ф.И.О.)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jc w:val="both"/>
        <w:rPr>
          <w:b/>
        </w:rPr>
      </w:pPr>
      <w:r w:rsidRPr="00090639">
        <w:rPr>
          <w:b/>
        </w:rPr>
        <w:t>____________________       ________________        /_____________/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jc w:val="both"/>
      </w:pPr>
      <w:r w:rsidRPr="00090639">
        <w:t xml:space="preserve">              ( должность)  (подпись)                         (Ф.И.О.)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jc w:val="both"/>
        <w:rPr>
          <w:b/>
        </w:rPr>
      </w:pPr>
      <w:r w:rsidRPr="00090639">
        <w:rPr>
          <w:b/>
        </w:rPr>
        <w:t>____________________       ________________        /_____________/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jc w:val="both"/>
      </w:pPr>
      <w:r w:rsidRPr="00090639">
        <w:t xml:space="preserve">              (должность)  (подпись)                         (Ф.И.О.)</w:t>
      </w:r>
    </w:p>
    <w:p w:rsidR="00554AE0" w:rsidRPr="00090639" w:rsidRDefault="00554AE0" w:rsidP="00B70C95">
      <w:pPr>
        <w:pStyle w:val="ListParagraph"/>
        <w:shd w:val="clear" w:color="auto" w:fill="FFFFFF"/>
        <w:tabs>
          <w:tab w:val="left" w:pos="142"/>
        </w:tabs>
        <w:suppressAutoHyphens/>
        <w:ind w:left="0"/>
        <w:jc w:val="both"/>
      </w:pPr>
    </w:p>
    <w:p w:rsidR="00554AE0" w:rsidRPr="00386C39" w:rsidRDefault="00554AE0" w:rsidP="00FB29FC">
      <w:pPr>
        <w:ind w:left="4678"/>
        <w:jc w:val="right"/>
        <w:rPr>
          <w:rFonts w:ascii="Courier New" w:hAnsi="Courier New" w:cs="Courier New"/>
          <w:bCs/>
          <w:color w:val="2D2D2D"/>
          <w:sz w:val="22"/>
          <w:szCs w:val="22"/>
        </w:rPr>
      </w:pPr>
      <w:r w:rsidRPr="00386C39">
        <w:rPr>
          <w:rFonts w:ascii="Courier New" w:hAnsi="Courier New" w:cs="Courier New"/>
          <w:bCs/>
          <w:color w:val="2D2D2D"/>
          <w:sz w:val="22"/>
          <w:szCs w:val="22"/>
        </w:rPr>
        <w:t>Приложение 4</w:t>
      </w:r>
    </w:p>
    <w:p w:rsidR="00554AE0" w:rsidRPr="00386C39" w:rsidRDefault="00554AE0" w:rsidP="00FB29FC">
      <w:pPr>
        <w:pStyle w:val="ConsPlusNormal"/>
        <w:jc w:val="right"/>
        <w:rPr>
          <w:rFonts w:ascii="Courier New" w:hAnsi="Courier New" w:cs="Courier New"/>
          <w:bCs/>
          <w:color w:val="2D2D2D"/>
          <w:sz w:val="22"/>
          <w:szCs w:val="22"/>
        </w:rPr>
      </w:pPr>
      <w:r w:rsidRPr="00386C39">
        <w:rPr>
          <w:rFonts w:ascii="Courier New" w:hAnsi="Courier New" w:cs="Courier New"/>
          <w:bCs/>
          <w:color w:val="2D2D2D"/>
          <w:sz w:val="22"/>
          <w:szCs w:val="22"/>
        </w:rPr>
        <w:t xml:space="preserve">к Положению о муниципальной  </w:t>
      </w:r>
    </w:p>
    <w:p w:rsidR="00554AE0" w:rsidRPr="00386C39" w:rsidRDefault="00554AE0" w:rsidP="00FB29FC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86C39">
        <w:rPr>
          <w:rFonts w:ascii="Courier New" w:hAnsi="Courier New" w:cs="Courier New"/>
          <w:bCs/>
          <w:color w:val="2D2D2D"/>
          <w:sz w:val="22"/>
          <w:szCs w:val="22"/>
        </w:rPr>
        <w:t>инвентаризационной комиссии</w:t>
      </w:r>
      <w:r w:rsidRPr="00386C39"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Pr="00386C39">
        <w:rPr>
          <w:rFonts w:ascii="Courier New" w:hAnsi="Courier New" w:cs="Courier New"/>
          <w:color w:val="000000"/>
          <w:sz w:val="22"/>
          <w:szCs w:val="22"/>
        </w:rPr>
        <w:t xml:space="preserve">по проведению </w:t>
      </w:r>
    </w:p>
    <w:p w:rsidR="00554AE0" w:rsidRPr="00386C39" w:rsidRDefault="00554AE0" w:rsidP="00FB29F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86C39">
        <w:rPr>
          <w:rFonts w:ascii="Courier New" w:hAnsi="Courier New" w:cs="Courier New"/>
          <w:sz w:val="22"/>
          <w:szCs w:val="22"/>
        </w:rPr>
        <w:t>инвентаризации дворовых и общественных</w:t>
      </w:r>
    </w:p>
    <w:p w:rsidR="00554AE0" w:rsidRPr="00386C39" w:rsidRDefault="00554AE0" w:rsidP="00FB29F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86C39">
        <w:rPr>
          <w:rFonts w:ascii="Courier New" w:hAnsi="Courier New" w:cs="Courier New"/>
          <w:sz w:val="22"/>
          <w:szCs w:val="22"/>
        </w:rPr>
        <w:t xml:space="preserve"> территорий, нуждающихся в благоустройстве, </w:t>
      </w:r>
    </w:p>
    <w:p w:rsidR="00554AE0" w:rsidRPr="00386C39" w:rsidRDefault="00554AE0" w:rsidP="00FB29FC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86C39">
        <w:rPr>
          <w:rFonts w:ascii="Courier New" w:hAnsi="Courier New" w:cs="Courier New"/>
          <w:sz w:val="22"/>
          <w:szCs w:val="22"/>
        </w:rPr>
        <w:t xml:space="preserve">территорий Замзорского </w:t>
      </w:r>
      <w:r w:rsidRPr="00386C39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554AE0" w:rsidRPr="00386C39" w:rsidRDefault="00554AE0" w:rsidP="00FB29FC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86C39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386C39">
        <w:rPr>
          <w:rFonts w:ascii="Courier New" w:hAnsi="Courier New" w:cs="Courier New"/>
          <w:sz w:val="22"/>
          <w:szCs w:val="22"/>
        </w:rPr>
        <w:t xml:space="preserve"> </w:t>
      </w:r>
      <w:r w:rsidRPr="00386C39">
        <w:rPr>
          <w:rFonts w:ascii="Courier New" w:hAnsi="Courier New" w:cs="Courier New"/>
          <w:color w:val="000000"/>
          <w:sz w:val="22"/>
          <w:szCs w:val="22"/>
        </w:rPr>
        <w:t>в рамках муниципальной  программы</w:t>
      </w:r>
    </w:p>
    <w:p w:rsidR="00554AE0" w:rsidRPr="00386C39" w:rsidRDefault="00554AE0" w:rsidP="00FB29F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86C39">
        <w:rPr>
          <w:rFonts w:ascii="Courier New" w:hAnsi="Courier New" w:cs="Courier New"/>
          <w:sz w:val="22"/>
          <w:szCs w:val="22"/>
        </w:rPr>
        <w:t xml:space="preserve"> «Формирование комфортной городской среды»</w:t>
      </w:r>
    </w:p>
    <w:p w:rsidR="00554AE0" w:rsidRPr="00386C39" w:rsidRDefault="00554AE0" w:rsidP="00FB29FC">
      <w:pPr>
        <w:pStyle w:val="ConsPlusNormal"/>
        <w:jc w:val="right"/>
        <w:rPr>
          <w:rFonts w:ascii="Courier New" w:hAnsi="Courier New" w:cs="Courier New"/>
          <w:bCs/>
          <w:color w:val="2D2D2D"/>
          <w:sz w:val="22"/>
          <w:szCs w:val="22"/>
        </w:rPr>
      </w:pPr>
      <w:r w:rsidRPr="00386C39">
        <w:rPr>
          <w:rFonts w:ascii="Courier New" w:hAnsi="Courier New" w:cs="Courier New"/>
          <w:sz w:val="22"/>
          <w:szCs w:val="22"/>
        </w:rPr>
        <w:t xml:space="preserve"> на 2018-2022 годы</w:t>
      </w:r>
    </w:p>
    <w:p w:rsidR="00554AE0" w:rsidRPr="00090639" w:rsidRDefault="00554AE0" w:rsidP="00FB29FC">
      <w:pPr>
        <w:ind w:left="360"/>
        <w:jc w:val="center"/>
        <w:rPr>
          <w:b/>
        </w:rPr>
      </w:pPr>
    </w:p>
    <w:p w:rsidR="00554AE0" w:rsidRPr="00090639" w:rsidRDefault="00554AE0" w:rsidP="00FB29FC">
      <w:pPr>
        <w:ind w:left="360"/>
        <w:jc w:val="center"/>
        <w:rPr>
          <w:b/>
        </w:rPr>
      </w:pPr>
      <w:r w:rsidRPr="00090639">
        <w:rPr>
          <w:b/>
        </w:rPr>
        <w:t>ПАСПОРТ</w:t>
      </w:r>
    </w:p>
    <w:p w:rsidR="00554AE0" w:rsidRPr="00090639" w:rsidRDefault="00554AE0" w:rsidP="00FB29FC">
      <w:pPr>
        <w:ind w:left="360"/>
        <w:jc w:val="center"/>
        <w:rPr>
          <w:b/>
        </w:rPr>
      </w:pPr>
      <w:r w:rsidRPr="00090639">
        <w:rPr>
          <w:b/>
        </w:rPr>
        <w:t>благоустройства общественной территории</w:t>
      </w:r>
    </w:p>
    <w:p w:rsidR="00554AE0" w:rsidRPr="00090639" w:rsidRDefault="00554AE0" w:rsidP="00FB29FC">
      <w:pPr>
        <w:ind w:left="360"/>
        <w:jc w:val="center"/>
        <w:rPr>
          <w:b/>
        </w:rPr>
      </w:pPr>
      <w:r w:rsidRPr="00090639">
        <w:rPr>
          <w:b/>
        </w:rPr>
        <w:t>по состоянию на _________________</w:t>
      </w:r>
    </w:p>
    <w:p w:rsidR="00554AE0" w:rsidRPr="00090639" w:rsidRDefault="00554AE0" w:rsidP="00FB29FC">
      <w:pPr>
        <w:jc w:val="center"/>
        <w:rPr>
          <w:b/>
          <w:i/>
        </w:rPr>
      </w:pPr>
      <w:r>
        <w:rPr>
          <w:b/>
        </w:rPr>
        <w:t>Замзорского</w:t>
      </w:r>
      <w:r w:rsidRPr="00090639">
        <w:rPr>
          <w:b/>
        </w:rPr>
        <w:t xml:space="preserve"> муниципального образования</w:t>
      </w:r>
    </w:p>
    <w:p w:rsidR="00554AE0" w:rsidRPr="00090639" w:rsidRDefault="00554AE0" w:rsidP="00FB29FC">
      <w:pPr>
        <w:ind w:left="360"/>
        <w:jc w:val="center"/>
        <w:rPr>
          <w:b/>
        </w:rPr>
      </w:pPr>
      <w:r w:rsidRPr="00090639">
        <w:rPr>
          <w:b/>
        </w:rPr>
        <w:t>Раздел 1. Общие сведения о территории, подлежащей благоустройству</w:t>
      </w:r>
    </w:p>
    <w:p w:rsidR="00554AE0" w:rsidRPr="00090639" w:rsidRDefault="00554AE0" w:rsidP="00FB29FC">
      <w:pPr>
        <w:ind w:left="360"/>
        <w:jc w:val="center"/>
        <w:rPr>
          <w:b/>
        </w:rPr>
      </w:pPr>
    </w:p>
    <w:tbl>
      <w:tblPr>
        <w:tblW w:w="90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4145"/>
        <w:gridCol w:w="2163"/>
        <w:gridCol w:w="2039"/>
      </w:tblGrid>
      <w:tr w:rsidR="00554AE0" w:rsidRPr="00090639" w:rsidTr="00810F65">
        <w:trPr>
          <w:trHeight w:val="287"/>
        </w:trPr>
        <w:tc>
          <w:tcPr>
            <w:tcW w:w="690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145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63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Значение показателя</w:t>
            </w:r>
          </w:p>
        </w:tc>
        <w:tc>
          <w:tcPr>
            <w:tcW w:w="203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554AE0" w:rsidRPr="00090639" w:rsidTr="00810F65">
        <w:trPr>
          <w:trHeight w:val="287"/>
        </w:trPr>
        <w:tc>
          <w:tcPr>
            <w:tcW w:w="690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4145" w:type="dxa"/>
            <w:vAlign w:val="center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Вид территории*</w:t>
            </w:r>
          </w:p>
        </w:tc>
        <w:tc>
          <w:tcPr>
            <w:tcW w:w="2163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287"/>
        </w:trPr>
        <w:tc>
          <w:tcPr>
            <w:tcW w:w="690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4145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Адрес местонахождения территории</w:t>
            </w:r>
          </w:p>
        </w:tc>
        <w:tc>
          <w:tcPr>
            <w:tcW w:w="2163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2039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287"/>
        </w:trPr>
        <w:tc>
          <w:tcPr>
            <w:tcW w:w="690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4145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Кадастровый номер земельного участка дворовой территории, (при наличии)</w:t>
            </w:r>
          </w:p>
        </w:tc>
        <w:tc>
          <w:tcPr>
            <w:tcW w:w="2163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2039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287"/>
        </w:trPr>
        <w:tc>
          <w:tcPr>
            <w:tcW w:w="690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4145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 xml:space="preserve"> Собственник (и) земельного участка</w:t>
            </w:r>
          </w:p>
        </w:tc>
        <w:tc>
          <w:tcPr>
            <w:tcW w:w="2163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2039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287"/>
        </w:trPr>
        <w:tc>
          <w:tcPr>
            <w:tcW w:w="690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4145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Собственники зданий</w:t>
            </w:r>
          </w:p>
        </w:tc>
        <w:tc>
          <w:tcPr>
            <w:tcW w:w="2163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2039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287"/>
        </w:trPr>
        <w:tc>
          <w:tcPr>
            <w:tcW w:w="690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1.6</w:t>
            </w:r>
          </w:p>
        </w:tc>
        <w:tc>
          <w:tcPr>
            <w:tcW w:w="4145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Общая площадь территории, кв. м</w:t>
            </w:r>
          </w:p>
        </w:tc>
        <w:tc>
          <w:tcPr>
            <w:tcW w:w="2163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2039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287"/>
        </w:trPr>
        <w:tc>
          <w:tcPr>
            <w:tcW w:w="690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1.7</w:t>
            </w:r>
          </w:p>
        </w:tc>
        <w:tc>
          <w:tcPr>
            <w:tcW w:w="4145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Численность населения, имеющего удобный пешеходный доступ к основным площадкам территории, чел.**</w:t>
            </w:r>
          </w:p>
        </w:tc>
        <w:tc>
          <w:tcPr>
            <w:tcW w:w="2163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2039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287"/>
        </w:trPr>
        <w:tc>
          <w:tcPr>
            <w:tcW w:w="690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1.8</w:t>
            </w:r>
          </w:p>
        </w:tc>
        <w:tc>
          <w:tcPr>
            <w:tcW w:w="4145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Наличие в границах или рядом (500м.) объектов культурного наследия</w:t>
            </w:r>
          </w:p>
        </w:tc>
        <w:tc>
          <w:tcPr>
            <w:tcW w:w="2163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2039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287"/>
        </w:trPr>
        <w:tc>
          <w:tcPr>
            <w:tcW w:w="690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1.9</w:t>
            </w:r>
          </w:p>
        </w:tc>
        <w:tc>
          <w:tcPr>
            <w:tcW w:w="4145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Оценка уровня благоустроенности территории (благоустроенная/ не благоустроенная) ***</w:t>
            </w:r>
          </w:p>
        </w:tc>
        <w:tc>
          <w:tcPr>
            <w:tcW w:w="2163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2039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</w:tbl>
    <w:p w:rsidR="00554AE0" w:rsidRPr="00090639" w:rsidRDefault="00554AE0" w:rsidP="00FB29FC">
      <w:pPr>
        <w:ind w:firstLine="426"/>
        <w:jc w:val="both"/>
      </w:pPr>
      <w:r w:rsidRPr="00090639">
        <w:t xml:space="preserve">Примечание: </w:t>
      </w:r>
    </w:p>
    <w:p w:rsidR="00554AE0" w:rsidRPr="00090639" w:rsidRDefault="00554AE0" w:rsidP="00FB29FC">
      <w:pPr>
        <w:ind w:firstLine="426"/>
        <w:jc w:val="both"/>
        <w:rPr>
          <w:i/>
        </w:rPr>
      </w:pPr>
      <w:r w:rsidRPr="00090639">
        <w:rPr>
          <w:i/>
        </w:rPr>
        <w:t>* В настоящем паспорте под территорией понимается парк, сквер, центральная улица, площадь, набережная и т.д.</w:t>
      </w:r>
    </w:p>
    <w:p w:rsidR="00554AE0" w:rsidRPr="00090639" w:rsidRDefault="00554AE0" w:rsidP="00FB29FC">
      <w:pPr>
        <w:ind w:firstLine="426"/>
        <w:jc w:val="both"/>
        <w:rPr>
          <w:i/>
        </w:rPr>
      </w:pPr>
      <w:r w:rsidRPr="00090639">
        <w:rPr>
          <w:i/>
        </w:rPr>
        <w:t>** В настоящем Паспорте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минут;</w:t>
      </w:r>
    </w:p>
    <w:p w:rsidR="00554AE0" w:rsidRDefault="00554AE0" w:rsidP="00B70C95">
      <w:pPr>
        <w:ind w:firstLine="426"/>
        <w:jc w:val="both"/>
        <w:rPr>
          <w:i/>
        </w:rPr>
      </w:pPr>
      <w:r w:rsidRPr="00090639">
        <w:rPr>
          <w:i/>
        </w:rPr>
        <w:t>*** В настоящем Паспорте под благоустроенной территорией понимается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554AE0" w:rsidRPr="00B70C95" w:rsidRDefault="00554AE0" w:rsidP="00B70C95">
      <w:pPr>
        <w:ind w:firstLine="426"/>
        <w:jc w:val="both"/>
        <w:rPr>
          <w:i/>
        </w:rPr>
      </w:pPr>
    </w:p>
    <w:p w:rsidR="00554AE0" w:rsidRPr="00090639" w:rsidRDefault="00554AE0" w:rsidP="00FB29FC">
      <w:pPr>
        <w:jc w:val="center"/>
        <w:rPr>
          <w:b/>
        </w:rPr>
      </w:pPr>
      <w:r w:rsidRPr="00090639">
        <w:rPr>
          <w:b/>
        </w:rPr>
        <w:t>Раздел 2. Характеристика благоустройства</w:t>
      </w:r>
    </w:p>
    <w:p w:rsidR="00554AE0" w:rsidRPr="00090639" w:rsidRDefault="00554AE0" w:rsidP="00FB29FC">
      <w:pPr>
        <w:jc w:val="center"/>
        <w:rPr>
          <w:b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7"/>
        <w:gridCol w:w="2387"/>
        <w:gridCol w:w="1476"/>
        <w:gridCol w:w="2066"/>
      </w:tblGrid>
      <w:tr w:rsidR="00554AE0" w:rsidRPr="00090639" w:rsidTr="005D2F52">
        <w:trPr>
          <w:trHeight w:val="287"/>
          <w:tblHeader/>
        </w:trPr>
        <w:tc>
          <w:tcPr>
            <w:tcW w:w="709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87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Ед. измерения</w:t>
            </w:r>
          </w:p>
        </w:tc>
        <w:tc>
          <w:tcPr>
            <w:tcW w:w="1476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Значение показателя</w:t>
            </w:r>
          </w:p>
        </w:tc>
        <w:tc>
          <w:tcPr>
            <w:tcW w:w="2066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Характеристика (тип, кол-во, размеры, материал, др.)</w:t>
            </w:r>
          </w:p>
        </w:tc>
      </w:tr>
      <w:tr w:rsidR="00554AE0" w:rsidRPr="00090639" w:rsidTr="005D2F52">
        <w:trPr>
          <w:trHeight w:val="287"/>
          <w:tblHeader/>
        </w:trPr>
        <w:tc>
          <w:tcPr>
            <w:tcW w:w="709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87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76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66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554AE0" w:rsidRPr="00090639" w:rsidTr="005D2F52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Строение жилое, состояние</w:t>
            </w:r>
          </w:p>
        </w:tc>
        <w:tc>
          <w:tcPr>
            <w:tcW w:w="238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5D2F52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Строение нежилое капитальное, состояние</w:t>
            </w:r>
          </w:p>
        </w:tc>
        <w:tc>
          <w:tcPr>
            <w:tcW w:w="238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</w:t>
            </w:r>
          </w:p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/требует сноса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5D2F52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Строение нежилое некапитальное, состояние</w:t>
            </w:r>
          </w:p>
        </w:tc>
        <w:tc>
          <w:tcPr>
            <w:tcW w:w="238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</w:t>
            </w:r>
          </w:p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/требует сноса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5D2F52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Дорожное покрытие проезжих частей, состояние</w:t>
            </w:r>
          </w:p>
        </w:tc>
        <w:tc>
          <w:tcPr>
            <w:tcW w:w="238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5D2F52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Велодорожка, состояние</w:t>
            </w:r>
          </w:p>
        </w:tc>
        <w:tc>
          <w:tcPr>
            <w:tcW w:w="238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5D2F52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Пешеходные дорожки (тротуары), состояние</w:t>
            </w:r>
          </w:p>
        </w:tc>
        <w:tc>
          <w:tcPr>
            <w:tcW w:w="238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5D2F52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Система освещения, состояние</w:t>
            </w:r>
          </w:p>
        </w:tc>
        <w:tc>
          <w:tcPr>
            <w:tcW w:w="238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ремонта/  требует замены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5D2F52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Ливневая  канализация, состояние</w:t>
            </w:r>
          </w:p>
        </w:tc>
        <w:tc>
          <w:tcPr>
            <w:tcW w:w="238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ремонта/ требует устройства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5D2F52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Ограждение, состояние</w:t>
            </w:r>
          </w:p>
        </w:tc>
        <w:tc>
          <w:tcPr>
            <w:tcW w:w="238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ремонта/ требует устройства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5D2F52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Устройство преграждения пути (шлагбаум, ворота, цепь, парковочный столбик, др.), состояние</w:t>
            </w:r>
          </w:p>
        </w:tc>
        <w:tc>
          <w:tcPr>
            <w:tcW w:w="238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устройства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5D2F52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Лестницы, состояние</w:t>
            </w:r>
          </w:p>
        </w:tc>
        <w:tc>
          <w:tcPr>
            <w:tcW w:w="238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ремонта/ требует устройства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5D2F52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Автопарковка, состояние</w:t>
            </w:r>
          </w:p>
        </w:tc>
        <w:tc>
          <w:tcPr>
            <w:tcW w:w="238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 xml:space="preserve">требует ремонта 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5D2F52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Велопарковка, состояние</w:t>
            </w:r>
          </w:p>
        </w:tc>
        <w:tc>
          <w:tcPr>
            <w:tcW w:w="238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5D2F52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Детская площадка, состояние</w:t>
            </w:r>
          </w:p>
        </w:tc>
        <w:tc>
          <w:tcPr>
            <w:tcW w:w="238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5D2F52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Площадка для выгула собак, состояние</w:t>
            </w:r>
          </w:p>
        </w:tc>
        <w:tc>
          <w:tcPr>
            <w:tcW w:w="238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5D2F52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97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Спортивная площадка, состояние</w:t>
            </w:r>
          </w:p>
        </w:tc>
        <w:tc>
          <w:tcPr>
            <w:tcW w:w="238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5D2F52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97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Оборудованная контейнерная площадка, состояние</w:t>
            </w:r>
          </w:p>
        </w:tc>
        <w:tc>
          <w:tcPr>
            <w:tcW w:w="238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5D2F52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97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Малые архитектурные формы (стол, скамья, беседка, терраса, навес, фонтан, урна), состояние</w:t>
            </w:r>
          </w:p>
        </w:tc>
        <w:tc>
          <w:tcPr>
            <w:tcW w:w="238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замены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5D2F52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977" w:type="dxa"/>
          </w:tcPr>
          <w:p w:rsidR="00554AE0" w:rsidRPr="00F33414" w:rsidRDefault="00554AE0" w:rsidP="00810F65">
            <w:pPr>
              <w:keepNext/>
              <w:keepLines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Приспособления для маломобильных групп населения (опорные поручни, специальное оборудование на детских и спортивных площадках; спуски,</w:t>
            </w:r>
          </w:p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пандусы для обеспечения беспрепятственного перемещения), состояние</w:t>
            </w:r>
          </w:p>
        </w:tc>
        <w:tc>
          <w:tcPr>
            <w:tcW w:w="238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замены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5D2F52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97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Озеленение, состояние</w:t>
            </w:r>
          </w:p>
        </w:tc>
        <w:tc>
          <w:tcPr>
            <w:tcW w:w="238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восстановления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5D2F52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297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Информационный стенд, состояние</w:t>
            </w:r>
          </w:p>
        </w:tc>
        <w:tc>
          <w:tcPr>
            <w:tcW w:w="238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замены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5D2F52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2977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Размещение в границах территории инженерных коммуникаций, в том числе:</w:t>
            </w:r>
          </w:p>
        </w:tc>
        <w:tc>
          <w:tcPr>
            <w:tcW w:w="238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5D2F52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22.1</w:t>
            </w:r>
          </w:p>
        </w:tc>
        <w:tc>
          <w:tcPr>
            <w:tcW w:w="2977" w:type="dxa"/>
          </w:tcPr>
          <w:p w:rsidR="00554AE0" w:rsidRPr="00F33414" w:rsidRDefault="00554AE0" w:rsidP="00810F65">
            <w:pPr>
              <w:keepNext/>
              <w:keepLines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сетей водоснабжения</w:t>
            </w:r>
          </w:p>
        </w:tc>
        <w:tc>
          <w:tcPr>
            <w:tcW w:w="238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да/нет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5D2F52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22.2</w:t>
            </w:r>
          </w:p>
        </w:tc>
        <w:tc>
          <w:tcPr>
            <w:tcW w:w="2977" w:type="dxa"/>
          </w:tcPr>
          <w:p w:rsidR="00554AE0" w:rsidRPr="00F33414" w:rsidRDefault="00554AE0" w:rsidP="00810F65">
            <w:pPr>
              <w:keepNext/>
              <w:keepLines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сетей водоотведения</w:t>
            </w:r>
          </w:p>
        </w:tc>
        <w:tc>
          <w:tcPr>
            <w:tcW w:w="238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да/нет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5D2F52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22.3</w:t>
            </w:r>
          </w:p>
        </w:tc>
        <w:tc>
          <w:tcPr>
            <w:tcW w:w="2977" w:type="dxa"/>
          </w:tcPr>
          <w:p w:rsidR="00554AE0" w:rsidRPr="00F33414" w:rsidRDefault="00554AE0" w:rsidP="00810F65">
            <w:pPr>
              <w:keepNext/>
              <w:keepLines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ливневой канализации</w:t>
            </w:r>
          </w:p>
        </w:tc>
        <w:tc>
          <w:tcPr>
            <w:tcW w:w="238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да/нет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5D2F52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22.4</w:t>
            </w:r>
          </w:p>
        </w:tc>
        <w:tc>
          <w:tcPr>
            <w:tcW w:w="2977" w:type="dxa"/>
          </w:tcPr>
          <w:p w:rsidR="00554AE0" w:rsidRPr="00F33414" w:rsidRDefault="00554AE0" w:rsidP="00810F65">
            <w:pPr>
              <w:keepNext/>
              <w:keepLines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сетей электроснабжения</w:t>
            </w:r>
          </w:p>
        </w:tc>
        <w:tc>
          <w:tcPr>
            <w:tcW w:w="238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да/нет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5D2F52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22.5</w:t>
            </w:r>
          </w:p>
        </w:tc>
        <w:tc>
          <w:tcPr>
            <w:tcW w:w="2977" w:type="dxa"/>
          </w:tcPr>
          <w:p w:rsidR="00554AE0" w:rsidRPr="00F33414" w:rsidRDefault="00554AE0" w:rsidP="00810F65">
            <w:pPr>
              <w:keepNext/>
              <w:keepLines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сетей теплоснабжения</w:t>
            </w:r>
          </w:p>
        </w:tc>
        <w:tc>
          <w:tcPr>
            <w:tcW w:w="238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да/нет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5D2F52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22.6</w:t>
            </w:r>
          </w:p>
        </w:tc>
        <w:tc>
          <w:tcPr>
            <w:tcW w:w="2977" w:type="dxa"/>
          </w:tcPr>
          <w:p w:rsidR="00554AE0" w:rsidRPr="00F33414" w:rsidRDefault="00554AE0" w:rsidP="00810F65">
            <w:pPr>
              <w:keepNext/>
              <w:keepLines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сетей связи</w:t>
            </w:r>
          </w:p>
        </w:tc>
        <w:tc>
          <w:tcPr>
            <w:tcW w:w="2387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да/нет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54AE0" w:rsidRPr="00090639" w:rsidRDefault="00554AE0" w:rsidP="00FB29FC">
      <w:pPr>
        <w:ind w:firstLine="708"/>
        <w:rPr>
          <w:b/>
        </w:rPr>
      </w:pPr>
    </w:p>
    <w:p w:rsidR="00554AE0" w:rsidRPr="00090639" w:rsidRDefault="00554AE0" w:rsidP="00FB29FC">
      <w:pPr>
        <w:ind w:firstLine="708"/>
        <w:rPr>
          <w:b/>
        </w:rPr>
      </w:pPr>
      <w:r w:rsidRPr="00090639">
        <w:rPr>
          <w:b/>
        </w:rPr>
        <w:t>Приложение: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ind w:left="0" w:firstLine="709"/>
        <w:jc w:val="both"/>
      </w:pPr>
      <w:r w:rsidRPr="00090639">
        <w:t>Схема земельного участка общественной территории с указанием ее размеров и границ, размещением объектов благоустройства на _____ л.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ind w:left="0" w:firstLine="709"/>
        <w:jc w:val="both"/>
      </w:pPr>
      <w:r w:rsidRPr="00090639">
        <w:t>Фотофиксация состояния общественной территории на дату проведения инвентаризации на ____ л (при наличии).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ind w:left="0" w:firstLine="709"/>
        <w:jc w:val="both"/>
      </w:pPr>
      <w:r w:rsidRPr="00090639">
        <w:t>Дата проведения инвентаризации: «___»_____________ 20___г.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ind w:left="0" w:firstLine="709"/>
        <w:jc w:val="both"/>
      </w:pPr>
      <w:r w:rsidRPr="00090639">
        <w:t>Ф.И.О., должности и подписи членов муниципальной инвентаризационной комиссии: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jc w:val="both"/>
        <w:rPr>
          <w:b/>
        </w:rPr>
      </w:pPr>
      <w:r w:rsidRPr="00090639">
        <w:rPr>
          <w:b/>
        </w:rPr>
        <w:t>____________________       ________________        /_____________/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jc w:val="both"/>
      </w:pPr>
      <w:r w:rsidRPr="00090639">
        <w:t xml:space="preserve">              (должность)  (подпись)                         (Ф.И.О.)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jc w:val="both"/>
        <w:rPr>
          <w:b/>
        </w:rPr>
      </w:pPr>
      <w:r w:rsidRPr="00090639">
        <w:rPr>
          <w:b/>
        </w:rPr>
        <w:t>____________________       ________________        /_____________/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jc w:val="both"/>
      </w:pPr>
      <w:r w:rsidRPr="00090639">
        <w:t xml:space="preserve">              (должность)  (подпись)                         (Ф.И.О.)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jc w:val="both"/>
        <w:rPr>
          <w:b/>
        </w:rPr>
      </w:pPr>
      <w:r w:rsidRPr="00090639">
        <w:rPr>
          <w:b/>
        </w:rPr>
        <w:t>____________________       ________________        /_____________/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jc w:val="both"/>
      </w:pPr>
      <w:r w:rsidRPr="00090639">
        <w:t xml:space="preserve">              (должность)  (подпись)                         (Ф.И.О.)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jc w:val="both"/>
        <w:rPr>
          <w:b/>
        </w:rPr>
      </w:pPr>
      <w:r w:rsidRPr="00090639">
        <w:rPr>
          <w:b/>
        </w:rPr>
        <w:t>____________________       ________________        /_____________/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jc w:val="both"/>
      </w:pPr>
      <w:r w:rsidRPr="00090639">
        <w:t xml:space="preserve">              (должность)  (подпись)                         (Ф.И.О.)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jc w:val="both"/>
        <w:rPr>
          <w:b/>
        </w:rPr>
      </w:pPr>
      <w:r w:rsidRPr="00090639">
        <w:rPr>
          <w:b/>
        </w:rPr>
        <w:t>____________________       ________________        /_____________/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jc w:val="both"/>
      </w:pPr>
      <w:r w:rsidRPr="00090639">
        <w:t xml:space="preserve">              (должность)  (подпись)                         (Ф.И.О.)</w:t>
      </w:r>
    </w:p>
    <w:p w:rsidR="00554AE0" w:rsidRDefault="00554AE0" w:rsidP="00FB29FC">
      <w:pPr>
        <w:ind w:left="4678"/>
        <w:jc w:val="right"/>
        <w:rPr>
          <w:bCs/>
          <w:color w:val="2D2D2D"/>
          <w:sz w:val="20"/>
          <w:szCs w:val="20"/>
        </w:rPr>
      </w:pPr>
    </w:p>
    <w:p w:rsidR="00554AE0" w:rsidRPr="00386C39" w:rsidRDefault="00554AE0" w:rsidP="00FB29FC">
      <w:pPr>
        <w:ind w:left="4678"/>
        <w:jc w:val="right"/>
        <w:rPr>
          <w:rFonts w:ascii="Courier New" w:hAnsi="Courier New" w:cs="Courier New"/>
          <w:bCs/>
          <w:color w:val="2D2D2D"/>
          <w:sz w:val="22"/>
          <w:szCs w:val="22"/>
        </w:rPr>
      </w:pPr>
      <w:r w:rsidRPr="00386C39">
        <w:rPr>
          <w:rFonts w:ascii="Courier New" w:hAnsi="Courier New" w:cs="Courier New"/>
          <w:bCs/>
          <w:color w:val="2D2D2D"/>
          <w:sz w:val="22"/>
          <w:szCs w:val="22"/>
        </w:rPr>
        <w:t>Приложение 5</w:t>
      </w:r>
    </w:p>
    <w:p w:rsidR="00554AE0" w:rsidRPr="00386C39" w:rsidRDefault="00554AE0" w:rsidP="00FB29FC">
      <w:pPr>
        <w:pStyle w:val="ConsPlusNormal"/>
        <w:jc w:val="right"/>
        <w:rPr>
          <w:rFonts w:ascii="Courier New" w:hAnsi="Courier New" w:cs="Courier New"/>
          <w:bCs/>
          <w:color w:val="2D2D2D"/>
          <w:sz w:val="22"/>
          <w:szCs w:val="22"/>
        </w:rPr>
      </w:pPr>
      <w:r w:rsidRPr="00386C39">
        <w:rPr>
          <w:rFonts w:ascii="Courier New" w:hAnsi="Courier New" w:cs="Courier New"/>
          <w:bCs/>
          <w:color w:val="2D2D2D"/>
          <w:sz w:val="22"/>
          <w:szCs w:val="22"/>
        </w:rPr>
        <w:t xml:space="preserve">к Положению о муниципальной  </w:t>
      </w:r>
    </w:p>
    <w:p w:rsidR="00554AE0" w:rsidRPr="00386C39" w:rsidRDefault="00554AE0" w:rsidP="00FB29FC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86C39">
        <w:rPr>
          <w:rFonts w:ascii="Courier New" w:hAnsi="Courier New" w:cs="Courier New"/>
          <w:bCs/>
          <w:color w:val="2D2D2D"/>
          <w:sz w:val="22"/>
          <w:szCs w:val="22"/>
        </w:rPr>
        <w:t>инвентаризационной комиссии</w:t>
      </w:r>
      <w:r w:rsidRPr="00386C39"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Pr="00386C39">
        <w:rPr>
          <w:rFonts w:ascii="Courier New" w:hAnsi="Courier New" w:cs="Courier New"/>
          <w:color w:val="000000"/>
          <w:sz w:val="22"/>
          <w:szCs w:val="22"/>
        </w:rPr>
        <w:t xml:space="preserve">по проведению </w:t>
      </w:r>
    </w:p>
    <w:p w:rsidR="00554AE0" w:rsidRPr="00386C39" w:rsidRDefault="00554AE0" w:rsidP="00FB29F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86C39">
        <w:rPr>
          <w:rFonts w:ascii="Courier New" w:hAnsi="Courier New" w:cs="Courier New"/>
          <w:sz w:val="22"/>
          <w:szCs w:val="22"/>
        </w:rPr>
        <w:t>инвентаризации дворовых и общественных</w:t>
      </w:r>
    </w:p>
    <w:p w:rsidR="00554AE0" w:rsidRPr="00386C39" w:rsidRDefault="00554AE0" w:rsidP="00FB29F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86C39">
        <w:rPr>
          <w:rFonts w:ascii="Courier New" w:hAnsi="Courier New" w:cs="Courier New"/>
          <w:sz w:val="22"/>
          <w:szCs w:val="22"/>
        </w:rPr>
        <w:t xml:space="preserve"> территорий, нуждающихся в благоустройстве, </w:t>
      </w:r>
    </w:p>
    <w:p w:rsidR="00554AE0" w:rsidRPr="00386C39" w:rsidRDefault="00554AE0" w:rsidP="00FB29FC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86C39">
        <w:rPr>
          <w:rFonts w:ascii="Courier New" w:hAnsi="Courier New" w:cs="Courier New"/>
          <w:sz w:val="22"/>
          <w:szCs w:val="22"/>
        </w:rPr>
        <w:t xml:space="preserve">территорий Замзорского </w:t>
      </w:r>
      <w:r w:rsidRPr="00386C39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554AE0" w:rsidRPr="00386C39" w:rsidRDefault="00554AE0" w:rsidP="00FB29FC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86C39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386C39">
        <w:rPr>
          <w:rFonts w:ascii="Courier New" w:hAnsi="Courier New" w:cs="Courier New"/>
          <w:sz w:val="22"/>
          <w:szCs w:val="22"/>
        </w:rPr>
        <w:t xml:space="preserve"> </w:t>
      </w:r>
      <w:r w:rsidRPr="00386C39">
        <w:rPr>
          <w:rFonts w:ascii="Courier New" w:hAnsi="Courier New" w:cs="Courier New"/>
          <w:color w:val="000000"/>
          <w:sz w:val="22"/>
          <w:szCs w:val="22"/>
        </w:rPr>
        <w:t>в рамках муниципальной  программы</w:t>
      </w:r>
    </w:p>
    <w:p w:rsidR="00554AE0" w:rsidRPr="00386C39" w:rsidRDefault="00554AE0" w:rsidP="00FB29F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86C39">
        <w:rPr>
          <w:rFonts w:ascii="Courier New" w:hAnsi="Courier New" w:cs="Courier New"/>
          <w:sz w:val="22"/>
          <w:szCs w:val="22"/>
        </w:rPr>
        <w:t xml:space="preserve"> «Формирование комфортной городской среды»</w:t>
      </w:r>
    </w:p>
    <w:p w:rsidR="00554AE0" w:rsidRPr="00386C39" w:rsidRDefault="00554AE0" w:rsidP="00FB29FC">
      <w:pPr>
        <w:pStyle w:val="ConsPlusNormal"/>
        <w:jc w:val="right"/>
        <w:rPr>
          <w:rFonts w:ascii="Courier New" w:hAnsi="Courier New" w:cs="Courier New"/>
          <w:bCs/>
          <w:color w:val="2D2D2D"/>
          <w:sz w:val="22"/>
          <w:szCs w:val="22"/>
        </w:rPr>
      </w:pPr>
      <w:r w:rsidRPr="00386C39">
        <w:rPr>
          <w:rFonts w:ascii="Courier New" w:hAnsi="Courier New" w:cs="Courier New"/>
          <w:sz w:val="22"/>
          <w:szCs w:val="22"/>
        </w:rPr>
        <w:t xml:space="preserve"> на 2018-2022 годы</w:t>
      </w:r>
    </w:p>
    <w:p w:rsidR="00554AE0" w:rsidRPr="00386C39" w:rsidRDefault="00554AE0" w:rsidP="00FB29FC">
      <w:pPr>
        <w:jc w:val="right"/>
        <w:rPr>
          <w:rFonts w:ascii="Courier New" w:hAnsi="Courier New" w:cs="Courier New"/>
          <w:sz w:val="22"/>
          <w:szCs w:val="22"/>
        </w:rPr>
      </w:pPr>
    </w:p>
    <w:p w:rsidR="00554AE0" w:rsidRPr="00090639" w:rsidRDefault="00554AE0" w:rsidP="00FB29FC">
      <w:pPr>
        <w:ind w:left="360"/>
        <w:jc w:val="center"/>
        <w:rPr>
          <w:b/>
        </w:rPr>
      </w:pPr>
      <w:r w:rsidRPr="00090639">
        <w:rPr>
          <w:b/>
        </w:rPr>
        <w:t>ПАСПОРТ</w:t>
      </w:r>
    </w:p>
    <w:p w:rsidR="00554AE0" w:rsidRPr="00090639" w:rsidRDefault="00554AE0" w:rsidP="00FB29FC">
      <w:pPr>
        <w:ind w:left="360"/>
        <w:jc w:val="center"/>
        <w:rPr>
          <w:b/>
        </w:rPr>
      </w:pPr>
      <w:r w:rsidRPr="00090639">
        <w:rPr>
          <w:b/>
        </w:rPr>
        <w:t>благоустройства территории</w:t>
      </w:r>
    </w:p>
    <w:p w:rsidR="00554AE0" w:rsidRPr="00090639" w:rsidRDefault="00554AE0" w:rsidP="00FB29FC">
      <w:pPr>
        <w:ind w:left="360"/>
        <w:jc w:val="center"/>
        <w:rPr>
          <w:b/>
        </w:rPr>
      </w:pPr>
      <w:r w:rsidRPr="00090639">
        <w:rPr>
          <w:b/>
        </w:rPr>
        <w:t>по состоянию на _________________</w:t>
      </w:r>
    </w:p>
    <w:p w:rsidR="00554AE0" w:rsidRPr="00090639" w:rsidRDefault="00554AE0" w:rsidP="00FB29FC">
      <w:pPr>
        <w:jc w:val="center"/>
        <w:rPr>
          <w:b/>
          <w:i/>
        </w:rPr>
      </w:pPr>
      <w:r>
        <w:rPr>
          <w:b/>
        </w:rPr>
        <w:t>Замзорского</w:t>
      </w:r>
      <w:r w:rsidRPr="00090639">
        <w:rPr>
          <w:b/>
        </w:rPr>
        <w:t xml:space="preserve"> муниципального образования</w:t>
      </w:r>
    </w:p>
    <w:p w:rsidR="00554AE0" w:rsidRPr="00090639" w:rsidRDefault="00554AE0" w:rsidP="00FB29FC">
      <w:pPr>
        <w:ind w:left="360"/>
        <w:jc w:val="center"/>
        <w:rPr>
          <w:b/>
        </w:rPr>
      </w:pPr>
    </w:p>
    <w:p w:rsidR="00554AE0" w:rsidRPr="00090639" w:rsidRDefault="00554AE0" w:rsidP="00FB29FC">
      <w:pPr>
        <w:ind w:left="360"/>
        <w:jc w:val="center"/>
        <w:rPr>
          <w:b/>
        </w:rPr>
      </w:pPr>
      <w:r w:rsidRPr="00090639">
        <w:rPr>
          <w:b/>
        </w:rPr>
        <w:t>Раздел 1. Общие сведения  об индивидуальном жилом доме и земельном участке, предоставленном по его размещение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394"/>
        <w:gridCol w:w="4111"/>
      </w:tblGrid>
      <w:tr w:rsidR="00554AE0" w:rsidRPr="00090639" w:rsidTr="00810F65">
        <w:trPr>
          <w:trHeight w:val="28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394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111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Значение показателя</w:t>
            </w:r>
          </w:p>
        </w:tc>
      </w:tr>
      <w:tr w:rsidR="00554AE0" w:rsidRPr="00090639" w:rsidTr="00810F65">
        <w:trPr>
          <w:trHeight w:val="28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 xml:space="preserve">1.1 </w:t>
            </w:r>
          </w:p>
        </w:tc>
        <w:tc>
          <w:tcPr>
            <w:tcW w:w="4394" w:type="dxa"/>
            <w:vAlign w:val="center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Общие характеристики индивидуального жилого дома*</w:t>
            </w:r>
          </w:p>
        </w:tc>
        <w:tc>
          <w:tcPr>
            <w:tcW w:w="4111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28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4394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 xml:space="preserve">Адрес местонахождения </w:t>
            </w:r>
          </w:p>
        </w:tc>
        <w:tc>
          <w:tcPr>
            <w:tcW w:w="4111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28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4394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 xml:space="preserve">Кадастровый номер земельного участка (при наличии) </w:t>
            </w:r>
          </w:p>
        </w:tc>
        <w:tc>
          <w:tcPr>
            <w:tcW w:w="4111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28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4394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Численность населения, проживающего в индивидуальном жилом доме, чел.</w:t>
            </w:r>
          </w:p>
        </w:tc>
        <w:tc>
          <w:tcPr>
            <w:tcW w:w="4111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28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4394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Общая площадь территории, кв. м</w:t>
            </w:r>
          </w:p>
        </w:tc>
        <w:tc>
          <w:tcPr>
            <w:tcW w:w="4111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</w:tbl>
    <w:p w:rsidR="00554AE0" w:rsidRPr="00090639" w:rsidRDefault="00554AE0" w:rsidP="00FB29FC">
      <w:pPr>
        <w:ind w:left="142" w:firstLine="142"/>
        <w:jc w:val="both"/>
      </w:pPr>
      <w:r w:rsidRPr="00090639">
        <w:t>Примечание:</w:t>
      </w:r>
    </w:p>
    <w:p w:rsidR="00554AE0" w:rsidRPr="00090639" w:rsidRDefault="00554AE0" w:rsidP="00FB29FC">
      <w:pPr>
        <w:ind w:left="142" w:hanging="142"/>
        <w:jc w:val="both"/>
        <w:rPr>
          <w:i/>
        </w:rPr>
      </w:pPr>
      <w:r w:rsidRPr="00090639">
        <w:rPr>
          <w:i/>
        </w:rPr>
        <w:t>* Этажность, материал стен, благоустроенный/неблагоустроенный</w:t>
      </w:r>
    </w:p>
    <w:p w:rsidR="00554AE0" w:rsidRPr="00090639" w:rsidRDefault="00554AE0" w:rsidP="00FB29FC">
      <w:pPr>
        <w:ind w:left="142" w:hanging="142"/>
        <w:jc w:val="both"/>
        <w:rPr>
          <w:i/>
        </w:rPr>
      </w:pPr>
    </w:p>
    <w:p w:rsidR="00554AE0" w:rsidRPr="00090639" w:rsidRDefault="00554AE0" w:rsidP="00FB29FC">
      <w:pPr>
        <w:jc w:val="center"/>
        <w:rPr>
          <w:b/>
        </w:rPr>
      </w:pPr>
      <w:r w:rsidRPr="00090639">
        <w:rPr>
          <w:b/>
        </w:rPr>
        <w:t>Раздел 2. Характеристика уровня благоустройства</w:t>
      </w:r>
    </w:p>
    <w:p w:rsidR="00554AE0" w:rsidRPr="00090639" w:rsidRDefault="00554AE0" w:rsidP="00FB29FC">
      <w:pPr>
        <w:jc w:val="center"/>
        <w:rPr>
          <w:b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13"/>
        <w:gridCol w:w="2551"/>
        <w:gridCol w:w="1476"/>
        <w:gridCol w:w="2066"/>
      </w:tblGrid>
      <w:tr w:rsidR="00554AE0" w:rsidRPr="00090639" w:rsidTr="00810F65">
        <w:trPr>
          <w:trHeight w:val="287"/>
          <w:tblHeader/>
        </w:trPr>
        <w:tc>
          <w:tcPr>
            <w:tcW w:w="709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813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Ед. измерения</w:t>
            </w:r>
          </w:p>
        </w:tc>
        <w:tc>
          <w:tcPr>
            <w:tcW w:w="1476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Значение показателя</w:t>
            </w:r>
          </w:p>
        </w:tc>
        <w:tc>
          <w:tcPr>
            <w:tcW w:w="2066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Характеристика (тип, кол-во, размеры, материал, др.)</w:t>
            </w:r>
          </w:p>
        </w:tc>
      </w:tr>
      <w:tr w:rsidR="00554AE0" w:rsidRPr="00090639" w:rsidTr="00810F65">
        <w:trPr>
          <w:trHeight w:val="287"/>
          <w:tblHeader/>
        </w:trPr>
        <w:tc>
          <w:tcPr>
            <w:tcW w:w="709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13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76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66" w:type="dxa"/>
            <w:vAlign w:val="center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554AE0" w:rsidRPr="00090639" w:rsidTr="00810F65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13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Строение жилое, состояние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13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Наличие строений нежилых капитальных, состояние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</w:t>
            </w:r>
          </w:p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/требует сноса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13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Наличие строений нежилых некапитальных, состояние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</w:t>
            </w:r>
          </w:p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/требует сноса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813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Дорожное покрытие подъездных путей, состояние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813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Система освещения, состояние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ремонта/  требует замены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813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Ливневая  канализация, состояние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ремонта/ требует устройства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813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Ограждение, состояние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ремонта/ требует устройства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813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Устройство преграждения пути (шлагбаум, ворота, цепь, парковочный столбик, др.), состояние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устройства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813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Оборудованная контейнерная площадка, состояние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813" w:type="dxa"/>
          </w:tcPr>
          <w:p w:rsidR="00554AE0" w:rsidRPr="00F33414" w:rsidRDefault="00554AE0" w:rsidP="00810F65">
            <w:pPr>
              <w:keepNext/>
              <w:keepLines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Приспособления для маломобильных групп населения (опорные поручни, специальное оборудование; спуски,</w:t>
            </w:r>
          </w:p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пандусы для обеспечения беспрепятственного перемещения), состояние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ремонта/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замены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813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Озеленение, состояние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Отличное/среднее/</w:t>
            </w:r>
            <w:r w:rsidRPr="00F33414">
              <w:rPr>
                <w:rFonts w:ascii="Courier New" w:hAnsi="Courier New" w:cs="Courier New"/>
                <w:sz w:val="22"/>
                <w:szCs w:val="22"/>
              </w:rPr>
              <w:br/>
              <w:t>требует восстановления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813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Размещение в границах территории инженерных коммуникаций, в том числе: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12.1</w:t>
            </w:r>
          </w:p>
        </w:tc>
        <w:tc>
          <w:tcPr>
            <w:tcW w:w="2813" w:type="dxa"/>
          </w:tcPr>
          <w:p w:rsidR="00554AE0" w:rsidRPr="00F33414" w:rsidRDefault="00554AE0" w:rsidP="00810F65">
            <w:pPr>
              <w:keepNext/>
              <w:keepLines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сетей водоснабжения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да/нет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12.2</w:t>
            </w:r>
          </w:p>
        </w:tc>
        <w:tc>
          <w:tcPr>
            <w:tcW w:w="2813" w:type="dxa"/>
          </w:tcPr>
          <w:p w:rsidR="00554AE0" w:rsidRPr="00F33414" w:rsidRDefault="00554AE0" w:rsidP="00810F65">
            <w:pPr>
              <w:keepNext/>
              <w:keepLines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сетей водоотведения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да/нет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12.3</w:t>
            </w:r>
          </w:p>
        </w:tc>
        <w:tc>
          <w:tcPr>
            <w:tcW w:w="2813" w:type="dxa"/>
          </w:tcPr>
          <w:p w:rsidR="00554AE0" w:rsidRPr="00F33414" w:rsidRDefault="00554AE0" w:rsidP="00810F65">
            <w:pPr>
              <w:keepNext/>
              <w:keepLines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ливневой канализации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да/нет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12.4</w:t>
            </w:r>
          </w:p>
        </w:tc>
        <w:tc>
          <w:tcPr>
            <w:tcW w:w="2813" w:type="dxa"/>
          </w:tcPr>
          <w:p w:rsidR="00554AE0" w:rsidRPr="00F33414" w:rsidRDefault="00554AE0" w:rsidP="00810F65">
            <w:pPr>
              <w:keepNext/>
              <w:keepLines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сетей электроснабжения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да/нет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12.5</w:t>
            </w:r>
          </w:p>
        </w:tc>
        <w:tc>
          <w:tcPr>
            <w:tcW w:w="2813" w:type="dxa"/>
          </w:tcPr>
          <w:p w:rsidR="00554AE0" w:rsidRPr="00F33414" w:rsidRDefault="00554AE0" w:rsidP="00810F65">
            <w:pPr>
              <w:keepNext/>
              <w:keepLines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сетей теплоснабжения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да/нет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AE0" w:rsidRPr="00090639" w:rsidTr="00810F65">
        <w:trPr>
          <w:trHeight w:val="377"/>
        </w:trPr>
        <w:tc>
          <w:tcPr>
            <w:tcW w:w="709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12.6</w:t>
            </w:r>
          </w:p>
        </w:tc>
        <w:tc>
          <w:tcPr>
            <w:tcW w:w="2813" w:type="dxa"/>
          </w:tcPr>
          <w:p w:rsidR="00554AE0" w:rsidRPr="00F33414" w:rsidRDefault="00554AE0" w:rsidP="00810F65">
            <w:pPr>
              <w:keepNext/>
              <w:keepLines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сетей связи</w:t>
            </w:r>
          </w:p>
        </w:tc>
        <w:tc>
          <w:tcPr>
            <w:tcW w:w="2551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14">
              <w:rPr>
                <w:rFonts w:ascii="Courier New" w:hAnsi="Courier New" w:cs="Courier New"/>
                <w:sz w:val="22"/>
                <w:szCs w:val="22"/>
              </w:rPr>
              <w:t>да/нет</w:t>
            </w:r>
          </w:p>
        </w:tc>
        <w:tc>
          <w:tcPr>
            <w:tcW w:w="1476" w:type="dxa"/>
          </w:tcPr>
          <w:p w:rsidR="00554AE0" w:rsidRPr="00F33414" w:rsidRDefault="00554AE0" w:rsidP="00810F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54AE0" w:rsidRPr="00F33414" w:rsidRDefault="00554AE0" w:rsidP="00810F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54AE0" w:rsidRPr="00090639" w:rsidRDefault="00554AE0" w:rsidP="00FB29FC">
      <w:pPr>
        <w:jc w:val="center"/>
        <w:rPr>
          <w:b/>
        </w:rPr>
      </w:pP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ind w:left="0" w:firstLine="709"/>
        <w:jc w:val="both"/>
      </w:pPr>
      <w:r w:rsidRPr="00090639">
        <w:t>Дата проведения инвентаризации: «___»____________ 20___г.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ind w:left="0" w:firstLine="709"/>
        <w:jc w:val="both"/>
      </w:pPr>
      <w:r w:rsidRPr="00090639">
        <w:t>Ф.И.О., должности и подписи членов муниципальной инвентаризационной комиссии: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jc w:val="both"/>
        <w:rPr>
          <w:b/>
        </w:rPr>
      </w:pPr>
      <w:r w:rsidRPr="00090639">
        <w:rPr>
          <w:b/>
        </w:rPr>
        <w:t>____________________       ________________        /_____________/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jc w:val="both"/>
      </w:pPr>
      <w:r w:rsidRPr="00090639">
        <w:t xml:space="preserve">              (должность)  (подпись)                         (Ф.И.О.)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jc w:val="both"/>
        <w:rPr>
          <w:b/>
        </w:rPr>
      </w:pPr>
      <w:r w:rsidRPr="00090639">
        <w:rPr>
          <w:b/>
        </w:rPr>
        <w:t>____________________       ________________        /_____________/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jc w:val="both"/>
      </w:pPr>
      <w:r w:rsidRPr="00090639">
        <w:t xml:space="preserve">              (должность)  (подпись)                         (Ф.И.О.)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jc w:val="both"/>
        <w:rPr>
          <w:b/>
        </w:rPr>
      </w:pPr>
      <w:r w:rsidRPr="00090639">
        <w:rPr>
          <w:b/>
        </w:rPr>
        <w:t>____________________       ________________        /_____________/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jc w:val="both"/>
      </w:pPr>
      <w:r w:rsidRPr="00090639">
        <w:t xml:space="preserve">              (должность)  (подпись)                         (Ф.И.О.)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jc w:val="both"/>
        <w:rPr>
          <w:b/>
        </w:rPr>
      </w:pPr>
      <w:r w:rsidRPr="00090639">
        <w:rPr>
          <w:b/>
        </w:rPr>
        <w:t>____________________       ________________        /_____________/</w:t>
      </w:r>
    </w:p>
    <w:p w:rsidR="00554AE0" w:rsidRPr="00090639" w:rsidRDefault="00554AE0" w:rsidP="00FB29FC">
      <w:pPr>
        <w:pStyle w:val="ListParagraph"/>
        <w:shd w:val="clear" w:color="auto" w:fill="FFFFFF"/>
        <w:tabs>
          <w:tab w:val="left" w:pos="142"/>
        </w:tabs>
        <w:suppressAutoHyphens/>
        <w:jc w:val="both"/>
      </w:pPr>
      <w:r w:rsidRPr="00090639">
        <w:t xml:space="preserve">              ( должность)  (подпись)                         (Ф.И.О.)</w:t>
      </w:r>
    </w:p>
    <w:p w:rsidR="00554AE0" w:rsidRPr="00090639" w:rsidRDefault="00554AE0" w:rsidP="00FB29FC">
      <w:pPr>
        <w:ind w:left="360"/>
        <w:jc w:val="right"/>
      </w:pPr>
    </w:p>
    <w:sectPr w:rsidR="00554AE0" w:rsidRPr="00090639" w:rsidSect="0067629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AE0" w:rsidRDefault="00554AE0">
      <w:r>
        <w:separator/>
      </w:r>
    </w:p>
  </w:endnote>
  <w:endnote w:type="continuationSeparator" w:id="0">
    <w:p w:rsidR="00554AE0" w:rsidRDefault="00554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AE0" w:rsidRDefault="00554AE0">
      <w:r>
        <w:separator/>
      </w:r>
    </w:p>
  </w:footnote>
  <w:footnote w:type="continuationSeparator" w:id="0">
    <w:p w:rsidR="00554AE0" w:rsidRDefault="00554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E0" w:rsidRPr="00212CC8" w:rsidRDefault="00554AE0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2D3175"/>
    <w:multiLevelType w:val="multilevel"/>
    <w:tmpl w:val="00C87754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5" w:hanging="10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2">
    <w:nsid w:val="43E90CA6"/>
    <w:multiLevelType w:val="hybridMultilevel"/>
    <w:tmpl w:val="C8A87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38E"/>
    <w:rsid w:val="000048EE"/>
    <w:rsid w:val="00011792"/>
    <w:rsid w:val="00020BB0"/>
    <w:rsid w:val="00077110"/>
    <w:rsid w:val="00090639"/>
    <w:rsid w:val="000A2CE1"/>
    <w:rsid w:val="000A5184"/>
    <w:rsid w:val="000B3D95"/>
    <w:rsid w:val="00136E84"/>
    <w:rsid w:val="00163A93"/>
    <w:rsid w:val="0018185E"/>
    <w:rsid w:val="0018451D"/>
    <w:rsid w:val="001A7A08"/>
    <w:rsid w:val="001B1187"/>
    <w:rsid w:val="001B4CE6"/>
    <w:rsid w:val="001D3CF5"/>
    <w:rsid w:val="001F576A"/>
    <w:rsid w:val="00212CC8"/>
    <w:rsid w:val="002469BC"/>
    <w:rsid w:val="0025078F"/>
    <w:rsid w:val="00251EB6"/>
    <w:rsid w:val="00254894"/>
    <w:rsid w:val="00270B78"/>
    <w:rsid w:val="002B10B7"/>
    <w:rsid w:val="002E7C42"/>
    <w:rsid w:val="00313837"/>
    <w:rsid w:val="00330879"/>
    <w:rsid w:val="00366F57"/>
    <w:rsid w:val="0037691B"/>
    <w:rsid w:val="00383DD4"/>
    <w:rsid w:val="003842A1"/>
    <w:rsid w:val="00386C39"/>
    <w:rsid w:val="00405069"/>
    <w:rsid w:val="0041138E"/>
    <w:rsid w:val="00415DAE"/>
    <w:rsid w:val="00432F8C"/>
    <w:rsid w:val="0047657E"/>
    <w:rsid w:val="004A1503"/>
    <w:rsid w:val="004A4217"/>
    <w:rsid w:val="004A7FC9"/>
    <w:rsid w:val="004C341C"/>
    <w:rsid w:val="004C4565"/>
    <w:rsid w:val="004D20F3"/>
    <w:rsid w:val="004E1D02"/>
    <w:rsid w:val="00520063"/>
    <w:rsid w:val="0052107A"/>
    <w:rsid w:val="00533520"/>
    <w:rsid w:val="00554AE0"/>
    <w:rsid w:val="0056449C"/>
    <w:rsid w:val="00570753"/>
    <w:rsid w:val="005802D9"/>
    <w:rsid w:val="005871FC"/>
    <w:rsid w:val="00597E17"/>
    <w:rsid w:val="005A3193"/>
    <w:rsid w:val="005D2F52"/>
    <w:rsid w:val="00621459"/>
    <w:rsid w:val="00624DFE"/>
    <w:rsid w:val="00634807"/>
    <w:rsid w:val="006559E2"/>
    <w:rsid w:val="00676299"/>
    <w:rsid w:val="006873CD"/>
    <w:rsid w:val="00691F91"/>
    <w:rsid w:val="006E6EAE"/>
    <w:rsid w:val="006E7171"/>
    <w:rsid w:val="00775841"/>
    <w:rsid w:val="00790672"/>
    <w:rsid w:val="00790F79"/>
    <w:rsid w:val="007D5900"/>
    <w:rsid w:val="007E632A"/>
    <w:rsid w:val="008028A9"/>
    <w:rsid w:val="00810F65"/>
    <w:rsid w:val="008623B9"/>
    <w:rsid w:val="008C13AF"/>
    <w:rsid w:val="008C7606"/>
    <w:rsid w:val="008D0D7C"/>
    <w:rsid w:val="0091406B"/>
    <w:rsid w:val="009348F3"/>
    <w:rsid w:val="0097112C"/>
    <w:rsid w:val="0098696D"/>
    <w:rsid w:val="009F479F"/>
    <w:rsid w:val="00A10B8E"/>
    <w:rsid w:val="00A31512"/>
    <w:rsid w:val="00A47C16"/>
    <w:rsid w:val="00A55C5F"/>
    <w:rsid w:val="00AC0562"/>
    <w:rsid w:val="00AC45C1"/>
    <w:rsid w:val="00AF109B"/>
    <w:rsid w:val="00AF18B7"/>
    <w:rsid w:val="00B12F86"/>
    <w:rsid w:val="00B14845"/>
    <w:rsid w:val="00B1551F"/>
    <w:rsid w:val="00B30B52"/>
    <w:rsid w:val="00B41330"/>
    <w:rsid w:val="00B473EE"/>
    <w:rsid w:val="00B70C95"/>
    <w:rsid w:val="00B72842"/>
    <w:rsid w:val="00BC0ACE"/>
    <w:rsid w:val="00BE5971"/>
    <w:rsid w:val="00BF40BB"/>
    <w:rsid w:val="00C21C28"/>
    <w:rsid w:val="00C33955"/>
    <w:rsid w:val="00C4395D"/>
    <w:rsid w:val="00C80CA5"/>
    <w:rsid w:val="00C81496"/>
    <w:rsid w:val="00C8279C"/>
    <w:rsid w:val="00C90759"/>
    <w:rsid w:val="00CC622B"/>
    <w:rsid w:val="00CF1296"/>
    <w:rsid w:val="00D06072"/>
    <w:rsid w:val="00D23C49"/>
    <w:rsid w:val="00D4683C"/>
    <w:rsid w:val="00D80DAC"/>
    <w:rsid w:val="00D82AC1"/>
    <w:rsid w:val="00D92125"/>
    <w:rsid w:val="00DC383E"/>
    <w:rsid w:val="00DE7C53"/>
    <w:rsid w:val="00E2192D"/>
    <w:rsid w:val="00E265FB"/>
    <w:rsid w:val="00E33EE4"/>
    <w:rsid w:val="00E50ED7"/>
    <w:rsid w:val="00E551FB"/>
    <w:rsid w:val="00E62910"/>
    <w:rsid w:val="00EC1935"/>
    <w:rsid w:val="00F14FFE"/>
    <w:rsid w:val="00F31951"/>
    <w:rsid w:val="00F33414"/>
    <w:rsid w:val="00FA0700"/>
    <w:rsid w:val="00FB29FC"/>
    <w:rsid w:val="00FD1F38"/>
    <w:rsid w:val="00FD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8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DC383E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Calibri" w:eastAsia="Calibri" w:hAnsi="Calibri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3D95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99"/>
    <w:qFormat/>
    <w:rsid w:val="0041138E"/>
    <w:pPr>
      <w:ind w:left="720"/>
      <w:contextualSpacing/>
    </w:pPr>
    <w:rPr>
      <w:rFonts w:eastAsia="Calibri"/>
      <w:szCs w:val="20"/>
    </w:rPr>
  </w:style>
  <w:style w:type="table" w:styleId="TableGrid">
    <w:name w:val="Table Grid"/>
    <w:basedOn w:val="TableNormal"/>
    <w:uiPriority w:val="99"/>
    <w:rsid w:val="004113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1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38E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67629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F40BB"/>
    <w:rPr>
      <w:rFonts w:ascii="Times New Roman" w:eastAsia="Times New Roman" w:hAnsi="Times New Roman"/>
      <w:sz w:val="24"/>
      <w:szCs w:val="24"/>
    </w:rPr>
  </w:style>
  <w:style w:type="paragraph" w:customStyle="1" w:styleId="a">
    <w:name w:val="Текст постановления"/>
    <w:basedOn w:val="Normal"/>
    <w:uiPriority w:val="99"/>
    <w:rsid w:val="00BF40BB"/>
    <w:pPr>
      <w:ind w:firstLine="709"/>
    </w:pPr>
    <w:rPr>
      <w:szCs w:val="20"/>
    </w:rPr>
  </w:style>
  <w:style w:type="paragraph" w:styleId="Header">
    <w:name w:val="header"/>
    <w:basedOn w:val="Normal"/>
    <w:link w:val="HeaderChar"/>
    <w:uiPriority w:val="99"/>
    <w:rsid w:val="00BF40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40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F40B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BF40B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136E84"/>
    <w:rPr>
      <w:rFonts w:ascii="Times New Roman" w:hAnsi="Times New Roman"/>
      <w:sz w:val="24"/>
      <w:lang w:eastAsia="ru-RU"/>
    </w:rPr>
  </w:style>
  <w:style w:type="paragraph" w:customStyle="1" w:styleId="Default">
    <w:name w:val="Default"/>
    <w:uiPriority w:val="99"/>
    <w:rsid w:val="00D92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eading3Char1">
    <w:name w:val="Heading 3 Char1"/>
    <w:link w:val="Heading3"/>
    <w:uiPriority w:val="99"/>
    <w:semiHidden/>
    <w:locked/>
    <w:rsid w:val="00DC383E"/>
    <w:rPr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FCE1E0A82D419360BA03A175003465DF8367FCFEA45506E1BB4371DBDA639DC64520FB667F8E83697CESAF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6BF6B203B2A721A8E119CF449B780ED6FE974B140B4066D7F731F55E930806T5x6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EFCE1E0A82D419360BA03A175003465DF8367FCFEA45506E1BB4371DBDA639DC64520FB667F8E83697CESAFF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753</TotalTime>
  <Pages>21</Pages>
  <Words>5894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</dc:creator>
  <cp:keywords/>
  <dc:description/>
  <cp:lastModifiedBy>Zamzor</cp:lastModifiedBy>
  <cp:revision>38</cp:revision>
  <cp:lastPrinted>2017-07-28T05:28:00Z</cp:lastPrinted>
  <dcterms:created xsi:type="dcterms:W3CDTF">2016-12-07T03:10:00Z</dcterms:created>
  <dcterms:modified xsi:type="dcterms:W3CDTF">2017-11-01T06:35:00Z</dcterms:modified>
</cp:coreProperties>
</file>