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AB" w:rsidRDefault="00380FAB" w:rsidP="00B5089B">
      <w:pPr>
        <w:ind w:left="4678"/>
        <w:jc w:val="right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>Приложение 4</w:t>
      </w:r>
    </w:p>
    <w:p w:rsidR="00380FAB" w:rsidRDefault="00380FAB" w:rsidP="00B5089B">
      <w:pPr>
        <w:ind w:left="4678"/>
        <w:jc w:val="right"/>
        <w:rPr>
          <w:bCs/>
          <w:color w:val="2D2D2D"/>
          <w:sz w:val="28"/>
          <w:szCs w:val="28"/>
        </w:rPr>
      </w:pPr>
      <w:r w:rsidRPr="009C5EEE">
        <w:rPr>
          <w:bCs/>
          <w:color w:val="2D2D2D"/>
          <w:sz w:val="28"/>
          <w:szCs w:val="28"/>
        </w:rPr>
        <w:t>к Порядку проведения инвентаризации</w:t>
      </w:r>
      <w:r>
        <w:rPr>
          <w:bCs/>
          <w:color w:val="2D2D2D"/>
          <w:sz w:val="28"/>
          <w:szCs w:val="28"/>
        </w:rPr>
        <w:t xml:space="preserve"> </w:t>
      </w:r>
    </w:p>
    <w:p w:rsidR="00380FAB" w:rsidRDefault="00380FAB" w:rsidP="00B5089B">
      <w:pPr>
        <w:ind w:left="4678"/>
        <w:jc w:val="right"/>
      </w:pPr>
      <w:r>
        <w:rPr>
          <w:bCs/>
          <w:color w:val="2D2D2D"/>
          <w:sz w:val="28"/>
          <w:szCs w:val="28"/>
        </w:rPr>
        <w:t xml:space="preserve">в соответствии с Правилами, утвержденными постановлением Правительства Российской Федерации </w:t>
      </w:r>
      <w:r>
        <w:rPr>
          <w:bCs/>
          <w:color w:val="2D2D2D"/>
          <w:sz w:val="28"/>
          <w:szCs w:val="28"/>
        </w:rPr>
        <w:br/>
        <w:t>от 10 февраля 2017 года № 169</w:t>
      </w:r>
    </w:p>
    <w:p w:rsidR="00380FAB" w:rsidRDefault="00380FAB" w:rsidP="00B5089B">
      <w:pPr>
        <w:ind w:left="4820"/>
        <w:jc w:val="right"/>
        <w:rPr>
          <w:b/>
          <w:sz w:val="32"/>
          <w:szCs w:val="32"/>
        </w:rPr>
      </w:pPr>
    </w:p>
    <w:p w:rsidR="00380FAB" w:rsidRPr="00190203" w:rsidRDefault="00380FAB" w:rsidP="003C3DEF">
      <w:pPr>
        <w:ind w:left="360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80FAB" w:rsidRDefault="00380FAB" w:rsidP="003C3DEF">
      <w:pPr>
        <w:ind w:left="360"/>
        <w:jc w:val="center"/>
        <w:rPr>
          <w:b/>
          <w:sz w:val="32"/>
          <w:szCs w:val="32"/>
        </w:rPr>
      </w:pPr>
    </w:p>
    <w:p w:rsidR="00380FAB" w:rsidRDefault="00380FAB" w:rsidP="003C3DE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380FAB" w:rsidRDefault="00380FAB" w:rsidP="003C3DE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благоустройства общественной территории</w:t>
      </w:r>
    </w:p>
    <w:p w:rsidR="00380FAB" w:rsidRDefault="00380FAB" w:rsidP="003C3DE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 05.10.2017 года</w:t>
      </w:r>
    </w:p>
    <w:p w:rsidR="00380FAB" w:rsidRDefault="00380FAB" w:rsidP="003C3DEF">
      <w:pPr>
        <w:ind w:left="360"/>
        <w:jc w:val="center"/>
        <w:rPr>
          <w:b/>
          <w:i/>
          <w:sz w:val="20"/>
          <w:szCs w:val="20"/>
        </w:rPr>
      </w:pPr>
      <w:r>
        <w:rPr>
          <w:b/>
          <w:sz w:val="32"/>
          <w:szCs w:val="32"/>
        </w:rPr>
        <w:t>Замзорского муниципального образования</w:t>
      </w:r>
    </w:p>
    <w:p w:rsidR="00380FAB" w:rsidRDefault="00380FAB" w:rsidP="003C3DEF">
      <w:pPr>
        <w:ind w:left="360"/>
        <w:jc w:val="center"/>
        <w:rPr>
          <w:b/>
          <w:i/>
          <w:sz w:val="20"/>
          <w:szCs w:val="20"/>
        </w:rPr>
      </w:pPr>
    </w:p>
    <w:p w:rsidR="00380FAB" w:rsidRDefault="00380FAB" w:rsidP="003C3DE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 о территории, подлежащей благоустройству</w:t>
      </w:r>
    </w:p>
    <w:p w:rsidR="00380FAB" w:rsidRDefault="00380FAB" w:rsidP="003C3DEF">
      <w:pPr>
        <w:ind w:left="360"/>
        <w:jc w:val="center"/>
        <w:rPr>
          <w:b/>
          <w:sz w:val="28"/>
          <w:szCs w:val="28"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145"/>
        <w:gridCol w:w="2394"/>
        <w:gridCol w:w="1808"/>
      </w:tblGrid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№ п/п</w:t>
            </w:r>
          </w:p>
        </w:tc>
        <w:tc>
          <w:tcPr>
            <w:tcW w:w="4145" w:type="dxa"/>
            <w:vAlign w:val="center"/>
          </w:tcPr>
          <w:p w:rsidR="00380FAB" w:rsidRDefault="00380FAB" w:rsidP="006B0DC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94" w:type="dxa"/>
            <w:vAlign w:val="center"/>
          </w:tcPr>
          <w:p w:rsidR="00380FAB" w:rsidRDefault="00380FAB" w:rsidP="006B0DC5">
            <w:pPr>
              <w:jc w:val="center"/>
            </w:pPr>
            <w:r>
              <w:t>Значение показателя</w:t>
            </w:r>
          </w:p>
        </w:tc>
        <w:tc>
          <w:tcPr>
            <w:tcW w:w="1808" w:type="dxa"/>
          </w:tcPr>
          <w:p w:rsidR="00380FAB" w:rsidRDefault="00380FAB" w:rsidP="006B0DC5">
            <w:pPr>
              <w:jc w:val="center"/>
            </w:pPr>
            <w:r>
              <w:t>Примечание</w:t>
            </w:r>
          </w:p>
        </w:tc>
      </w:tr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1.1</w:t>
            </w:r>
          </w:p>
        </w:tc>
        <w:tc>
          <w:tcPr>
            <w:tcW w:w="4145" w:type="dxa"/>
            <w:vAlign w:val="center"/>
          </w:tcPr>
          <w:p w:rsidR="00380FAB" w:rsidRDefault="00380FAB" w:rsidP="006B0DC5">
            <w:r>
              <w:t>Вид территории*</w:t>
            </w:r>
          </w:p>
        </w:tc>
        <w:tc>
          <w:tcPr>
            <w:tcW w:w="2394" w:type="dxa"/>
            <w:vAlign w:val="center"/>
          </w:tcPr>
          <w:p w:rsidR="00380FAB" w:rsidRDefault="00380FAB" w:rsidP="006B0DC5">
            <w:pPr>
              <w:jc w:val="center"/>
            </w:pPr>
            <w:r>
              <w:t>Площадь</w:t>
            </w:r>
          </w:p>
        </w:tc>
        <w:tc>
          <w:tcPr>
            <w:tcW w:w="1808" w:type="dxa"/>
          </w:tcPr>
          <w:p w:rsidR="00380FAB" w:rsidRDefault="00380FAB" w:rsidP="006B0DC5">
            <w:pPr>
              <w:jc w:val="center"/>
            </w:pPr>
          </w:p>
        </w:tc>
      </w:tr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1.2</w:t>
            </w:r>
          </w:p>
        </w:tc>
        <w:tc>
          <w:tcPr>
            <w:tcW w:w="4145" w:type="dxa"/>
          </w:tcPr>
          <w:p w:rsidR="00380FAB" w:rsidRDefault="00380FAB" w:rsidP="006B0DC5">
            <w:r>
              <w:t>Адрес местонахождения территории</w:t>
            </w:r>
          </w:p>
        </w:tc>
        <w:tc>
          <w:tcPr>
            <w:tcW w:w="2394" w:type="dxa"/>
          </w:tcPr>
          <w:p w:rsidR="00380FAB" w:rsidRDefault="00380FAB" w:rsidP="002543BA">
            <w:pPr>
              <w:jc w:val="center"/>
              <w:rPr>
                <w:i/>
              </w:rPr>
            </w:pPr>
            <w:r>
              <w:rPr>
                <w:i/>
              </w:rPr>
              <w:t>п. Замзор                     ул. Центральная 15</w:t>
            </w:r>
          </w:p>
        </w:tc>
        <w:tc>
          <w:tcPr>
            <w:tcW w:w="1808" w:type="dxa"/>
          </w:tcPr>
          <w:p w:rsidR="00380FAB" w:rsidRDefault="00380FAB" w:rsidP="006B0DC5">
            <w:pPr>
              <w:rPr>
                <w:i/>
              </w:rPr>
            </w:pPr>
          </w:p>
        </w:tc>
      </w:tr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1.3</w:t>
            </w:r>
          </w:p>
        </w:tc>
        <w:tc>
          <w:tcPr>
            <w:tcW w:w="4145" w:type="dxa"/>
          </w:tcPr>
          <w:p w:rsidR="00380FAB" w:rsidRDefault="00380FAB" w:rsidP="006B0DC5">
            <w:r>
              <w:t>Кадастровый номер земельного участка дворовой территории, (при наличии)</w:t>
            </w:r>
          </w:p>
        </w:tc>
        <w:tc>
          <w:tcPr>
            <w:tcW w:w="2394" w:type="dxa"/>
          </w:tcPr>
          <w:p w:rsidR="00380FAB" w:rsidRDefault="00380FAB" w:rsidP="005F3CF0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380FAB" w:rsidRDefault="00380FAB" w:rsidP="006B0DC5">
            <w:pPr>
              <w:rPr>
                <w:i/>
              </w:rPr>
            </w:pPr>
          </w:p>
        </w:tc>
      </w:tr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1.4</w:t>
            </w:r>
          </w:p>
        </w:tc>
        <w:tc>
          <w:tcPr>
            <w:tcW w:w="4145" w:type="dxa"/>
          </w:tcPr>
          <w:p w:rsidR="00380FAB" w:rsidRDefault="00380FAB" w:rsidP="006B0DC5">
            <w:r>
              <w:t xml:space="preserve"> Собственник (и) земельного участка</w:t>
            </w:r>
          </w:p>
        </w:tc>
        <w:tc>
          <w:tcPr>
            <w:tcW w:w="2394" w:type="dxa"/>
          </w:tcPr>
          <w:p w:rsidR="00380FAB" w:rsidRDefault="00380FAB" w:rsidP="005F3CF0">
            <w:pPr>
              <w:jc w:val="center"/>
              <w:rPr>
                <w:i/>
              </w:rPr>
            </w:pPr>
            <w:r>
              <w:rPr>
                <w:i/>
              </w:rPr>
              <w:t>Администрация Замзорского МО</w:t>
            </w:r>
          </w:p>
        </w:tc>
        <w:tc>
          <w:tcPr>
            <w:tcW w:w="1808" w:type="dxa"/>
          </w:tcPr>
          <w:p w:rsidR="00380FAB" w:rsidRDefault="00380FAB" w:rsidP="006B0DC5">
            <w:pPr>
              <w:rPr>
                <w:i/>
              </w:rPr>
            </w:pPr>
          </w:p>
        </w:tc>
      </w:tr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1.5</w:t>
            </w:r>
          </w:p>
        </w:tc>
        <w:tc>
          <w:tcPr>
            <w:tcW w:w="4145" w:type="dxa"/>
          </w:tcPr>
          <w:p w:rsidR="00380FAB" w:rsidRDefault="00380FAB" w:rsidP="006B0DC5">
            <w:r>
              <w:t>Собственники зданий</w:t>
            </w:r>
          </w:p>
        </w:tc>
        <w:tc>
          <w:tcPr>
            <w:tcW w:w="2394" w:type="dxa"/>
          </w:tcPr>
          <w:p w:rsidR="00380FAB" w:rsidRDefault="00380FAB" w:rsidP="005F3CF0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808" w:type="dxa"/>
          </w:tcPr>
          <w:p w:rsidR="00380FAB" w:rsidRDefault="00380FAB" w:rsidP="006B0DC5">
            <w:pPr>
              <w:rPr>
                <w:i/>
              </w:rPr>
            </w:pPr>
          </w:p>
        </w:tc>
      </w:tr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1.6</w:t>
            </w:r>
          </w:p>
        </w:tc>
        <w:tc>
          <w:tcPr>
            <w:tcW w:w="4145" w:type="dxa"/>
          </w:tcPr>
          <w:p w:rsidR="00380FAB" w:rsidRDefault="00380FAB" w:rsidP="006B0DC5">
            <w:r>
              <w:t>Общая площадь территории, кв. м</w:t>
            </w:r>
          </w:p>
        </w:tc>
        <w:tc>
          <w:tcPr>
            <w:tcW w:w="2394" w:type="dxa"/>
          </w:tcPr>
          <w:p w:rsidR="00380FAB" w:rsidRPr="009641D3" w:rsidRDefault="00380FAB" w:rsidP="005F3CF0">
            <w:pPr>
              <w:jc w:val="center"/>
              <w:rPr>
                <w:i/>
              </w:rPr>
            </w:pPr>
            <w:r>
              <w:rPr>
                <w:i/>
              </w:rPr>
              <w:t>1800</w:t>
            </w:r>
          </w:p>
        </w:tc>
        <w:tc>
          <w:tcPr>
            <w:tcW w:w="1808" w:type="dxa"/>
          </w:tcPr>
          <w:p w:rsidR="00380FAB" w:rsidRDefault="00380FAB" w:rsidP="006B0DC5">
            <w:pPr>
              <w:rPr>
                <w:i/>
              </w:rPr>
            </w:pPr>
          </w:p>
        </w:tc>
      </w:tr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1.7</w:t>
            </w:r>
          </w:p>
        </w:tc>
        <w:tc>
          <w:tcPr>
            <w:tcW w:w="4145" w:type="dxa"/>
          </w:tcPr>
          <w:p w:rsidR="00380FAB" w:rsidRDefault="00380FAB" w:rsidP="006B0DC5">
            <w:r>
              <w:t>Численность населения, имеющего удобный пешеходный доступ к основным площадкам территории, чел.**</w:t>
            </w:r>
          </w:p>
        </w:tc>
        <w:tc>
          <w:tcPr>
            <w:tcW w:w="2394" w:type="dxa"/>
          </w:tcPr>
          <w:p w:rsidR="00380FAB" w:rsidRDefault="00380FAB" w:rsidP="005F3CF0">
            <w:pPr>
              <w:jc w:val="center"/>
              <w:rPr>
                <w:i/>
              </w:rPr>
            </w:pPr>
            <w:r>
              <w:rPr>
                <w:i/>
              </w:rPr>
              <w:t>1407</w:t>
            </w:r>
          </w:p>
        </w:tc>
        <w:tc>
          <w:tcPr>
            <w:tcW w:w="1808" w:type="dxa"/>
          </w:tcPr>
          <w:p w:rsidR="00380FAB" w:rsidRDefault="00380FAB" w:rsidP="006B0DC5">
            <w:pPr>
              <w:rPr>
                <w:i/>
              </w:rPr>
            </w:pPr>
          </w:p>
        </w:tc>
      </w:tr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1.8</w:t>
            </w:r>
          </w:p>
        </w:tc>
        <w:tc>
          <w:tcPr>
            <w:tcW w:w="4145" w:type="dxa"/>
          </w:tcPr>
          <w:p w:rsidR="00380FAB" w:rsidRDefault="00380FAB" w:rsidP="006B0DC5">
            <w:r>
              <w:t>Наличие в границах или рядом (500м.) объектов культурного наследия</w:t>
            </w:r>
          </w:p>
        </w:tc>
        <w:tc>
          <w:tcPr>
            <w:tcW w:w="2394" w:type="dxa"/>
          </w:tcPr>
          <w:p w:rsidR="00380FAB" w:rsidRDefault="00380FAB" w:rsidP="005F3CF0">
            <w:pPr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  <w:tc>
          <w:tcPr>
            <w:tcW w:w="1808" w:type="dxa"/>
          </w:tcPr>
          <w:p w:rsidR="00380FAB" w:rsidRDefault="00380FAB" w:rsidP="006B0DC5">
            <w:pPr>
              <w:rPr>
                <w:i/>
              </w:rPr>
            </w:pPr>
          </w:p>
        </w:tc>
      </w:tr>
      <w:tr w:rsidR="00380FAB" w:rsidTr="003F0510">
        <w:trPr>
          <w:trHeight w:val="287"/>
        </w:trPr>
        <w:tc>
          <w:tcPr>
            <w:tcW w:w="690" w:type="dxa"/>
          </w:tcPr>
          <w:p w:rsidR="00380FAB" w:rsidRDefault="00380FAB" w:rsidP="006B0DC5">
            <w:pPr>
              <w:jc w:val="center"/>
            </w:pPr>
            <w:r>
              <w:t>1.9</w:t>
            </w:r>
          </w:p>
        </w:tc>
        <w:tc>
          <w:tcPr>
            <w:tcW w:w="4145" w:type="dxa"/>
          </w:tcPr>
          <w:p w:rsidR="00380FAB" w:rsidRDefault="00380FAB" w:rsidP="006B0DC5">
            <w: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2394" w:type="dxa"/>
          </w:tcPr>
          <w:p w:rsidR="00380FAB" w:rsidRDefault="00380FAB" w:rsidP="005F3CF0">
            <w:pPr>
              <w:jc w:val="center"/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  <w:tc>
          <w:tcPr>
            <w:tcW w:w="1808" w:type="dxa"/>
          </w:tcPr>
          <w:p w:rsidR="00380FAB" w:rsidRDefault="00380FAB" w:rsidP="006B0DC5">
            <w:pPr>
              <w:rPr>
                <w:i/>
              </w:rPr>
            </w:pPr>
          </w:p>
        </w:tc>
      </w:tr>
    </w:tbl>
    <w:p w:rsidR="00380FAB" w:rsidRDefault="00380FAB" w:rsidP="003C3DEF">
      <w:pPr>
        <w:ind w:firstLine="426"/>
        <w:jc w:val="both"/>
      </w:pPr>
      <w:r>
        <w:t xml:space="preserve">Примечание: </w:t>
      </w:r>
    </w:p>
    <w:p w:rsidR="00380FAB" w:rsidRDefault="00380FAB" w:rsidP="003C3DEF">
      <w:pPr>
        <w:ind w:firstLine="426"/>
        <w:jc w:val="both"/>
        <w:rPr>
          <w:i/>
        </w:rPr>
      </w:pPr>
      <w:r>
        <w:t xml:space="preserve"> </w:t>
      </w:r>
      <w:r>
        <w:rPr>
          <w:i/>
        </w:rPr>
        <w:t>* В настоящем паспорте под территорией понимается парк, сквер, центральная улица, площадь, набережная и т.д.</w:t>
      </w:r>
    </w:p>
    <w:p w:rsidR="00380FAB" w:rsidRDefault="00380FAB" w:rsidP="003C3DEF">
      <w:pPr>
        <w:ind w:firstLine="426"/>
        <w:jc w:val="both"/>
        <w:rPr>
          <w:i/>
        </w:rPr>
      </w:pPr>
      <w:r>
        <w:rPr>
          <w:i/>
        </w:rPr>
        <w:t>** В настоящем Паспорте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минут;</w:t>
      </w:r>
    </w:p>
    <w:p w:rsidR="00380FAB" w:rsidRDefault="00380FAB" w:rsidP="003C3DEF">
      <w:pPr>
        <w:ind w:firstLine="426"/>
        <w:jc w:val="both"/>
        <w:rPr>
          <w:i/>
        </w:rPr>
      </w:pPr>
      <w:r>
        <w:rPr>
          <w:i/>
        </w:rPr>
        <w:t>***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80FAB" w:rsidRDefault="00380FAB" w:rsidP="003C3DEF">
      <w:pPr>
        <w:ind w:left="142" w:hanging="142"/>
        <w:jc w:val="both"/>
        <w:rPr>
          <w:i/>
        </w:rPr>
      </w:pPr>
    </w:p>
    <w:p w:rsidR="00380FAB" w:rsidRDefault="00380FAB" w:rsidP="003C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Характеристика благоустройства</w:t>
      </w:r>
    </w:p>
    <w:p w:rsidR="00380FAB" w:rsidRDefault="00380FAB" w:rsidP="003C3DEF">
      <w:pPr>
        <w:jc w:val="center"/>
        <w:rPr>
          <w:b/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13"/>
        <w:gridCol w:w="2551"/>
        <w:gridCol w:w="1476"/>
        <w:gridCol w:w="2066"/>
      </w:tblGrid>
      <w:tr w:rsidR="00380FAB" w:rsidTr="006B0DC5">
        <w:trPr>
          <w:trHeight w:val="287"/>
          <w:tblHeader/>
        </w:trPr>
        <w:tc>
          <w:tcPr>
            <w:tcW w:w="709" w:type="dxa"/>
            <w:vAlign w:val="center"/>
          </w:tcPr>
          <w:p w:rsidR="00380FAB" w:rsidRDefault="00380FAB" w:rsidP="006B0DC5">
            <w:pPr>
              <w:jc w:val="center"/>
            </w:pPr>
            <w:r>
              <w:t>№ п/п</w:t>
            </w:r>
          </w:p>
        </w:tc>
        <w:tc>
          <w:tcPr>
            <w:tcW w:w="2814" w:type="dxa"/>
            <w:vAlign w:val="center"/>
          </w:tcPr>
          <w:p w:rsidR="00380FAB" w:rsidRDefault="00380FAB" w:rsidP="006B0DC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380FAB" w:rsidRDefault="00380FAB" w:rsidP="006B0DC5">
            <w:pPr>
              <w:jc w:val="center"/>
            </w:pPr>
            <w:r>
              <w:t>Ед. измерения</w:t>
            </w:r>
          </w:p>
        </w:tc>
        <w:tc>
          <w:tcPr>
            <w:tcW w:w="1477" w:type="dxa"/>
            <w:vAlign w:val="center"/>
          </w:tcPr>
          <w:p w:rsidR="00380FAB" w:rsidRDefault="00380FAB" w:rsidP="006B0DC5">
            <w:pPr>
              <w:jc w:val="center"/>
            </w:pPr>
            <w:r>
              <w:t>Значение показателя</w:t>
            </w:r>
          </w:p>
        </w:tc>
        <w:tc>
          <w:tcPr>
            <w:tcW w:w="2067" w:type="dxa"/>
            <w:vAlign w:val="center"/>
          </w:tcPr>
          <w:p w:rsidR="00380FAB" w:rsidRDefault="00380FAB" w:rsidP="006B0DC5">
            <w:pPr>
              <w:jc w:val="center"/>
            </w:pPr>
            <w:r>
              <w:t>Характеристика (тип, кол-во, размеры, материал, др.)</w:t>
            </w:r>
          </w:p>
        </w:tc>
      </w:tr>
      <w:tr w:rsidR="00380FAB" w:rsidTr="006B0DC5">
        <w:trPr>
          <w:trHeight w:val="287"/>
          <w:tblHeader/>
        </w:trPr>
        <w:tc>
          <w:tcPr>
            <w:tcW w:w="709" w:type="dxa"/>
            <w:vAlign w:val="center"/>
          </w:tcPr>
          <w:p w:rsidR="00380FAB" w:rsidRDefault="00380FAB" w:rsidP="006B0DC5">
            <w:pPr>
              <w:jc w:val="center"/>
            </w:pPr>
            <w:r>
              <w:t>1</w:t>
            </w:r>
          </w:p>
        </w:tc>
        <w:tc>
          <w:tcPr>
            <w:tcW w:w="2814" w:type="dxa"/>
            <w:vAlign w:val="center"/>
          </w:tcPr>
          <w:p w:rsidR="00380FAB" w:rsidRDefault="00380FAB" w:rsidP="006B0DC5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380FAB" w:rsidRDefault="00380FAB" w:rsidP="006B0DC5">
            <w:pPr>
              <w:jc w:val="center"/>
            </w:pPr>
            <w:r>
              <w:t>3</w:t>
            </w:r>
          </w:p>
        </w:tc>
        <w:tc>
          <w:tcPr>
            <w:tcW w:w="1477" w:type="dxa"/>
            <w:vAlign w:val="center"/>
          </w:tcPr>
          <w:p w:rsidR="00380FAB" w:rsidRDefault="00380FAB" w:rsidP="006B0DC5">
            <w:pPr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380FAB" w:rsidRDefault="00380FAB" w:rsidP="006B0DC5">
            <w:pPr>
              <w:jc w:val="center"/>
            </w:pPr>
            <w:r>
              <w:t>5</w:t>
            </w:r>
          </w:p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</w:t>
            </w:r>
          </w:p>
        </w:tc>
        <w:tc>
          <w:tcPr>
            <w:tcW w:w="2814" w:type="dxa"/>
          </w:tcPr>
          <w:p w:rsidR="00380FAB" w:rsidRDefault="00380FAB" w:rsidP="006B0DC5">
            <w:r>
              <w:t>Строение жилое,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380FAB" w:rsidRDefault="00380FAB" w:rsidP="006B0DC5">
            <w:r>
              <w:t>Строение нежилое капитальное,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  <w:p w:rsidR="00380FAB" w:rsidRDefault="00380FAB" w:rsidP="006B0DC5">
            <w:pPr>
              <w:jc w:val="center"/>
            </w:pPr>
            <w:r>
              <w:t>/требует сноса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3</w:t>
            </w:r>
          </w:p>
        </w:tc>
        <w:tc>
          <w:tcPr>
            <w:tcW w:w="2814" w:type="dxa"/>
          </w:tcPr>
          <w:p w:rsidR="00380FAB" w:rsidRDefault="00380FAB" w:rsidP="006B0DC5">
            <w:r>
              <w:t>Строение нежилое некапитальное,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  <w:p w:rsidR="00380FAB" w:rsidRDefault="00380FAB" w:rsidP="006B0DC5">
            <w:pPr>
              <w:jc w:val="center"/>
            </w:pPr>
            <w:r>
              <w:t>/требует сноса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4</w:t>
            </w:r>
          </w:p>
        </w:tc>
        <w:tc>
          <w:tcPr>
            <w:tcW w:w="2814" w:type="dxa"/>
          </w:tcPr>
          <w:p w:rsidR="00380FAB" w:rsidRDefault="00380FAB" w:rsidP="006B0DC5">
            <w:r>
              <w:t>Дорожное покрытие проезжих частей,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Требует ремонта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5</w:t>
            </w:r>
          </w:p>
        </w:tc>
        <w:tc>
          <w:tcPr>
            <w:tcW w:w="2814" w:type="dxa"/>
          </w:tcPr>
          <w:p w:rsidR="00380FAB" w:rsidRDefault="00380FAB" w:rsidP="006B0DC5">
            <w:r>
              <w:t>Велодорожка,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6</w:t>
            </w:r>
          </w:p>
        </w:tc>
        <w:tc>
          <w:tcPr>
            <w:tcW w:w="2814" w:type="dxa"/>
          </w:tcPr>
          <w:p w:rsidR="00380FAB" w:rsidRDefault="00380FAB" w:rsidP="006B0DC5">
            <w:r>
              <w:t>Пешеходные дорожки (тротуары),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7</w:t>
            </w:r>
          </w:p>
        </w:tc>
        <w:tc>
          <w:tcPr>
            <w:tcW w:w="2814" w:type="dxa"/>
          </w:tcPr>
          <w:p w:rsidR="00380FAB" w:rsidRDefault="00380FAB" w:rsidP="006B0DC5">
            <w:r>
              <w:t>Система освещения,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 требует замены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8</w:t>
            </w:r>
          </w:p>
        </w:tc>
        <w:tc>
          <w:tcPr>
            <w:tcW w:w="2814" w:type="dxa"/>
          </w:tcPr>
          <w:p w:rsidR="00380FAB" w:rsidRDefault="00380FAB" w:rsidP="006B0DC5">
            <w:r>
              <w:t>Ливневая  канализация,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9</w:t>
            </w:r>
          </w:p>
        </w:tc>
        <w:tc>
          <w:tcPr>
            <w:tcW w:w="2814" w:type="dxa"/>
          </w:tcPr>
          <w:p w:rsidR="00380FAB" w:rsidRDefault="00380FAB" w:rsidP="006B0DC5">
            <w:r>
              <w:t>Ограждение,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10</w:t>
            </w:r>
          </w:p>
        </w:tc>
        <w:tc>
          <w:tcPr>
            <w:tcW w:w="2814" w:type="dxa"/>
          </w:tcPr>
          <w:p w:rsidR="00380FAB" w:rsidRDefault="00380FAB" w:rsidP="006B0DC5">
            <w: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устройства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11</w:t>
            </w:r>
          </w:p>
        </w:tc>
        <w:tc>
          <w:tcPr>
            <w:tcW w:w="2814" w:type="dxa"/>
          </w:tcPr>
          <w:p w:rsidR="00380FAB" w:rsidRDefault="00380FAB" w:rsidP="006B0DC5">
            <w:r>
              <w:t>Лестницы,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12</w:t>
            </w:r>
          </w:p>
        </w:tc>
        <w:tc>
          <w:tcPr>
            <w:tcW w:w="2814" w:type="dxa"/>
          </w:tcPr>
          <w:p w:rsidR="00380FAB" w:rsidRDefault="00380FAB" w:rsidP="006B0DC5">
            <w:r>
              <w:t>Автопарковка,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 xml:space="preserve">требует ремонта 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13</w:t>
            </w:r>
          </w:p>
        </w:tc>
        <w:tc>
          <w:tcPr>
            <w:tcW w:w="2814" w:type="dxa"/>
          </w:tcPr>
          <w:p w:rsidR="00380FAB" w:rsidRDefault="00380FAB" w:rsidP="006B0DC5">
            <w:r>
              <w:t>Велопарковка,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14</w:t>
            </w:r>
          </w:p>
        </w:tc>
        <w:tc>
          <w:tcPr>
            <w:tcW w:w="2814" w:type="dxa"/>
          </w:tcPr>
          <w:p w:rsidR="00380FAB" w:rsidRDefault="00380FAB" w:rsidP="006B0DC5">
            <w:r>
              <w:t>Детская площадка,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15</w:t>
            </w:r>
          </w:p>
        </w:tc>
        <w:tc>
          <w:tcPr>
            <w:tcW w:w="2814" w:type="dxa"/>
          </w:tcPr>
          <w:p w:rsidR="00380FAB" w:rsidRDefault="00380FAB" w:rsidP="006B0DC5">
            <w:r>
              <w:t>Площадка для выгула собак,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16</w:t>
            </w:r>
          </w:p>
        </w:tc>
        <w:tc>
          <w:tcPr>
            <w:tcW w:w="2814" w:type="dxa"/>
          </w:tcPr>
          <w:p w:rsidR="00380FAB" w:rsidRDefault="00380FAB" w:rsidP="006B0DC5">
            <w:r>
              <w:t>Спортивная площадка,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17</w:t>
            </w:r>
          </w:p>
        </w:tc>
        <w:tc>
          <w:tcPr>
            <w:tcW w:w="2814" w:type="dxa"/>
          </w:tcPr>
          <w:p w:rsidR="00380FAB" w:rsidRDefault="00380FAB" w:rsidP="006B0DC5">
            <w:r>
              <w:t>Оборудованная контейнерная площадка,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18</w:t>
            </w:r>
          </w:p>
        </w:tc>
        <w:tc>
          <w:tcPr>
            <w:tcW w:w="2814" w:type="dxa"/>
          </w:tcPr>
          <w:p w:rsidR="00380FAB" w:rsidRDefault="00380FAB" w:rsidP="006B0DC5">
            <w:r>
              <w:t>Малые архитектурные формы (стол, скамья, беседка, терраса, навес, фонтан, урна),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замены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19</w:t>
            </w:r>
          </w:p>
        </w:tc>
        <w:tc>
          <w:tcPr>
            <w:tcW w:w="2814" w:type="dxa"/>
          </w:tcPr>
          <w:p w:rsidR="00380FAB" w:rsidRDefault="00380FAB" w:rsidP="006B0DC5">
            <w:pPr>
              <w:keepNext/>
              <w:keepLines/>
            </w:pPr>
            <w: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</w:p>
          <w:p w:rsidR="00380FAB" w:rsidRDefault="00380FAB" w:rsidP="006B0DC5">
            <w:r>
              <w:t>пандусы для обеспечения беспрепятственного перемещения),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замены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20</w:t>
            </w:r>
          </w:p>
        </w:tc>
        <w:tc>
          <w:tcPr>
            <w:tcW w:w="2814" w:type="dxa"/>
          </w:tcPr>
          <w:p w:rsidR="00380FAB" w:rsidRDefault="00380FAB" w:rsidP="006B0DC5">
            <w:r>
              <w:t>Озеленение,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восстановления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21</w:t>
            </w:r>
          </w:p>
        </w:tc>
        <w:tc>
          <w:tcPr>
            <w:tcW w:w="2814" w:type="dxa"/>
          </w:tcPr>
          <w:p w:rsidR="00380FAB" w:rsidRDefault="00380FAB" w:rsidP="006B0DC5">
            <w:r>
              <w:t>Информационный стенд, состояние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замены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22</w:t>
            </w:r>
          </w:p>
        </w:tc>
        <w:tc>
          <w:tcPr>
            <w:tcW w:w="2814" w:type="dxa"/>
          </w:tcPr>
          <w:p w:rsidR="00380FAB" w:rsidRDefault="00380FAB" w:rsidP="006B0DC5">
            <w:r>
              <w:t>Размещение в границах территории инженерных коммуникаций, в том числе: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22.1</w:t>
            </w:r>
          </w:p>
        </w:tc>
        <w:tc>
          <w:tcPr>
            <w:tcW w:w="2814" w:type="dxa"/>
          </w:tcPr>
          <w:p w:rsidR="00380FAB" w:rsidRDefault="00380FAB" w:rsidP="006B0DC5">
            <w:pPr>
              <w:keepNext/>
              <w:keepLines/>
            </w:pPr>
            <w:r>
              <w:t>сетей водоснабжения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22.2</w:t>
            </w:r>
          </w:p>
        </w:tc>
        <w:tc>
          <w:tcPr>
            <w:tcW w:w="2814" w:type="dxa"/>
          </w:tcPr>
          <w:p w:rsidR="00380FAB" w:rsidRDefault="00380FAB" w:rsidP="006B0DC5">
            <w:pPr>
              <w:keepNext/>
              <w:keepLines/>
            </w:pPr>
            <w:r>
              <w:t>сетей водоотведения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22.3</w:t>
            </w:r>
          </w:p>
        </w:tc>
        <w:tc>
          <w:tcPr>
            <w:tcW w:w="2814" w:type="dxa"/>
          </w:tcPr>
          <w:p w:rsidR="00380FAB" w:rsidRDefault="00380FAB" w:rsidP="006B0DC5">
            <w:pPr>
              <w:keepNext/>
              <w:keepLines/>
            </w:pPr>
            <w:r>
              <w:t>ливневой канализации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22.4</w:t>
            </w:r>
          </w:p>
        </w:tc>
        <w:tc>
          <w:tcPr>
            <w:tcW w:w="2814" w:type="dxa"/>
          </w:tcPr>
          <w:p w:rsidR="00380FAB" w:rsidRDefault="00380FAB" w:rsidP="006B0DC5">
            <w:pPr>
              <w:keepNext/>
              <w:keepLines/>
            </w:pPr>
            <w:r>
              <w:t>сетей электроснабжения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>Да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22.5</w:t>
            </w:r>
          </w:p>
        </w:tc>
        <w:tc>
          <w:tcPr>
            <w:tcW w:w="2814" w:type="dxa"/>
          </w:tcPr>
          <w:p w:rsidR="00380FAB" w:rsidRDefault="00380FAB" w:rsidP="006B0DC5">
            <w:pPr>
              <w:keepNext/>
              <w:keepLines/>
            </w:pPr>
            <w:r>
              <w:t>сетей теплоснабжения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380FAB" w:rsidRDefault="00380FAB" w:rsidP="006B0DC5"/>
        </w:tc>
      </w:tr>
      <w:tr w:rsidR="00380FAB" w:rsidTr="006B0DC5">
        <w:trPr>
          <w:trHeight w:val="377"/>
        </w:trPr>
        <w:tc>
          <w:tcPr>
            <w:tcW w:w="709" w:type="dxa"/>
          </w:tcPr>
          <w:p w:rsidR="00380FAB" w:rsidRDefault="00380FAB" w:rsidP="006B0DC5">
            <w:pPr>
              <w:jc w:val="center"/>
            </w:pPr>
            <w:r>
              <w:t>22.6</w:t>
            </w:r>
          </w:p>
        </w:tc>
        <w:tc>
          <w:tcPr>
            <w:tcW w:w="2814" w:type="dxa"/>
          </w:tcPr>
          <w:p w:rsidR="00380FAB" w:rsidRDefault="00380FAB" w:rsidP="006B0DC5">
            <w:pPr>
              <w:keepNext/>
              <w:keepLines/>
            </w:pPr>
            <w:r>
              <w:t>сетей связи</w:t>
            </w:r>
          </w:p>
        </w:tc>
        <w:tc>
          <w:tcPr>
            <w:tcW w:w="2552" w:type="dxa"/>
          </w:tcPr>
          <w:p w:rsidR="00380FAB" w:rsidRDefault="00380FAB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380FAB" w:rsidRDefault="00380FAB" w:rsidP="006B0DC5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380FAB" w:rsidRDefault="00380FAB" w:rsidP="006B0DC5"/>
        </w:tc>
      </w:tr>
    </w:tbl>
    <w:p w:rsidR="00380FAB" w:rsidRDefault="00380FAB" w:rsidP="003C3DEF">
      <w:pPr>
        <w:ind w:firstLine="708"/>
        <w:rPr>
          <w:b/>
        </w:rPr>
      </w:pPr>
    </w:p>
    <w:p w:rsidR="00380FAB" w:rsidRPr="00F70723" w:rsidRDefault="00380FAB" w:rsidP="003C3DEF">
      <w:pPr>
        <w:ind w:firstLine="708"/>
        <w:rPr>
          <w:b/>
        </w:rPr>
      </w:pPr>
      <w:r w:rsidRPr="00F70723">
        <w:rPr>
          <w:b/>
        </w:rPr>
        <w:t>Приложение:</w:t>
      </w:r>
    </w:p>
    <w:p w:rsidR="00380FAB" w:rsidRPr="00F70723" w:rsidRDefault="00380FAB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70723">
        <w:rPr>
          <w:sz w:val="24"/>
          <w:szCs w:val="24"/>
        </w:rPr>
        <w:t>Схема земельного участка общественной территории с указанием ее размеров и границ, размещением объектов благоустройства на _____ л.</w:t>
      </w:r>
    </w:p>
    <w:p w:rsidR="00380FAB" w:rsidRPr="00F70723" w:rsidRDefault="00380FAB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70723">
        <w:rPr>
          <w:sz w:val="24"/>
          <w:szCs w:val="24"/>
        </w:rPr>
        <w:t>Фотофиксация состояния общественной территории на дату проведения инвентаризации на ____ л (при наличии).</w:t>
      </w:r>
    </w:p>
    <w:p w:rsidR="00380FAB" w:rsidRDefault="00380FAB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80FAB" w:rsidRPr="000C4FD5" w:rsidRDefault="00380FAB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C4FD5">
        <w:rPr>
          <w:sz w:val="28"/>
          <w:szCs w:val="28"/>
        </w:rPr>
        <w:t xml:space="preserve">Дата проведения инвентаризации: </w:t>
      </w:r>
      <w:r>
        <w:rPr>
          <w:sz w:val="28"/>
          <w:szCs w:val="28"/>
        </w:rPr>
        <w:t>05.</w:t>
      </w:r>
      <w:bookmarkStart w:id="0" w:name="_GoBack"/>
      <w:bookmarkEnd w:id="0"/>
      <w:r>
        <w:rPr>
          <w:sz w:val="28"/>
          <w:szCs w:val="28"/>
        </w:rPr>
        <w:t xml:space="preserve">10.2017 </w:t>
      </w:r>
      <w:r w:rsidRPr="000C4FD5">
        <w:rPr>
          <w:sz w:val="28"/>
          <w:szCs w:val="28"/>
        </w:rPr>
        <w:t>г.</w:t>
      </w:r>
    </w:p>
    <w:p w:rsidR="00380FAB" w:rsidRPr="000C4FD5" w:rsidRDefault="00380FAB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80FAB" w:rsidRDefault="00380FAB" w:rsidP="003F0510">
      <w:pPr>
        <w:shd w:val="clear" w:color="auto" w:fill="FFFFFF"/>
        <w:tabs>
          <w:tab w:val="left" w:pos="142"/>
        </w:tabs>
        <w:suppressAutoHyphens/>
        <w:jc w:val="both"/>
        <w:rPr>
          <w:sz w:val="28"/>
          <w:szCs w:val="28"/>
        </w:rPr>
      </w:pPr>
      <w:r w:rsidRPr="003F0510">
        <w:rPr>
          <w:sz w:val="28"/>
          <w:szCs w:val="28"/>
        </w:rPr>
        <w:t>Инвентаризационная комиссия:</w:t>
      </w:r>
    </w:p>
    <w:p w:rsidR="00380FAB" w:rsidRPr="003F0510" w:rsidRDefault="00380FAB" w:rsidP="003F0510">
      <w:pPr>
        <w:shd w:val="clear" w:color="auto" w:fill="FFFFFF"/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380FAB" w:rsidRDefault="00380FAB" w:rsidP="003F0510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625"/>
        <w:gridCol w:w="3027"/>
        <w:gridCol w:w="2919"/>
      </w:tblGrid>
      <w:tr w:rsidR="00380FAB" w:rsidTr="007F70C9">
        <w:tc>
          <w:tcPr>
            <w:tcW w:w="3625" w:type="dxa"/>
          </w:tcPr>
          <w:p w:rsidR="00380FAB" w:rsidRPr="00526C0D" w:rsidRDefault="00380FAB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26C0D">
              <w:t>Председатель комиссии:</w:t>
            </w:r>
          </w:p>
          <w:p w:rsidR="00380FAB" w:rsidRPr="00526C0D" w:rsidRDefault="00380FAB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26C0D">
              <w:t xml:space="preserve"> Глава Замзорского </w:t>
            </w:r>
          </w:p>
          <w:p w:rsidR="00380FAB" w:rsidRPr="00103082" w:rsidRDefault="00380FAB" w:rsidP="007F70C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6C0D">
              <w:t>муниципального образования</w:t>
            </w:r>
            <w:r w:rsidRPr="00103082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027" w:type="dxa"/>
          </w:tcPr>
          <w:p w:rsidR="00380FAB" w:rsidRDefault="00380FAB" w:rsidP="007F70C9">
            <w:pPr>
              <w:rPr>
                <w:lang w:eastAsia="en-US"/>
              </w:rPr>
            </w:pPr>
          </w:p>
          <w:p w:rsidR="00380FAB" w:rsidRDefault="00380FAB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_______________________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lang w:eastAsia="en-US"/>
              </w:rPr>
              <w:t>(подпись)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sz w:val="24"/>
                <w:szCs w:val="24"/>
                <w:lang w:eastAsia="en-US"/>
              </w:rPr>
              <w:t>Е.В. Бурмакина</w:t>
            </w:r>
          </w:p>
        </w:tc>
      </w:tr>
      <w:tr w:rsidR="00380FAB" w:rsidTr="007F70C9">
        <w:tc>
          <w:tcPr>
            <w:tcW w:w="3625" w:type="dxa"/>
          </w:tcPr>
          <w:p w:rsidR="00380FAB" w:rsidRPr="006F796C" w:rsidRDefault="00380FAB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 w:rsidRPr="00103082">
              <w:rPr>
                <w:sz w:val="22"/>
                <w:szCs w:val="22"/>
              </w:rPr>
              <w:t xml:space="preserve"> </w:t>
            </w:r>
            <w:r>
              <w:rPr>
                <w:color w:val="2D2D2D"/>
                <w:spacing w:val="2"/>
              </w:rPr>
              <w:t>Заместитель председателя комиссии, главный специалист администрации Замзорского муниципального образования</w:t>
            </w:r>
            <w:r w:rsidRPr="0010308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027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Default="00380FAB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lang w:eastAsia="en-US"/>
              </w:rPr>
              <w:t>(подпись)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sz w:val="24"/>
                <w:szCs w:val="24"/>
                <w:lang w:eastAsia="en-US"/>
              </w:rPr>
              <w:t>О.В. Вершинина</w:t>
            </w:r>
          </w:p>
        </w:tc>
      </w:tr>
      <w:tr w:rsidR="00380FAB" w:rsidTr="007F70C9">
        <w:tc>
          <w:tcPr>
            <w:tcW w:w="3625" w:type="dxa"/>
          </w:tcPr>
          <w:p w:rsidR="00380FAB" w:rsidRPr="00526C0D" w:rsidRDefault="00380FAB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>
              <w:rPr>
                <w:sz w:val="28"/>
                <w:szCs w:val="28"/>
                <w:lang w:eastAsia="en-US"/>
              </w:rPr>
              <w:t>С</w:t>
            </w:r>
            <w:r>
              <w:t>екретарь комиссии, ведущий специалист администрации Замзорского муниципального образования</w:t>
            </w:r>
            <w:r w:rsidRPr="00103082"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3027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380FAB" w:rsidRDefault="00380FAB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lang w:eastAsia="en-US"/>
              </w:rPr>
              <w:t>(подпись)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sz w:val="24"/>
                <w:szCs w:val="24"/>
                <w:lang w:eastAsia="en-US"/>
              </w:rPr>
              <w:t>Т.В. Баландина</w:t>
            </w:r>
          </w:p>
        </w:tc>
      </w:tr>
      <w:tr w:rsidR="00380FAB" w:rsidTr="007F70C9">
        <w:tc>
          <w:tcPr>
            <w:tcW w:w="3625" w:type="dxa"/>
          </w:tcPr>
          <w:p w:rsidR="00380FAB" w:rsidRPr="00DA7D76" w:rsidRDefault="00380FAB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10308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D2D2D"/>
                <w:spacing w:val="2"/>
              </w:rPr>
              <w:t>Директор МКУК Замзорского муниципального образования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</w:tcPr>
          <w:p w:rsidR="00380FAB" w:rsidRDefault="00380FAB" w:rsidP="007F70C9">
            <w:pPr>
              <w:jc w:val="center"/>
              <w:rPr>
                <w:lang w:eastAsia="en-US"/>
              </w:rPr>
            </w:pPr>
          </w:p>
          <w:p w:rsidR="00380FAB" w:rsidRDefault="00380FAB" w:rsidP="007F70C9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lang w:eastAsia="en-US"/>
              </w:rPr>
              <w:t>(подпись)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9118E3">
              <w:rPr>
                <w:sz w:val="24"/>
                <w:szCs w:val="24"/>
                <w:lang w:eastAsia="en-US"/>
              </w:rPr>
              <w:t xml:space="preserve">          М.Ю. Горбатенко</w:t>
            </w:r>
          </w:p>
        </w:tc>
      </w:tr>
      <w:tr w:rsidR="00380FAB" w:rsidTr="007F70C9">
        <w:tc>
          <w:tcPr>
            <w:tcW w:w="3625" w:type="dxa"/>
          </w:tcPr>
          <w:p w:rsidR="00380FAB" w:rsidRDefault="00380FAB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Заместитель директора по учебной части МКОУ Замзорская СОШ</w:t>
            </w:r>
          </w:p>
          <w:p w:rsidR="00380FAB" w:rsidRPr="00103082" w:rsidRDefault="00380FAB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</w:p>
        </w:tc>
        <w:tc>
          <w:tcPr>
            <w:tcW w:w="3027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9118E3">
              <w:rPr>
                <w:lang w:eastAsia="en-US"/>
              </w:rPr>
              <w:t xml:space="preserve"> _________________________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lang w:eastAsia="en-US"/>
              </w:rPr>
              <w:t>(подпись)</w:t>
            </w:r>
          </w:p>
        </w:tc>
        <w:tc>
          <w:tcPr>
            <w:tcW w:w="2919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sz w:val="24"/>
                <w:szCs w:val="24"/>
                <w:lang w:eastAsia="en-US"/>
              </w:rPr>
              <w:t>Т.А. Шандалёва</w:t>
            </w:r>
          </w:p>
        </w:tc>
      </w:tr>
      <w:tr w:rsidR="00380FAB" w:rsidTr="007F70C9">
        <w:tc>
          <w:tcPr>
            <w:tcW w:w="3625" w:type="dxa"/>
          </w:tcPr>
          <w:p w:rsidR="00380FAB" w:rsidRDefault="00380FAB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Депутат Думы Замзорского муниципального образования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Default="00380FAB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lang w:eastAsia="en-US"/>
              </w:rPr>
              <w:t>(подпись)</w:t>
            </w:r>
          </w:p>
        </w:tc>
        <w:tc>
          <w:tcPr>
            <w:tcW w:w="2919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sz w:val="24"/>
                <w:szCs w:val="24"/>
                <w:lang w:eastAsia="en-US"/>
              </w:rPr>
              <w:t>Н.В. Шмелёва</w:t>
            </w:r>
          </w:p>
        </w:tc>
      </w:tr>
      <w:tr w:rsidR="00380FAB" w:rsidTr="007F70C9">
        <w:tc>
          <w:tcPr>
            <w:tcW w:w="3625" w:type="dxa"/>
          </w:tcPr>
          <w:p w:rsidR="00380FAB" w:rsidRDefault="00380FAB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Депутат Думы Замзорского муниципального образования</w:t>
            </w:r>
          </w:p>
          <w:p w:rsidR="00380FAB" w:rsidRDefault="00380FAB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</w:p>
        </w:tc>
        <w:tc>
          <w:tcPr>
            <w:tcW w:w="3027" w:type="dxa"/>
          </w:tcPr>
          <w:p w:rsidR="00380FAB" w:rsidRDefault="00380FAB" w:rsidP="007F70C9">
            <w:pPr>
              <w:rPr>
                <w:lang w:eastAsia="en-US"/>
              </w:rPr>
            </w:pPr>
          </w:p>
          <w:p w:rsidR="00380FAB" w:rsidRDefault="00380FAB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lang w:eastAsia="en-US"/>
              </w:rPr>
              <w:t>(подпись)</w:t>
            </w:r>
          </w:p>
        </w:tc>
        <w:tc>
          <w:tcPr>
            <w:tcW w:w="2919" w:type="dxa"/>
          </w:tcPr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380FAB" w:rsidRPr="009118E3" w:rsidRDefault="00380FAB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118E3">
              <w:rPr>
                <w:sz w:val="24"/>
                <w:szCs w:val="24"/>
                <w:lang w:eastAsia="en-US"/>
              </w:rPr>
              <w:t>Е.С. Юревич</w:t>
            </w:r>
          </w:p>
        </w:tc>
      </w:tr>
    </w:tbl>
    <w:p w:rsidR="00380FAB" w:rsidRDefault="00380FAB"/>
    <w:sectPr w:rsidR="00380FAB" w:rsidSect="003C3DE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AB" w:rsidRDefault="00380FAB" w:rsidP="003C3DEF">
      <w:r>
        <w:separator/>
      </w:r>
    </w:p>
  </w:endnote>
  <w:endnote w:type="continuationSeparator" w:id="0">
    <w:p w:rsidR="00380FAB" w:rsidRDefault="00380FAB" w:rsidP="003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AB" w:rsidRDefault="00380FAB" w:rsidP="003C3DEF">
      <w:r>
        <w:separator/>
      </w:r>
    </w:p>
  </w:footnote>
  <w:footnote w:type="continuationSeparator" w:id="0">
    <w:p w:rsidR="00380FAB" w:rsidRDefault="00380FAB" w:rsidP="003C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B" w:rsidRDefault="00380FAB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80FAB" w:rsidRDefault="00380F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C2"/>
    <w:rsid w:val="00084C55"/>
    <w:rsid w:val="000C4FD5"/>
    <w:rsid w:val="000E1C63"/>
    <w:rsid w:val="00103082"/>
    <w:rsid w:val="00190203"/>
    <w:rsid w:val="00253A8F"/>
    <w:rsid w:val="002543BA"/>
    <w:rsid w:val="002F05A7"/>
    <w:rsid w:val="003655F3"/>
    <w:rsid w:val="00380FAB"/>
    <w:rsid w:val="003C12E6"/>
    <w:rsid w:val="003C3DEF"/>
    <w:rsid w:val="003D3FDA"/>
    <w:rsid w:val="003F0510"/>
    <w:rsid w:val="00432495"/>
    <w:rsid w:val="004850BE"/>
    <w:rsid w:val="005019C6"/>
    <w:rsid w:val="00526C0D"/>
    <w:rsid w:val="005B070D"/>
    <w:rsid w:val="005F3CF0"/>
    <w:rsid w:val="005F7DF1"/>
    <w:rsid w:val="0060555F"/>
    <w:rsid w:val="00622351"/>
    <w:rsid w:val="00636D08"/>
    <w:rsid w:val="006B0DC5"/>
    <w:rsid w:val="006F286A"/>
    <w:rsid w:val="006F796C"/>
    <w:rsid w:val="00703C61"/>
    <w:rsid w:val="00753A4F"/>
    <w:rsid w:val="00765A98"/>
    <w:rsid w:val="007B489F"/>
    <w:rsid w:val="007F70C9"/>
    <w:rsid w:val="009118E3"/>
    <w:rsid w:val="009641D3"/>
    <w:rsid w:val="0099212E"/>
    <w:rsid w:val="009B7F2B"/>
    <w:rsid w:val="009C5EEE"/>
    <w:rsid w:val="00A36403"/>
    <w:rsid w:val="00B07B5A"/>
    <w:rsid w:val="00B07BFB"/>
    <w:rsid w:val="00B16D63"/>
    <w:rsid w:val="00B5089B"/>
    <w:rsid w:val="00BA36C2"/>
    <w:rsid w:val="00C17086"/>
    <w:rsid w:val="00CA6890"/>
    <w:rsid w:val="00CC4A47"/>
    <w:rsid w:val="00CD752A"/>
    <w:rsid w:val="00D31C58"/>
    <w:rsid w:val="00DA7D76"/>
    <w:rsid w:val="00DB3A35"/>
    <w:rsid w:val="00F13E72"/>
    <w:rsid w:val="00F414E4"/>
    <w:rsid w:val="00F70723"/>
    <w:rsid w:val="00F732E2"/>
    <w:rsid w:val="00FC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E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3C3DEF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C3DEF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C3D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DE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3D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DE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3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DEF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3F05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4</Pages>
  <Words>825</Words>
  <Characters>4709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Тельтевская</dc:creator>
  <cp:keywords/>
  <dc:description/>
  <cp:lastModifiedBy>Zamzor</cp:lastModifiedBy>
  <cp:revision>17</cp:revision>
  <cp:lastPrinted>2017-11-13T23:30:00Z</cp:lastPrinted>
  <dcterms:created xsi:type="dcterms:W3CDTF">2017-07-13T05:56:00Z</dcterms:created>
  <dcterms:modified xsi:type="dcterms:W3CDTF">2017-11-13T23:30:00Z</dcterms:modified>
</cp:coreProperties>
</file>